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EE" w:rsidRPr="00461182" w:rsidRDefault="00316CEE" w:rsidP="00610B03">
      <w:pPr>
        <w:pStyle w:val="1"/>
        <w:keepNext w:val="0"/>
        <w:tabs>
          <w:tab w:val="left" w:pos="10206"/>
        </w:tabs>
        <w:spacing w:line="360" w:lineRule="auto"/>
        <w:rPr>
          <w:b w:val="0"/>
          <w:bCs w:val="0"/>
          <w:u w:val="single"/>
        </w:rPr>
      </w:pPr>
      <w:r>
        <w:rPr>
          <w:b w:val="0"/>
          <w:bCs w:val="0"/>
          <w:sz w:val="24"/>
          <w:szCs w:val="24"/>
        </w:rPr>
        <w:t>В</w:t>
      </w:r>
      <w:r w:rsidR="00461182" w:rsidRPr="00461182">
        <w:rPr>
          <w:b w:val="0"/>
          <w:bCs w:val="0"/>
          <w:sz w:val="24"/>
          <w:szCs w:val="24"/>
        </w:rPr>
        <w:t xml:space="preserve"> государственную</w:t>
      </w:r>
      <w:r>
        <w:rPr>
          <w:b w:val="0"/>
          <w:bCs w:val="0"/>
          <w:sz w:val="24"/>
          <w:szCs w:val="24"/>
        </w:rPr>
        <w:t xml:space="preserve"> инспекцию </w:t>
      </w:r>
      <w:proofErr w:type="spellStart"/>
      <w:r w:rsidR="00B2113B">
        <w:rPr>
          <w:b w:val="0"/>
          <w:bCs w:val="0"/>
          <w:sz w:val="24"/>
          <w:szCs w:val="24"/>
        </w:rPr>
        <w:t>гостехнадзора</w:t>
      </w:r>
      <w:proofErr w:type="spellEnd"/>
      <w:r w:rsidR="00B2113B">
        <w:rPr>
          <w:b w:val="0"/>
          <w:bCs w:val="0"/>
          <w:sz w:val="24"/>
          <w:szCs w:val="24"/>
        </w:rPr>
        <w:t xml:space="preserve"> </w:t>
      </w:r>
      <w:r w:rsidR="003227B6">
        <w:rPr>
          <w:b w:val="0"/>
          <w:bCs w:val="0"/>
          <w:sz w:val="24"/>
          <w:szCs w:val="24"/>
        </w:rPr>
        <w:t>М</w:t>
      </w:r>
      <w:r w:rsidR="003227B6">
        <w:rPr>
          <w:b w:val="0"/>
          <w:sz w:val="24"/>
          <w:szCs w:val="24"/>
          <w:u w:val="single"/>
        </w:rPr>
        <w:t>ежрайонная инспекция (</w:t>
      </w:r>
      <w:proofErr w:type="spellStart"/>
      <w:r w:rsidR="003227B6">
        <w:rPr>
          <w:b w:val="0"/>
          <w:sz w:val="24"/>
          <w:szCs w:val="24"/>
          <w:u w:val="single"/>
        </w:rPr>
        <w:t>Лужский</w:t>
      </w:r>
      <w:proofErr w:type="spellEnd"/>
      <w:r w:rsidR="003227B6">
        <w:rPr>
          <w:b w:val="0"/>
          <w:sz w:val="24"/>
          <w:szCs w:val="24"/>
          <w:u w:val="single"/>
        </w:rPr>
        <w:t xml:space="preserve"> район)</w:t>
      </w:r>
      <w:r w:rsidR="00461182">
        <w:rPr>
          <w:b w:val="0"/>
          <w:bCs w:val="0"/>
          <w:sz w:val="24"/>
          <w:szCs w:val="24"/>
          <w:u w:val="single"/>
        </w:rPr>
        <w:tab/>
      </w:r>
    </w:p>
    <w:p w:rsidR="00316CEE" w:rsidRDefault="00316CEE" w:rsidP="00241628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</w:p>
    <w:p w:rsidR="00316CEE" w:rsidRDefault="00316CEE" w:rsidP="00241628">
      <w:pPr>
        <w:pStyle w:val="a3"/>
        <w:pBdr>
          <w:bottom w:val="none" w:sz="0" w:space="0" w:color="auto"/>
        </w:pBdr>
        <w:tabs>
          <w:tab w:val="left" w:pos="102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517EAD" w:rsidRPr="00461182" w:rsidRDefault="00517EAD" w:rsidP="00517EAD">
      <w:pPr>
        <w:pStyle w:val="1"/>
        <w:keepNext w:val="0"/>
        <w:tabs>
          <w:tab w:val="left" w:pos="10206"/>
        </w:tabs>
        <w:rPr>
          <w:b w:val="0"/>
          <w:bCs w:val="0"/>
          <w:u w:val="single"/>
        </w:rPr>
      </w:pPr>
      <w:r>
        <w:rPr>
          <w:b w:val="0"/>
          <w:bCs w:val="0"/>
          <w:sz w:val="24"/>
          <w:szCs w:val="24"/>
        </w:rPr>
        <w:t xml:space="preserve">Я </w:t>
      </w:r>
      <w:r>
        <w:rPr>
          <w:b w:val="0"/>
          <w:bCs w:val="0"/>
          <w:sz w:val="24"/>
          <w:szCs w:val="24"/>
          <w:u w:val="single"/>
        </w:rPr>
        <w:tab/>
      </w:r>
    </w:p>
    <w:p w:rsidR="00517EAD" w:rsidRPr="007D7C6F" w:rsidRDefault="00517EAD" w:rsidP="00517EAD">
      <w:pPr>
        <w:tabs>
          <w:tab w:val="left" w:pos="10206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FC591C">
        <w:rPr>
          <w:sz w:val="22"/>
          <w:szCs w:val="22"/>
          <w:vertAlign w:val="superscript"/>
        </w:rPr>
        <w:t>фамилия, имя, отчество заявителя)</w:t>
      </w:r>
    </w:p>
    <w:p w:rsidR="00316CEE" w:rsidRPr="007D7C6F" w:rsidRDefault="00517EAD" w:rsidP="00241628">
      <w:pPr>
        <w:pStyle w:val="a3"/>
        <w:pBdr>
          <w:bottom w:val="none" w:sz="0" w:space="0" w:color="auto"/>
        </w:pBdr>
        <w:tabs>
          <w:tab w:val="left" w:pos="1020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представляя нижеследующие документы, п</w:t>
      </w:r>
      <w:r w:rsidR="00316CEE">
        <w:rPr>
          <w:sz w:val="24"/>
          <w:szCs w:val="24"/>
        </w:rPr>
        <w:t>рошу</w:t>
      </w:r>
      <w:r w:rsidR="00C13C33" w:rsidRPr="007D7C6F">
        <w:rPr>
          <w:sz w:val="24"/>
          <w:szCs w:val="24"/>
        </w:rPr>
        <w:t xml:space="preserve"> </w:t>
      </w:r>
      <w:r w:rsidR="00C13C33" w:rsidRPr="007D7C6F">
        <w:rPr>
          <w:sz w:val="24"/>
          <w:szCs w:val="24"/>
          <w:u w:val="single"/>
        </w:rPr>
        <w:tab/>
      </w:r>
    </w:p>
    <w:p w:rsidR="007D7C6F" w:rsidRPr="00517EAD" w:rsidRDefault="00517EAD" w:rsidP="00517EAD">
      <w:pPr>
        <w:pStyle w:val="a3"/>
        <w:pBdr>
          <w:bottom w:val="none" w:sz="0" w:space="0" w:color="auto"/>
        </w:pBdr>
        <w:tabs>
          <w:tab w:val="left" w:pos="1418"/>
          <w:tab w:val="left" w:pos="10204"/>
        </w:tabs>
        <w:spacing w:before="120" w:line="360" w:lineRule="auto"/>
        <w:jc w:val="left"/>
      </w:pPr>
      <w:r>
        <w:t>Приложения</w:t>
      </w:r>
      <w:r w:rsidR="00316CEE">
        <w:t>:</w:t>
      </w:r>
      <w:r>
        <w:tab/>
      </w:r>
      <w:r w:rsidR="007D7C6F">
        <w:rPr>
          <w:u w:val="single"/>
        </w:rPr>
        <w:tab/>
      </w:r>
    </w:p>
    <w:p w:rsidR="007D7C6F" w:rsidRPr="007D7C6F" w:rsidRDefault="007D7C6F" w:rsidP="00517EAD">
      <w:pPr>
        <w:pStyle w:val="a3"/>
        <w:pBdr>
          <w:bottom w:val="none" w:sz="0" w:space="0" w:color="auto"/>
        </w:pBdr>
        <w:tabs>
          <w:tab w:val="left" w:pos="1418"/>
          <w:tab w:val="left" w:pos="10206"/>
        </w:tabs>
        <w:spacing w:line="360" w:lineRule="auto"/>
        <w:jc w:val="left"/>
        <w:rPr>
          <w:u w:val="single"/>
        </w:rPr>
      </w:pPr>
      <w:r>
        <w:t xml:space="preserve"> </w:t>
      </w:r>
      <w:r w:rsidR="00517EAD">
        <w:tab/>
      </w:r>
      <w:r>
        <w:rPr>
          <w:u w:val="single"/>
        </w:rPr>
        <w:tab/>
      </w:r>
    </w:p>
    <w:p w:rsidR="007D7C6F" w:rsidRPr="007D7C6F" w:rsidRDefault="007D7C6F" w:rsidP="00213315">
      <w:pPr>
        <w:pStyle w:val="a3"/>
        <w:pBdr>
          <w:bottom w:val="none" w:sz="0" w:space="0" w:color="auto"/>
        </w:pBdr>
        <w:tabs>
          <w:tab w:val="left" w:pos="1418"/>
          <w:tab w:val="left" w:pos="10206"/>
        </w:tabs>
        <w:spacing w:line="360" w:lineRule="auto"/>
        <w:ind w:left="1418"/>
        <w:jc w:val="left"/>
        <w:rPr>
          <w:u w:val="single"/>
        </w:rPr>
      </w:pPr>
      <w:r>
        <w:rPr>
          <w:u w:val="single"/>
        </w:rPr>
        <w:tab/>
      </w:r>
    </w:p>
    <w:p w:rsidR="009B06CA" w:rsidRPr="009B06CA" w:rsidRDefault="009B06CA" w:rsidP="009B06CA">
      <w:pPr>
        <w:pStyle w:val="a3"/>
        <w:widowControl w:val="0"/>
        <w:pBdr>
          <w:bottom w:val="none" w:sz="0" w:space="0" w:color="auto"/>
        </w:pBdr>
        <w:spacing w:line="360" w:lineRule="auto"/>
        <w:jc w:val="center"/>
        <w:rPr>
          <w:b/>
          <w:sz w:val="24"/>
          <w:szCs w:val="24"/>
        </w:rPr>
      </w:pPr>
      <w:r w:rsidRPr="009B06CA">
        <w:rPr>
          <w:b/>
          <w:sz w:val="24"/>
          <w:szCs w:val="24"/>
        </w:rPr>
        <w:t>Сведения о собственнике машины</w:t>
      </w:r>
    </w:p>
    <w:p w:rsidR="00FC591C" w:rsidRPr="00461182" w:rsidRDefault="00FC591C" w:rsidP="00FC591C">
      <w:pPr>
        <w:pStyle w:val="1"/>
        <w:keepNext w:val="0"/>
        <w:tabs>
          <w:tab w:val="left" w:pos="10206"/>
        </w:tabs>
        <w:rPr>
          <w:b w:val="0"/>
          <w:bCs w:val="0"/>
          <w:u w:val="single"/>
        </w:rPr>
      </w:pPr>
      <w:r>
        <w:rPr>
          <w:b w:val="0"/>
          <w:bCs w:val="0"/>
          <w:sz w:val="24"/>
          <w:szCs w:val="24"/>
          <w:u w:val="single"/>
        </w:rPr>
        <w:tab/>
      </w:r>
    </w:p>
    <w:p w:rsidR="00FC591C" w:rsidRPr="007D7C6F" w:rsidRDefault="00FC591C" w:rsidP="00FC591C">
      <w:pPr>
        <w:tabs>
          <w:tab w:val="left" w:pos="10206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отчество)</w:t>
      </w:r>
    </w:p>
    <w:p w:rsidR="00FC591C" w:rsidRDefault="00FC591C" w:rsidP="00FC591C">
      <w:pPr>
        <w:pStyle w:val="a3"/>
        <w:widowControl w:val="0"/>
        <w:pBdr>
          <w:bottom w:val="none" w:sz="0" w:space="0" w:color="auto"/>
        </w:pBdr>
        <w:tabs>
          <w:tab w:val="center" w:pos="3119"/>
          <w:tab w:val="left" w:pos="4820"/>
          <w:tab w:val="left" w:pos="10204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рождения </w:t>
      </w:r>
      <w:r w:rsidRPr="00B30D0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Документ, удостоверяющий личность </w:t>
      </w:r>
      <w:r>
        <w:rPr>
          <w:sz w:val="24"/>
          <w:szCs w:val="24"/>
          <w:u w:val="single"/>
        </w:rPr>
        <w:tab/>
      </w:r>
    </w:p>
    <w:p w:rsidR="00FC591C" w:rsidRPr="00FC591C" w:rsidRDefault="00FC591C" w:rsidP="00FC591C">
      <w:pPr>
        <w:pStyle w:val="a3"/>
        <w:widowControl w:val="0"/>
        <w:pBdr>
          <w:bottom w:val="none" w:sz="0" w:space="0" w:color="auto"/>
        </w:pBdr>
        <w:tabs>
          <w:tab w:val="center" w:pos="3119"/>
          <w:tab w:val="left" w:pos="4820"/>
          <w:tab w:val="left" w:pos="10204"/>
        </w:tabs>
        <w:spacing w:line="360" w:lineRule="auto"/>
        <w:ind w:firstLine="2552"/>
        <w:jc w:val="left"/>
        <w:rPr>
          <w:sz w:val="24"/>
          <w:szCs w:val="24"/>
          <w:u w:val="single"/>
        </w:rPr>
      </w:pPr>
      <w:r>
        <w:rPr>
          <w:vertAlign w:val="superscript"/>
        </w:rPr>
        <w:t>(число, месяц, год)</w:t>
      </w:r>
    </w:p>
    <w:p w:rsidR="00FC591C" w:rsidRDefault="003227B6" w:rsidP="00E57134">
      <w:pPr>
        <w:pStyle w:val="a3"/>
        <w:widowControl w:val="0"/>
        <w:pBdr>
          <w:bottom w:val="none" w:sz="0" w:space="0" w:color="auto"/>
        </w:pBdr>
        <w:tabs>
          <w:tab w:val="left" w:pos="10204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Паспорт гражданина </w:t>
      </w:r>
      <w:r w:rsidR="00FC591C" w:rsidRPr="00FC591C">
        <w:rPr>
          <w:sz w:val="24"/>
          <w:szCs w:val="24"/>
          <w:u w:val="single"/>
        </w:rPr>
        <w:tab/>
      </w:r>
    </w:p>
    <w:p w:rsidR="00E57134" w:rsidRPr="007D7C6F" w:rsidRDefault="00E57134" w:rsidP="00E57134">
      <w:pPr>
        <w:tabs>
          <w:tab w:val="left" w:pos="10206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(наименование, серия, номер, когда, кем выдан)</w:t>
      </w:r>
    </w:p>
    <w:p w:rsidR="00FC591C" w:rsidRDefault="00FC591C" w:rsidP="00FC591C">
      <w:pPr>
        <w:pStyle w:val="a3"/>
        <w:widowControl w:val="0"/>
        <w:pBdr>
          <w:bottom w:val="none" w:sz="0" w:space="0" w:color="auto"/>
        </w:pBdr>
        <w:tabs>
          <w:tab w:val="left" w:pos="10204"/>
        </w:tabs>
        <w:jc w:val="left"/>
        <w:rPr>
          <w:sz w:val="24"/>
          <w:szCs w:val="24"/>
          <w:u w:val="single"/>
        </w:rPr>
      </w:pPr>
      <w:r w:rsidRPr="008F1FB5">
        <w:rPr>
          <w:sz w:val="24"/>
          <w:szCs w:val="24"/>
        </w:rPr>
        <w:t xml:space="preserve">Проживающий </w:t>
      </w:r>
      <w:r>
        <w:rPr>
          <w:sz w:val="24"/>
          <w:szCs w:val="24"/>
          <w:u w:val="single"/>
        </w:rPr>
        <w:tab/>
      </w:r>
    </w:p>
    <w:p w:rsidR="00FC591C" w:rsidRPr="007D7C6F" w:rsidRDefault="00FC591C" w:rsidP="00FC591C">
      <w:pPr>
        <w:tabs>
          <w:tab w:val="left" w:pos="10206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E57134">
        <w:rPr>
          <w:sz w:val="22"/>
          <w:szCs w:val="22"/>
          <w:vertAlign w:val="superscript"/>
        </w:rPr>
        <w:t>республика, край, область, район, населенный пункт, улица, дом, корпус, квартира)</w:t>
      </w:r>
    </w:p>
    <w:p w:rsidR="00FC591C" w:rsidRPr="008F1FB5" w:rsidRDefault="008F1FB5" w:rsidP="00E57134">
      <w:pPr>
        <w:pStyle w:val="a3"/>
        <w:widowControl w:val="0"/>
        <w:pBdr>
          <w:bottom w:val="none" w:sz="0" w:space="0" w:color="auto"/>
        </w:pBdr>
        <w:tabs>
          <w:tab w:val="left" w:pos="3828"/>
        </w:tabs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Телефон </w:t>
      </w:r>
      <w:r w:rsidR="003227B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125B9F" w:rsidRPr="00125B9F" w:rsidRDefault="00125B9F" w:rsidP="00125B9F">
      <w:pPr>
        <w:pStyle w:val="a3"/>
        <w:widowControl w:val="0"/>
        <w:pBdr>
          <w:bottom w:val="none" w:sz="0" w:space="0" w:color="auto"/>
        </w:pBdr>
        <w:spacing w:line="360" w:lineRule="auto"/>
        <w:jc w:val="center"/>
        <w:rPr>
          <w:b/>
          <w:sz w:val="24"/>
          <w:szCs w:val="24"/>
        </w:rPr>
      </w:pPr>
      <w:r w:rsidRPr="00125B9F">
        <w:rPr>
          <w:b/>
          <w:sz w:val="24"/>
          <w:szCs w:val="24"/>
        </w:rPr>
        <w:t>Сведения о машине</w:t>
      </w:r>
    </w:p>
    <w:tbl>
      <w:tblPr>
        <w:tblW w:w="10456" w:type="dxa"/>
        <w:tblLayout w:type="fixed"/>
        <w:tblLook w:val="01E0"/>
      </w:tblPr>
      <w:tblGrid>
        <w:gridCol w:w="724"/>
        <w:gridCol w:w="945"/>
        <w:gridCol w:w="917"/>
        <w:gridCol w:w="1288"/>
        <w:gridCol w:w="14"/>
        <w:gridCol w:w="273"/>
        <w:gridCol w:w="2117"/>
        <w:gridCol w:w="419"/>
        <w:gridCol w:w="1588"/>
        <w:gridCol w:w="694"/>
        <w:gridCol w:w="1477"/>
      </w:tblGrid>
      <w:tr w:rsidR="00082E1A" w:rsidRPr="00EF6B34" w:rsidTr="00EF6B34">
        <w:tc>
          <w:tcPr>
            <w:tcW w:w="2586" w:type="dxa"/>
            <w:gridSpan w:val="3"/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Регистрационный знак</w:t>
            </w:r>
          </w:p>
        </w:tc>
        <w:tc>
          <w:tcPr>
            <w:tcW w:w="7870" w:type="dxa"/>
            <w:gridSpan w:val="8"/>
            <w:tcBorders>
              <w:bottom w:val="single" w:sz="6" w:space="0" w:color="auto"/>
            </w:tcBorders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082E1A" w:rsidRPr="003227B6" w:rsidTr="00EF6B34">
        <w:tc>
          <w:tcPr>
            <w:tcW w:w="3874" w:type="dxa"/>
            <w:gridSpan w:val="4"/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  <w:lang w:val="en-US"/>
              </w:rPr>
            </w:pPr>
            <w:r w:rsidRPr="00EF6B34">
              <w:rPr>
                <w:sz w:val="24"/>
                <w:szCs w:val="24"/>
              </w:rPr>
              <w:t>Марка (предприятие-изготовитель)</w:t>
            </w:r>
          </w:p>
        </w:tc>
        <w:tc>
          <w:tcPr>
            <w:tcW w:w="658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82E1A" w:rsidRPr="003227B6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</w:tr>
      <w:tr w:rsidR="00082E1A" w:rsidRPr="00EF6B34" w:rsidTr="00EF6B34">
        <w:tc>
          <w:tcPr>
            <w:tcW w:w="1669" w:type="dxa"/>
            <w:gridSpan w:val="2"/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Год выпуска</w:t>
            </w:r>
          </w:p>
        </w:tc>
        <w:tc>
          <w:tcPr>
            <w:tcW w:w="917" w:type="dxa"/>
            <w:tcBorders>
              <w:bottom w:val="single" w:sz="6" w:space="0" w:color="auto"/>
            </w:tcBorders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870" w:type="dxa"/>
            <w:gridSpan w:val="8"/>
            <w:tcBorders>
              <w:bottom w:val="single" w:sz="6" w:space="0" w:color="auto"/>
            </w:tcBorders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082E1A" w:rsidRPr="00EF6B34" w:rsidTr="00EF6B34">
        <w:tc>
          <w:tcPr>
            <w:tcW w:w="2586" w:type="dxa"/>
            <w:gridSpan w:val="3"/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Зав. № машины (рамы)</w:t>
            </w:r>
          </w:p>
        </w:tc>
        <w:tc>
          <w:tcPr>
            <w:tcW w:w="4111" w:type="dxa"/>
            <w:gridSpan w:val="5"/>
            <w:tcBorders>
              <w:bottom w:val="single" w:sz="6" w:space="0" w:color="auto"/>
            </w:tcBorders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Двигатель №</w:t>
            </w:r>
          </w:p>
        </w:tc>
        <w:tc>
          <w:tcPr>
            <w:tcW w:w="2171" w:type="dxa"/>
            <w:gridSpan w:val="2"/>
            <w:tcBorders>
              <w:bottom w:val="single" w:sz="6" w:space="0" w:color="auto"/>
            </w:tcBorders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</w:tr>
      <w:tr w:rsidR="00082E1A" w:rsidRPr="00EF6B34" w:rsidTr="00EF6B34">
        <w:tc>
          <w:tcPr>
            <w:tcW w:w="3888" w:type="dxa"/>
            <w:gridSpan w:val="5"/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Основной ведущий мост (мосты) №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Коробка передач №</w:t>
            </w: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</w:tr>
      <w:tr w:rsidR="00082E1A" w:rsidRPr="00EF6B34" w:rsidTr="00EF6B34">
        <w:tc>
          <w:tcPr>
            <w:tcW w:w="724" w:type="dxa"/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Цвет</w:t>
            </w:r>
          </w:p>
        </w:tc>
        <w:tc>
          <w:tcPr>
            <w:tcW w:w="3437" w:type="dxa"/>
            <w:gridSpan w:val="5"/>
            <w:tcBorders>
              <w:bottom w:val="single" w:sz="6" w:space="0" w:color="auto"/>
            </w:tcBorders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  <w:lang w:val="en-US"/>
              </w:rPr>
            </w:pPr>
            <w:r w:rsidRPr="00EF6B34">
              <w:rPr>
                <w:sz w:val="24"/>
                <w:szCs w:val="24"/>
              </w:rPr>
              <w:t>Паспорт машины</w:t>
            </w:r>
          </w:p>
        </w:tc>
        <w:tc>
          <w:tcPr>
            <w:tcW w:w="4178" w:type="dxa"/>
            <w:gridSpan w:val="4"/>
            <w:tcBorders>
              <w:bottom w:val="single" w:sz="6" w:space="0" w:color="auto"/>
            </w:tcBorders>
            <w:vAlign w:val="bottom"/>
          </w:tcPr>
          <w:p w:rsidR="00082E1A" w:rsidRPr="00EF6B34" w:rsidRDefault="00082E1A" w:rsidP="00EF6B34">
            <w:pPr>
              <w:pStyle w:val="a3"/>
              <w:widowControl w:val="0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</w:p>
        </w:tc>
      </w:tr>
    </w:tbl>
    <w:p w:rsidR="000F1E3C" w:rsidRPr="007D7C6F" w:rsidRDefault="000F1E3C" w:rsidP="000F1E3C">
      <w:pPr>
        <w:tabs>
          <w:tab w:val="left" w:pos="6379"/>
          <w:tab w:val="left" w:pos="10206"/>
        </w:tabs>
        <w:spacing w:line="360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  <w:lang w:val="en-US"/>
        </w:rPr>
        <w:tab/>
      </w:r>
      <w:r>
        <w:rPr>
          <w:sz w:val="22"/>
          <w:szCs w:val="22"/>
          <w:vertAlign w:val="superscript"/>
        </w:rPr>
        <w:t>(</w:t>
      </w:r>
      <w:r w:rsidRPr="000F1E3C">
        <w:rPr>
          <w:sz w:val="22"/>
          <w:szCs w:val="22"/>
          <w:vertAlign w:val="superscript"/>
        </w:rPr>
        <w:t xml:space="preserve">серия, </w:t>
      </w:r>
      <w:r>
        <w:rPr>
          <w:sz w:val="22"/>
          <w:szCs w:val="22"/>
          <w:vertAlign w:val="superscript"/>
        </w:rPr>
        <w:t>номер, дата выдачи)</w:t>
      </w:r>
    </w:p>
    <w:p w:rsidR="00125B9F" w:rsidRPr="00125B9F" w:rsidRDefault="00125B9F" w:rsidP="00125B9F">
      <w:pPr>
        <w:jc w:val="center"/>
        <w:rPr>
          <w:b/>
          <w:sz w:val="24"/>
          <w:szCs w:val="24"/>
        </w:rPr>
      </w:pPr>
      <w:r w:rsidRPr="00125B9F">
        <w:rPr>
          <w:b/>
          <w:sz w:val="24"/>
          <w:szCs w:val="24"/>
        </w:rPr>
        <w:t>Представитель собственника</w:t>
      </w:r>
    </w:p>
    <w:p w:rsidR="003E0285" w:rsidRPr="00461182" w:rsidRDefault="003227B6" w:rsidP="003E0285">
      <w:pPr>
        <w:pStyle w:val="1"/>
        <w:keepNext w:val="0"/>
        <w:tabs>
          <w:tab w:val="left" w:pos="10206"/>
        </w:tabs>
        <w:rPr>
          <w:b w:val="0"/>
          <w:bCs w:val="0"/>
          <w:u w:val="single"/>
        </w:rPr>
      </w:pPr>
      <w:r>
        <w:rPr>
          <w:b w:val="0"/>
          <w:sz w:val="24"/>
          <w:szCs w:val="24"/>
          <w:u w:val="single"/>
        </w:rPr>
        <w:t xml:space="preserve">  </w:t>
      </w:r>
      <w:r w:rsidR="003E0285">
        <w:rPr>
          <w:b w:val="0"/>
          <w:bCs w:val="0"/>
          <w:sz w:val="24"/>
          <w:szCs w:val="24"/>
          <w:u w:val="single"/>
        </w:rPr>
        <w:tab/>
      </w:r>
    </w:p>
    <w:p w:rsidR="003E0285" w:rsidRPr="007D7C6F" w:rsidRDefault="003E0285" w:rsidP="003E0285">
      <w:pPr>
        <w:tabs>
          <w:tab w:val="left" w:pos="10206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отчество)</w:t>
      </w:r>
    </w:p>
    <w:p w:rsidR="003E0285" w:rsidRDefault="003E0285" w:rsidP="003E0285">
      <w:pPr>
        <w:pStyle w:val="a3"/>
        <w:widowControl w:val="0"/>
        <w:pBdr>
          <w:bottom w:val="none" w:sz="0" w:space="0" w:color="auto"/>
        </w:pBdr>
        <w:tabs>
          <w:tab w:val="center" w:pos="3119"/>
          <w:tab w:val="left" w:pos="4820"/>
          <w:tab w:val="left" w:pos="10204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рождения </w:t>
      </w:r>
      <w:r w:rsidRPr="00B30D0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Документ, удостоверяющий личность </w:t>
      </w:r>
      <w:r>
        <w:rPr>
          <w:sz w:val="24"/>
          <w:szCs w:val="24"/>
          <w:u w:val="single"/>
        </w:rPr>
        <w:tab/>
      </w:r>
    </w:p>
    <w:p w:rsidR="003E0285" w:rsidRPr="00FC591C" w:rsidRDefault="003E0285" w:rsidP="00FA11C4">
      <w:pPr>
        <w:pStyle w:val="a3"/>
        <w:widowControl w:val="0"/>
        <w:pBdr>
          <w:bottom w:val="none" w:sz="0" w:space="0" w:color="auto"/>
        </w:pBdr>
        <w:tabs>
          <w:tab w:val="center" w:pos="3119"/>
          <w:tab w:val="left" w:pos="4820"/>
          <w:tab w:val="left" w:pos="10204"/>
        </w:tabs>
        <w:ind w:firstLine="2552"/>
        <w:jc w:val="left"/>
        <w:rPr>
          <w:sz w:val="24"/>
          <w:szCs w:val="24"/>
          <w:u w:val="single"/>
        </w:rPr>
      </w:pPr>
      <w:r>
        <w:rPr>
          <w:vertAlign w:val="superscript"/>
        </w:rPr>
        <w:t>(число, месяц, год)</w:t>
      </w:r>
    </w:p>
    <w:p w:rsidR="003E0285" w:rsidRPr="00FC591C" w:rsidRDefault="003E0285" w:rsidP="003E0285">
      <w:pPr>
        <w:pStyle w:val="a3"/>
        <w:widowControl w:val="0"/>
        <w:pBdr>
          <w:bottom w:val="none" w:sz="0" w:space="0" w:color="auto"/>
        </w:pBdr>
        <w:tabs>
          <w:tab w:val="left" w:pos="10204"/>
        </w:tabs>
        <w:spacing w:line="360" w:lineRule="auto"/>
        <w:jc w:val="left"/>
        <w:rPr>
          <w:sz w:val="24"/>
          <w:szCs w:val="24"/>
          <w:u w:val="single"/>
        </w:rPr>
      </w:pPr>
      <w:r w:rsidRPr="00FC591C">
        <w:rPr>
          <w:sz w:val="24"/>
          <w:szCs w:val="24"/>
          <w:u w:val="single"/>
        </w:rPr>
        <w:tab/>
      </w:r>
    </w:p>
    <w:p w:rsidR="00125B9F" w:rsidRPr="003F3BC1" w:rsidRDefault="003F3BC1" w:rsidP="003F3BC1">
      <w:pPr>
        <w:tabs>
          <w:tab w:val="left" w:pos="10204"/>
        </w:tabs>
        <w:rPr>
          <w:sz w:val="24"/>
          <w:szCs w:val="24"/>
          <w:u w:val="single"/>
        </w:rPr>
      </w:pPr>
      <w:r w:rsidRPr="003F3BC1">
        <w:rPr>
          <w:sz w:val="24"/>
          <w:szCs w:val="24"/>
        </w:rPr>
        <w:t>Доверенность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</w:p>
    <w:p w:rsidR="00125B9F" w:rsidRDefault="00125B9F" w:rsidP="007D7C6F">
      <w:pPr>
        <w:rPr>
          <w:sz w:val="24"/>
          <w:szCs w:val="24"/>
        </w:rPr>
      </w:pPr>
    </w:p>
    <w:p w:rsidR="006110D3" w:rsidRPr="006110D3" w:rsidRDefault="007D7C6F" w:rsidP="00055003">
      <w:pPr>
        <w:tabs>
          <w:tab w:val="left" w:pos="10204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Отметка государственного инженера-инспектора о принятом решении:</w:t>
      </w:r>
      <w:r w:rsidR="006110D3">
        <w:rPr>
          <w:sz w:val="24"/>
          <w:szCs w:val="24"/>
          <w:u w:val="single"/>
        </w:rPr>
        <w:tab/>
      </w:r>
    </w:p>
    <w:tbl>
      <w:tblPr>
        <w:tblpPr w:leftFromText="181" w:rightFromText="181" w:vertAnchor="text" w:horzAnchor="margin" w:tblpXSpec="right" w:tblpY="13"/>
        <w:tblOverlap w:val="never"/>
        <w:tblW w:w="4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1439"/>
        <w:gridCol w:w="80"/>
        <w:gridCol w:w="447"/>
        <w:gridCol w:w="251"/>
        <w:gridCol w:w="1264"/>
        <w:gridCol w:w="522"/>
        <w:gridCol w:w="387"/>
        <w:gridCol w:w="520"/>
        <w:gridCol w:w="475"/>
        <w:gridCol w:w="2889"/>
      </w:tblGrid>
      <w:tr w:rsidR="00EF6B34" w:rsidRPr="00EF6B34" w:rsidTr="00EF6B34">
        <w:tc>
          <w:tcPr>
            <w:tcW w:w="286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1. Государственный регистрационный знак: тип</w:t>
            </w:r>
          </w:p>
        </w:tc>
        <w:tc>
          <w:tcPr>
            <w:tcW w:w="2135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</w:p>
        </w:tc>
      </w:tr>
      <w:tr w:rsidR="00EF6B34" w:rsidRPr="00EF6B34" w:rsidTr="00EF6B34"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 xml:space="preserve">    код 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№</w:t>
            </w: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серия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</w:p>
        </w:tc>
      </w:tr>
      <w:tr w:rsidR="00EF6B34" w:rsidRPr="00EF6B34" w:rsidTr="00EF6B34">
        <w:tc>
          <w:tcPr>
            <w:tcW w:w="236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2. Свидетельство о регистрации: серия</w:t>
            </w:r>
          </w:p>
        </w:tc>
        <w:tc>
          <w:tcPr>
            <w:tcW w:w="786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№</w:t>
            </w:r>
          </w:p>
        </w:tc>
        <w:tc>
          <w:tcPr>
            <w:tcW w:w="15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</w:p>
        </w:tc>
      </w:tr>
      <w:tr w:rsidR="00EF6B34" w:rsidRPr="00EF6B34" w:rsidTr="00EF6B34">
        <w:tc>
          <w:tcPr>
            <w:tcW w:w="167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 xml:space="preserve">3. Паспорт машины: серия 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№</w:t>
            </w:r>
          </w:p>
        </w:tc>
        <w:tc>
          <w:tcPr>
            <w:tcW w:w="15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</w:p>
        </w:tc>
      </w:tr>
      <w:tr w:rsidR="00EF6B34" w:rsidRPr="00EF6B34" w:rsidTr="00EF6B34"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  <w:r w:rsidRPr="00EF6B34">
              <w:rPr>
                <w:sz w:val="24"/>
                <w:szCs w:val="24"/>
              </w:rPr>
              <w:t>4. Иные документы</w:t>
            </w: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6B34" w:rsidRPr="00EF6B34" w:rsidRDefault="00EF6B34" w:rsidP="00EF6B34">
            <w:pPr>
              <w:rPr>
                <w:sz w:val="24"/>
                <w:szCs w:val="24"/>
              </w:rPr>
            </w:pPr>
          </w:p>
        </w:tc>
      </w:tr>
    </w:tbl>
    <w:p w:rsidR="00D317E1" w:rsidRDefault="00D317E1" w:rsidP="007D7C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1628">
        <w:rPr>
          <w:sz w:val="24"/>
          <w:szCs w:val="24"/>
        </w:rPr>
        <w:t xml:space="preserve">Выданы: </w:t>
      </w:r>
    </w:p>
    <w:p w:rsidR="007F3589" w:rsidRDefault="007F3589" w:rsidP="007D7C6F">
      <w:pPr>
        <w:rPr>
          <w:sz w:val="24"/>
          <w:szCs w:val="24"/>
        </w:rPr>
      </w:pPr>
    </w:p>
    <w:p w:rsidR="00241628" w:rsidRDefault="00241628" w:rsidP="007D7C6F">
      <w:pPr>
        <w:rPr>
          <w:sz w:val="24"/>
          <w:szCs w:val="24"/>
        </w:rPr>
      </w:pPr>
    </w:p>
    <w:p w:rsidR="0040066C" w:rsidRDefault="00EF6B34" w:rsidP="007D7C6F">
      <w:pPr>
        <w:ind w:left="698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066C" w:rsidRDefault="00EF6B34" w:rsidP="007D7C6F">
      <w:pPr>
        <w:ind w:left="698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066C" w:rsidRDefault="0040066C" w:rsidP="007D7C6F">
      <w:pPr>
        <w:ind w:left="698" w:firstLine="720"/>
        <w:rPr>
          <w:sz w:val="24"/>
          <w:szCs w:val="24"/>
        </w:rPr>
      </w:pPr>
    </w:p>
    <w:p w:rsidR="003D2AD0" w:rsidRDefault="003D2AD0" w:rsidP="003D2AD0">
      <w:pPr>
        <w:tabs>
          <w:tab w:val="center" w:pos="1344"/>
          <w:tab w:val="left" w:pos="2170"/>
          <w:tab w:val="left" w:pos="3544"/>
          <w:tab w:val="left" w:pos="10204"/>
        </w:tabs>
        <w:rPr>
          <w:sz w:val="24"/>
          <w:szCs w:val="24"/>
        </w:rPr>
      </w:pPr>
      <w:r>
        <w:rPr>
          <w:sz w:val="24"/>
          <w:szCs w:val="24"/>
        </w:rPr>
        <w:t>Я даю свое согласие на обработку моих персональных данных</w:t>
      </w:r>
      <w:r w:rsidR="00845CAF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3D2AD0" w:rsidRDefault="003D2AD0" w:rsidP="00B30D09">
      <w:pPr>
        <w:tabs>
          <w:tab w:val="center" w:pos="1344"/>
          <w:tab w:val="left" w:pos="2170"/>
          <w:tab w:val="left" w:pos="3544"/>
          <w:tab w:val="left" w:pos="10204"/>
        </w:tabs>
        <w:rPr>
          <w:sz w:val="24"/>
          <w:szCs w:val="24"/>
        </w:rPr>
      </w:pPr>
    </w:p>
    <w:p w:rsidR="007D7C6F" w:rsidRPr="0013600D" w:rsidRDefault="00B30D09" w:rsidP="00B30D09">
      <w:pPr>
        <w:tabs>
          <w:tab w:val="center" w:pos="1344"/>
          <w:tab w:val="left" w:pos="2170"/>
          <w:tab w:val="left" w:pos="3544"/>
          <w:tab w:val="left" w:pos="10204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«</w:t>
      </w:r>
      <w:r w:rsidR="003227B6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»</w:t>
      </w:r>
      <w:r w:rsidRPr="00B30D09">
        <w:rPr>
          <w:sz w:val="24"/>
          <w:szCs w:val="24"/>
        </w:rPr>
        <w:t xml:space="preserve"> </w:t>
      </w:r>
      <w:r w:rsidRPr="00B30D0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3227B6">
        <w:rPr>
          <w:sz w:val="24"/>
          <w:szCs w:val="24"/>
        </w:rPr>
        <w:t xml:space="preserve">201   </w:t>
      </w:r>
      <w:r>
        <w:rPr>
          <w:sz w:val="24"/>
          <w:szCs w:val="24"/>
        </w:rPr>
        <w:t xml:space="preserve"> г. </w:t>
      </w:r>
      <w:r>
        <w:rPr>
          <w:sz w:val="24"/>
          <w:szCs w:val="24"/>
        </w:rPr>
        <w:tab/>
      </w:r>
      <w:r w:rsidR="0013600D">
        <w:rPr>
          <w:sz w:val="24"/>
          <w:szCs w:val="24"/>
        </w:rPr>
        <w:t xml:space="preserve">Подпись заявителя </w:t>
      </w:r>
      <w:r w:rsidR="0013600D">
        <w:rPr>
          <w:sz w:val="24"/>
          <w:szCs w:val="24"/>
          <w:u w:val="single"/>
        </w:rPr>
        <w:tab/>
      </w:r>
    </w:p>
    <w:sectPr w:rsidR="007D7C6F" w:rsidRPr="0013600D" w:rsidSect="00FC744A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7B6"/>
    <w:rsid w:val="0001265D"/>
    <w:rsid w:val="00033918"/>
    <w:rsid w:val="00055003"/>
    <w:rsid w:val="00055039"/>
    <w:rsid w:val="00082E1A"/>
    <w:rsid w:val="00093DD2"/>
    <w:rsid w:val="000F1E3C"/>
    <w:rsid w:val="000F684F"/>
    <w:rsid w:val="00100A55"/>
    <w:rsid w:val="00116C6A"/>
    <w:rsid w:val="00125B9F"/>
    <w:rsid w:val="0013600D"/>
    <w:rsid w:val="00157174"/>
    <w:rsid w:val="001A6C56"/>
    <w:rsid w:val="001B715C"/>
    <w:rsid w:val="001F5C04"/>
    <w:rsid w:val="00213315"/>
    <w:rsid w:val="00222CE1"/>
    <w:rsid w:val="00241628"/>
    <w:rsid w:val="00254B06"/>
    <w:rsid w:val="00256C69"/>
    <w:rsid w:val="002723AF"/>
    <w:rsid w:val="00316CEE"/>
    <w:rsid w:val="003227B6"/>
    <w:rsid w:val="00350869"/>
    <w:rsid w:val="003D2AD0"/>
    <w:rsid w:val="003E0285"/>
    <w:rsid w:val="003F3BC1"/>
    <w:rsid w:val="0040066C"/>
    <w:rsid w:val="00461182"/>
    <w:rsid w:val="00462919"/>
    <w:rsid w:val="004841BD"/>
    <w:rsid w:val="0050606B"/>
    <w:rsid w:val="00517EAD"/>
    <w:rsid w:val="0054744D"/>
    <w:rsid w:val="00556A26"/>
    <w:rsid w:val="00567A3D"/>
    <w:rsid w:val="005C7712"/>
    <w:rsid w:val="005C7D0A"/>
    <w:rsid w:val="00610B03"/>
    <w:rsid w:val="006110D3"/>
    <w:rsid w:val="00692C73"/>
    <w:rsid w:val="00696B64"/>
    <w:rsid w:val="007231B1"/>
    <w:rsid w:val="00743403"/>
    <w:rsid w:val="007C64DA"/>
    <w:rsid w:val="007D7C6F"/>
    <w:rsid w:val="007F3589"/>
    <w:rsid w:val="00845CAF"/>
    <w:rsid w:val="00874C03"/>
    <w:rsid w:val="008A446F"/>
    <w:rsid w:val="008F1FB5"/>
    <w:rsid w:val="008F6E30"/>
    <w:rsid w:val="008F7436"/>
    <w:rsid w:val="00905298"/>
    <w:rsid w:val="0090538E"/>
    <w:rsid w:val="00993F36"/>
    <w:rsid w:val="009B06CA"/>
    <w:rsid w:val="00A305CE"/>
    <w:rsid w:val="00A81334"/>
    <w:rsid w:val="00A95691"/>
    <w:rsid w:val="00B2113B"/>
    <w:rsid w:val="00B30D09"/>
    <w:rsid w:val="00B63484"/>
    <w:rsid w:val="00B72074"/>
    <w:rsid w:val="00BF0F77"/>
    <w:rsid w:val="00C13C33"/>
    <w:rsid w:val="00C404DB"/>
    <w:rsid w:val="00C52F94"/>
    <w:rsid w:val="00C85810"/>
    <w:rsid w:val="00C9022A"/>
    <w:rsid w:val="00CA21BA"/>
    <w:rsid w:val="00CB0D1D"/>
    <w:rsid w:val="00D102EA"/>
    <w:rsid w:val="00D317E1"/>
    <w:rsid w:val="00D57669"/>
    <w:rsid w:val="00D9685D"/>
    <w:rsid w:val="00DD4B0C"/>
    <w:rsid w:val="00E57134"/>
    <w:rsid w:val="00E5735F"/>
    <w:rsid w:val="00EB229D"/>
    <w:rsid w:val="00EC4785"/>
    <w:rsid w:val="00EF29A5"/>
    <w:rsid w:val="00EF6877"/>
    <w:rsid w:val="00EF6B34"/>
    <w:rsid w:val="00F72CF3"/>
    <w:rsid w:val="00F843DB"/>
    <w:rsid w:val="00F87EA4"/>
    <w:rsid w:val="00FA11C4"/>
    <w:rsid w:val="00FC591C"/>
    <w:rsid w:val="00FC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bottom w:val="single" w:sz="6" w:space="1" w:color="auto"/>
      </w:pBdr>
      <w:jc w:val="both"/>
    </w:pPr>
    <w:rPr>
      <w:sz w:val="22"/>
      <w:szCs w:val="22"/>
    </w:rPr>
  </w:style>
  <w:style w:type="table" w:styleId="a4">
    <w:name w:val="Table Grid"/>
    <w:basedOn w:val="a1"/>
    <w:rsid w:val="007D7C6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6;&#1089;&#1090;&#1077;&#1093;&#1085;&#1072;&#1076;&#1079;&#1086;&#1088;%20&#1069;&#1082;&#1089;&#1087;&#1077;&#1088;&#1090;\templates\&#1041;&#1083;&#1072;&#1085;&#1082;&#1080;\&#1047;&#1072;&#1103;&#1074;&#1083;&#1077;&#1085;&#1080;&#1103;%20&#1085;&#1072;%20&#1088;&#1077;&#1075;&#1080;&#1089;&#1090;&#1088;&#1072;&#1094;&#1080;&#1102;%20&#1076;&#1083;&#1103;%20&#1092;&#1080;&#1079;.&#1083;&#1080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Заявления на регистрацию для физ.лиц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государственную инспекцию Гостехнадзора Советского района г</vt:lpstr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государственную инспекцию Гостехнадзора Советского района г</dc:title>
  <dc:creator>ГТН</dc:creator>
  <cp:lastModifiedBy>ГТН</cp:lastModifiedBy>
  <cp:revision>1</cp:revision>
  <cp:lastPrinted>2000-01-26T06:50:00Z</cp:lastPrinted>
  <dcterms:created xsi:type="dcterms:W3CDTF">2016-12-12T12:17:00Z</dcterms:created>
  <dcterms:modified xsi:type="dcterms:W3CDTF">2016-12-12T12:20:00Z</dcterms:modified>
</cp:coreProperties>
</file>