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2C" w:rsidRDefault="00087F2C" w:rsidP="00292CE9">
      <w:pPr>
        <w:spacing w:after="0"/>
        <w:rPr>
          <w:rFonts w:ascii="Times New Roman" w:hAnsi="Times New Roman"/>
          <w:sz w:val="24"/>
          <w:szCs w:val="24"/>
        </w:rPr>
      </w:pPr>
    </w:p>
    <w:p w:rsidR="000C54EE" w:rsidRPr="00292CE9" w:rsidRDefault="00087F2C" w:rsidP="00292C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C54EE">
        <w:rPr>
          <w:rFonts w:ascii="Times New Roman" w:hAnsi="Times New Roman"/>
          <w:sz w:val="28"/>
          <w:szCs w:val="28"/>
        </w:rPr>
        <w:t>Заявка</w:t>
      </w:r>
      <w:r w:rsidR="00292CE9">
        <w:rPr>
          <w:rFonts w:ascii="Times New Roman" w:hAnsi="Times New Roman"/>
          <w:sz w:val="28"/>
          <w:szCs w:val="28"/>
        </w:rPr>
        <w:t xml:space="preserve"> на участие в конкурсе «ПАРАД ДЕТСКИХ КОЛЯСОК»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2178"/>
        <w:gridCol w:w="6666"/>
      </w:tblGrid>
      <w:tr w:rsidR="00292CE9" w:rsidRPr="00B200B9" w:rsidTr="00B200B9">
        <w:trPr>
          <w:trHeight w:hRule="exact" w:val="559"/>
        </w:trPr>
        <w:tc>
          <w:tcPr>
            <w:tcW w:w="521" w:type="dxa"/>
            <w:vMerge w:val="restart"/>
            <w:vAlign w:val="center"/>
          </w:tcPr>
          <w:p w:rsidR="00292CE9" w:rsidRPr="00B200B9" w:rsidRDefault="00292CE9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(одного из родителей)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9" w:rsidRPr="00B200B9" w:rsidTr="00B200B9">
        <w:trPr>
          <w:trHeight w:hRule="exact" w:val="520"/>
        </w:trPr>
        <w:tc>
          <w:tcPr>
            <w:tcW w:w="521" w:type="dxa"/>
            <w:vMerge/>
            <w:vAlign w:val="center"/>
          </w:tcPr>
          <w:p w:rsidR="00292CE9" w:rsidRPr="00B200B9" w:rsidRDefault="00292CE9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9" w:rsidRPr="00B200B9" w:rsidTr="00B200B9">
        <w:trPr>
          <w:trHeight w:hRule="exact" w:val="516"/>
        </w:trPr>
        <w:tc>
          <w:tcPr>
            <w:tcW w:w="521" w:type="dxa"/>
            <w:vMerge/>
            <w:vAlign w:val="center"/>
          </w:tcPr>
          <w:p w:rsidR="00292CE9" w:rsidRPr="00B200B9" w:rsidRDefault="00292CE9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4" w:space="0" w:color="auto"/>
            </w:tcBorders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9" w:rsidRPr="00B200B9" w:rsidTr="00B200B9">
        <w:trPr>
          <w:trHeight w:hRule="exact" w:val="383"/>
        </w:trPr>
        <w:tc>
          <w:tcPr>
            <w:tcW w:w="521" w:type="dxa"/>
            <w:vAlign w:val="center"/>
          </w:tcPr>
          <w:p w:rsidR="00292CE9" w:rsidRPr="00B200B9" w:rsidRDefault="00292CE9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666" w:type="dxa"/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9" w:rsidRPr="00B200B9" w:rsidTr="00B200B9">
        <w:trPr>
          <w:trHeight w:hRule="exact" w:val="430"/>
        </w:trPr>
        <w:tc>
          <w:tcPr>
            <w:tcW w:w="521" w:type="dxa"/>
            <w:vAlign w:val="center"/>
          </w:tcPr>
          <w:p w:rsidR="00292CE9" w:rsidRPr="00B200B9" w:rsidRDefault="00292CE9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6666" w:type="dxa"/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9" w:rsidRPr="00B200B9" w:rsidTr="00B200B9">
        <w:trPr>
          <w:trHeight w:hRule="exact" w:val="674"/>
        </w:trPr>
        <w:tc>
          <w:tcPr>
            <w:tcW w:w="521" w:type="dxa"/>
            <w:vAlign w:val="center"/>
          </w:tcPr>
          <w:p w:rsidR="00292CE9" w:rsidRPr="00B200B9" w:rsidRDefault="00292CE9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666" w:type="dxa"/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 w:val="restart"/>
            <w:vAlign w:val="center"/>
          </w:tcPr>
          <w:p w:rsidR="000C54EE" w:rsidRPr="00B200B9" w:rsidRDefault="000C54EE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vAlign w:val="center"/>
          </w:tcPr>
          <w:p w:rsidR="000C54EE" w:rsidRPr="00B200B9" w:rsidRDefault="000C54EE" w:rsidP="00B20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Место работы родителей</w:t>
            </w: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9" w:rsidRPr="00B200B9" w:rsidTr="00B200B9">
        <w:trPr>
          <w:trHeight w:hRule="exact" w:val="284"/>
        </w:trPr>
        <w:tc>
          <w:tcPr>
            <w:tcW w:w="521" w:type="dxa"/>
            <w:vMerge/>
            <w:vAlign w:val="center"/>
          </w:tcPr>
          <w:p w:rsidR="00292CE9" w:rsidRPr="00B200B9" w:rsidRDefault="00292CE9" w:rsidP="00B200B9">
            <w:pPr>
              <w:pStyle w:val="a4"/>
              <w:spacing w:after="0" w:line="240" w:lineRule="auto"/>
              <w:ind w:left="360" w:hanging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292CE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/>
            <w:vAlign w:val="center"/>
          </w:tcPr>
          <w:p w:rsidR="000C54EE" w:rsidRPr="00B200B9" w:rsidRDefault="000C54EE" w:rsidP="00B200B9">
            <w:pPr>
              <w:pStyle w:val="a4"/>
              <w:spacing w:after="0" w:line="240" w:lineRule="auto"/>
              <w:ind w:left="360" w:hanging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89" w:rsidRPr="00B200B9" w:rsidTr="00B200B9">
        <w:trPr>
          <w:trHeight w:val="1694"/>
        </w:trPr>
        <w:tc>
          <w:tcPr>
            <w:tcW w:w="521" w:type="dxa"/>
            <w:vAlign w:val="center"/>
          </w:tcPr>
          <w:p w:rsidR="00363E89" w:rsidRPr="00B200B9" w:rsidRDefault="00363E89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363E89" w:rsidRPr="00B200B9" w:rsidRDefault="00363E89" w:rsidP="00B20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Девиз семьи</w:t>
            </w:r>
          </w:p>
        </w:tc>
        <w:tc>
          <w:tcPr>
            <w:tcW w:w="6666" w:type="dxa"/>
            <w:vAlign w:val="center"/>
          </w:tcPr>
          <w:p w:rsidR="00363E89" w:rsidRPr="00B200B9" w:rsidRDefault="00363E8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E89" w:rsidRPr="00B200B9" w:rsidRDefault="00363E8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E89" w:rsidRPr="00B200B9" w:rsidRDefault="00363E8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E89" w:rsidRPr="00B200B9" w:rsidRDefault="00363E8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E89" w:rsidRPr="00B200B9" w:rsidRDefault="00363E8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E89" w:rsidRPr="00B200B9" w:rsidRDefault="00292CE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br/>
            </w:r>
            <w:r w:rsidRPr="00B200B9">
              <w:rPr>
                <w:rFonts w:ascii="Times New Roman" w:hAnsi="Times New Roman"/>
                <w:sz w:val="24"/>
                <w:szCs w:val="24"/>
              </w:rPr>
              <w:br/>
            </w:r>
            <w:r w:rsidRPr="00B200B9">
              <w:rPr>
                <w:rFonts w:ascii="Times New Roman" w:hAnsi="Times New Roman"/>
                <w:sz w:val="24"/>
                <w:szCs w:val="24"/>
              </w:rPr>
              <w:br/>
            </w:r>
            <w:r w:rsidRPr="00B200B9">
              <w:rPr>
                <w:rFonts w:ascii="Times New Roman" w:hAnsi="Times New Roman"/>
                <w:sz w:val="24"/>
                <w:szCs w:val="24"/>
              </w:rPr>
              <w:br/>
            </w:r>
            <w:r w:rsidRPr="00B200B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63E89" w:rsidRPr="00B200B9" w:rsidRDefault="00363E89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 w:val="restart"/>
            <w:vAlign w:val="center"/>
          </w:tcPr>
          <w:p w:rsidR="000C54EE" w:rsidRPr="00B200B9" w:rsidRDefault="000C54EE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vAlign w:val="center"/>
          </w:tcPr>
          <w:p w:rsidR="000C54EE" w:rsidRPr="00B200B9" w:rsidRDefault="000C54EE" w:rsidP="00B20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ФИО всех членов семьи (с указанием даты рождения)</w:t>
            </w: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/>
            <w:vAlign w:val="center"/>
          </w:tcPr>
          <w:p w:rsidR="000C54EE" w:rsidRPr="00B200B9" w:rsidRDefault="000C54EE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/>
            <w:vAlign w:val="center"/>
          </w:tcPr>
          <w:p w:rsidR="000C54EE" w:rsidRPr="00B200B9" w:rsidRDefault="000C54EE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/>
            <w:vAlign w:val="center"/>
          </w:tcPr>
          <w:p w:rsidR="000C54EE" w:rsidRPr="00B200B9" w:rsidRDefault="000C54EE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/>
            <w:vAlign w:val="center"/>
          </w:tcPr>
          <w:p w:rsidR="000C54EE" w:rsidRPr="00B200B9" w:rsidRDefault="000C54EE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/>
            <w:vAlign w:val="center"/>
          </w:tcPr>
          <w:p w:rsidR="000C54EE" w:rsidRPr="00B200B9" w:rsidRDefault="000C54EE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/>
            <w:vAlign w:val="center"/>
          </w:tcPr>
          <w:p w:rsidR="000C54EE" w:rsidRPr="00B200B9" w:rsidRDefault="000C54EE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/>
            <w:vAlign w:val="center"/>
          </w:tcPr>
          <w:p w:rsidR="000C54EE" w:rsidRPr="00B200B9" w:rsidRDefault="000C54EE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/>
            <w:vAlign w:val="center"/>
          </w:tcPr>
          <w:p w:rsidR="000C54EE" w:rsidRPr="00B200B9" w:rsidRDefault="000C54EE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B9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</w:tr>
      <w:tr w:rsidR="000C54EE" w:rsidRPr="00B200B9" w:rsidTr="00B200B9">
        <w:trPr>
          <w:trHeight w:hRule="exact" w:val="284"/>
        </w:trPr>
        <w:tc>
          <w:tcPr>
            <w:tcW w:w="521" w:type="dxa"/>
            <w:vMerge/>
            <w:vAlign w:val="center"/>
          </w:tcPr>
          <w:p w:rsidR="000C54EE" w:rsidRPr="00B200B9" w:rsidRDefault="000C54EE" w:rsidP="00B200B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6" w:type="dxa"/>
            <w:vAlign w:val="center"/>
          </w:tcPr>
          <w:p w:rsidR="000C54EE" w:rsidRPr="00B200B9" w:rsidRDefault="000C54EE" w:rsidP="00B20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CE9" w:rsidRDefault="00292CE9" w:rsidP="00292CE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CE9" w:rsidRDefault="00087F2C" w:rsidP="00292C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F2C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4 статьи 9 Федерального закона от 27.07.2006г. №152-ФЗ «О персональных данных» </w:t>
      </w:r>
      <w:r w:rsidRPr="00087F2C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даю согласие организации: Комитет социальной защиты населения администрации </w:t>
      </w:r>
      <w:proofErr w:type="spellStart"/>
      <w:r w:rsidRPr="00087F2C">
        <w:rPr>
          <w:rFonts w:ascii="Times New Roman" w:hAnsi="Times New Roman"/>
          <w:b/>
          <w:bCs/>
          <w:color w:val="000000"/>
          <w:sz w:val="24"/>
          <w:szCs w:val="24"/>
        </w:rPr>
        <w:t>Лужского</w:t>
      </w:r>
      <w:proofErr w:type="spellEnd"/>
      <w:r w:rsidRPr="00087F2C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 Ленинградской области</w:t>
      </w:r>
      <w:r w:rsidRPr="00087F2C">
        <w:rPr>
          <w:rFonts w:ascii="Times New Roman" w:hAnsi="Times New Roman"/>
          <w:sz w:val="24"/>
          <w:szCs w:val="24"/>
        </w:rPr>
        <w:t xml:space="preserve"> </w:t>
      </w:r>
      <w:r w:rsidRPr="00087F2C">
        <w:rPr>
          <w:rFonts w:ascii="Times New Roman" w:hAnsi="Times New Roman"/>
          <w:b/>
          <w:bCs/>
          <w:color w:val="000000"/>
          <w:sz w:val="24"/>
          <w:szCs w:val="24"/>
        </w:rPr>
        <w:t>на обработку моих персональных данных</w:t>
      </w:r>
      <w:r w:rsidRPr="00087F2C">
        <w:rPr>
          <w:rFonts w:ascii="Times New Roman" w:hAnsi="Times New Roman"/>
          <w:sz w:val="24"/>
          <w:szCs w:val="24"/>
        </w:rPr>
        <w:t xml:space="preserve"> </w:t>
      </w:r>
      <w:r w:rsidRPr="00087F2C">
        <w:rPr>
          <w:rFonts w:ascii="Times New Roman" w:hAnsi="Times New Roman"/>
          <w:b/>
          <w:sz w:val="24"/>
          <w:szCs w:val="24"/>
        </w:rPr>
        <w:t>и данных моего ребенка(детей)____________</w:t>
      </w:r>
      <w:r w:rsidRPr="00087F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  <w:r w:rsidR="000C54EE">
        <w:rPr>
          <w:rFonts w:ascii="Times New Roman" w:hAnsi="Times New Roman"/>
          <w:sz w:val="24"/>
          <w:szCs w:val="24"/>
        </w:rPr>
        <w:t>______________________</w:t>
      </w:r>
      <w:r w:rsidRPr="00087F2C">
        <w:rPr>
          <w:rFonts w:ascii="Times New Roman" w:hAnsi="Times New Roman"/>
          <w:sz w:val="24"/>
          <w:szCs w:val="24"/>
        </w:rPr>
        <w:t>_________</w:t>
      </w:r>
      <w:r w:rsidR="00292CE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C54EE" w:rsidRPr="000C54EE" w:rsidRDefault="00292CE9" w:rsidP="000C5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4EE">
        <w:rPr>
          <w:rFonts w:ascii="Times New Roman" w:hAnsi="Times New Roman"/>
          <w:sz w:val="24"/>
          <w:szCs w:val="24"/>
        </w:rPr>
        <w:t xml:space="preserve"> </w:t>
      </w:r>
      <w:r w:rsidR="002D667E">
        <w:rPr>
          <w:rFonts w:ascii="Times New Roman" w:hAnsi="Times New Roman"/>
          <w:sz w:val="24"/>
          <w:szCs w:val="24"/>
        </w:rPr>
        <w:t xml:space="preserve">«___»_________20____г. </w:t>
      </w:r>
      <w:r w:rsidR="000C54EE" w:rsidRPr="000C54EE">
        <w:rPr>
          <w:rFonts w:ascii="Times New Roman" w:hAnsi="Times New Roman"/>
          <w:sz w:val="24"/>
          <w:szCs w:val="24"/>
        </w:rPr>
        <w:t>______</w:t>
      </w:r>
      <w:r w:rsidR="000C54EE">
        <w:rPr>
          <w:rFonts w:ascii="Times New Roman" w:hAnsi="Times New Roman"/>
          <w:sz w:val="24"/>
          <w:szCs w:val="24"/>
        </w:rPr>
        <w:t>______</w:t>
      </w:r>
      <w:r w:rsidR="002D667E">
        <w:rPr>
          <w:rFonts w:ascii="Times New Roman" w:hAnsi="Times New Roman"/>
          <w:sz w:val="24"/>
          <w:szCs w:val="24"/>
        </w:rPr>
        <w:t xml:space="preserve">______ </w:t>
      </w:r>
      <w:r w:rsidR="000C54EE" w:rsidRPr="000C54EE">
        <w:rPr>
          <w:rFonts w:ascii="Times New Roman" w:hAnsi="Times New Roman"/>
          <w:sz w:val="24"/>
          <w:szCs w:val="24"/>
        </w:rPr>
        <w:t xml:space="preserve"> (____</w:t>
      </w:r>
      <w:r w:rsidR="000C54EE">
        <w:rPr>
          <w:rFonts w:ascii="Times New Roman" w:hAnsi="Times New Roman"/>
          <w:sz w:val="24"/>
          <w:szCs w:val="24"/>
        </w:rPr>
        <w:t>________</w:t>
      </w:r>
      <w:r w:rsidR="000C54EE" w:rsidRPr="000C54EE">
        <w:rPr>
          <w:rFonts w:ascii="Times New Roman" w:hAnsi="Times New Roman"/>
          <w:sz w:val="24"/>
          <w:szCs w:val="24"/>
        </w:rPr>
        <w:t>______________________)</w:t>
      </w:r>
    </w:p>
    <w:p w:rsidR="000C54EE" w:rsidRPr="000C54EE" w:rsidRDefault="002D667E" w:rsidP="000C54EE">
      <w:pPr>
        <w:tabs>
          <w:tab w:val="left" w:pos="3686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(дата)                                                         </w:t>
      </w:r>
      <w:r w:rsidR="000C54EE" w:rsidRPr="000C54EE">
        <w:rPr>
          <w:rFonts w:ascii="Times New Roman" w:hAnsi="Times New Roman"/>
          <w:vertAlign w:val="superscript"/>
        </w:rPr>
        <w:t xml:space="preserve">(подпись) </w:t>
      </w:r>
      <w:r w:rsidR="000C54EE" w:rsidRPr="000C54EE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   </w:t>
      </w:r>
      <w:r w:rsidR="000C54EE" w:rsidRPr="000C54EE">
        <w:rPr>
          <w:rFonts w:ascii="Times New Roman" w:hAnsi="Times New Roman"/>
          <w:vertAlign w:val="superscript"/>
        </w:rPr>
        <w:t>(ФИО)</w:t>
      </w:r>
    </w:p>
    <w:p w:rsidR="00087F2C" w:rsidRPr="00981A3D" w:rsidRDefault="00087F2C" w:rsidP="00087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87F2C" w:rsidRPr="00981A3D" w:rsidSect="00363E89">
      <w:headerReference w:type="default" r:id="rId8"/>
      <w:pgSz w:w="11906" w:h="16838"/>
      <w:pgMar w:top="426" w:right="850" w:bottom="568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99" w:rsidRDefault="00490899" w:rsidP="00F60AA4">
      <w:pPr>
        <w:spacing w:after="0" w:line="240" w:lineRule="auto"/>
      </w:pPr>
      <w:r>
        <w:separator/>
      </w:r>
    </w:p>
  </w:endnote>
  <w:endnote w:type="continuationSeparator" w:id="0">
    <w:p w:rsidR="00490899" w:rsidRDefault="00490899" w:rsidP="00F6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99" w:rsidRDefault="00490899" w:rsidP="00F60AA4">
      <w:pPr>
        <w:spacing w:after="0" w:line="240" w:lineRule="auto"/>
      </w:pPr>
      <w:r>
        <w:separator/>
      </w:r>
    </w:p>
  </w:footnote>
  <w:footnote w:type="continuationSeparator" w:id="0">
    <w:p w:rsidR="00490899" w:rsidRDefault="00490899" w:rsidP="00F6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E9" w:rsidRPr="00363E89" w:rsidRDefault="00292CE9" w:rsidP="00F60AA4">
    <w:pPr>
      <w:pStyle w:val="a7"/>
      <w:jc w:val="right"/>
      <w:rPr>
        <w:rFonts w:ascii="Times New Roman" w:hAnsi="Times New Roman"/>
        <w:sz w:val="24"/>
        <w:szCs w:val="24"/>
      </w:rPr>
    </w:pPr>
    <w:r w:rsidRPr="00363E89">
      <w:rPr>
        <w:rFonts w:ascii="Times New Roman" w:hAnsi="Times New Roman"/>
        <w:sz w:val="24"/>
        <w:szCs w:val="24"/>
      </w:rPr>
      <w:t>Приложение к Положению</w:t>
    </w:r>
  </w:p>
  <w:p w:rsidR="00292CE9" w:rsidRDefault="00292C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7A32"/>
    <w:multiLevelType w:val="hybridMultilevel"/>
    <w:tmpl w:val="51F82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84D"/>
    <w:multiLevelType w:val="hybridMultilevel"/>
    <w:tmpl w:val="91001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B6337"/>
    <w:multiLevelType w:val="hybridMultilevel"/>
    <w:tmpl w:val="FA764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53E49"/>
    <w:multiLevelType w:val="hybridMultilevel"/>
    <w:tmpl w:val="559214B6"/>
    <w:lvl w:ilvl="0" w:tplc="6E3ED5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834FF"/>
    <w:multiLevelType w:val="hybridMultilevel"/>
    <w:tmpl w:val="559214B6"/>
    <w:lvl w:ilvl="0" w:tplc="6E3ED5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899"/>
    <w:rsid w:val="00030573"/>
    <w:rsid w:val="00042522"/>
    <w:rsid w:val="00055232"/>
    <w:rsid w:val="00087F2C"/>
    <w:rsid w:val="000C54EE"/>
    <w:rsid w:val="000E4817"/>
    <w:rsid w:val="00200B52"/>
    <w:rsid w:val="00292CE9"/>
    <w:rsid w:val="002A1F3A"/>
    <w:rsid w:val="002D667E"/>
    <w:rsid w:val="00363E89"/>
    <w:rsid w:val="003F2325"/>
    <w:rsid w:val="00470226"/>
    <w:rsid w:val="00490899"/>
    <w:rsid w:val="0061689E"/>
    <w:rsid w:val="0078193E"/>
    <w:rsid w:val="00831C03"/>
    <w:rsid w:val="00921EF5"/>
    <w:rsid w:val="00A80CE0"/>
    <w:rsid w:val="00B200B9"/>
    <w:rsid w:val="00B4248E"/>
    <w:rsid w:val="00BE12D0"/>
    <w:rsid w:val="00C60EFD"/>
    <w:rsid w:val="00C77C38"/>
    <w:rsid w:val="00C9247B"/>
    <w:rsid w:val="00D764F5"/>
    <w:rsid w:val="00F36D22"/>
    <w:rsid w:val="00F6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AA4"/>
  </w:style>
  <w:style w:type="paragraph" w:styleId="a9">
    <w:name w:val="footer"/>
    <w:basedOn w:val="a"/>
    <w:link w:val="aa"/>
    <w:uiPriority w:val="99"/>
    <w:semiHidden/>
    <w:unhideWhenUsed/>
    <w:rsid w:val="00F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0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52;&#1080;&#1093;&#1072;&#1081;&#1083;&#1086;&#1074;&#1072;%20&#1054;.&#1040;\&#1044;&#1045;&#1053;&#1068;%20&#1057;&#1045;&#1052;&#1068;&#1048;%20%20&#1084;&#1072;&#1081;\&#1055;&#1072;&#1088;&#1072;&#1076;%20&#1082;&#1086;&#1083;&#1103;&#1089;&#1086;&#1082;\&#1073;&#1083;&#1072;&#1085;&#1082;%20&#1079;&#1072;&#1103;&#1074;&#1082;&#1080;%20&#1085;&#1072;%20&#1055;&#1072;&#1088;&#1072;&#1076;%20&#1082;&#1086;&#1083;&#1103;&#1089;&#1086;&#1082;%20(&#1087;&#1088;&#1080;&#1083;&#1086;&#1078;&#1077;&#1085;&#1080;&#1077;%20&#1082;%20&#1087;&#1086;&#1083;&#1086;&#1078;&#1077;&#1085;&#1080;&#110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00AE-57A7-4429-B755-43B85295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заявки на Парад колясок (приложение к положению).dot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krapivinaem</dc:creator>
  <cp:lastModifiedBy>krapivinaem</cp:lastModifiedBy>
  <cp:revision>1</cp:revision>
  <cp:lastPrinted>2016-04-15T10:09:00Z</cp:lastPrinted>
  <dcterms:created xsi:type="dcterms:W3CDTF">2017-08-31T08:14:00Z</dcterms:created>
  <dcterms:modified xsi:type="dcterms:W3CDTF">2017-08-31T08:15:00Z</dcterms:modified>
</cp:coreProperties>
</file>