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C4" w:rsidRPr="005A3799" w:rsidRDefault="005F12C4" w:rsidP="005F48F4">
      <w:pPr>
        <w:jc w:val="center"/>
      </w:pPr>
      <w:r w:rsidRPr="005A37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 города Луги и Лужского района" style="width:39.75pt;height:47.25pt;visibility:visible">
            <v:imagedata r:id="rId7" o:title="" gain="117029f" blacklevel="-7209f"/>
          </v:shape>
        </w:pict>
      </w:r>
    </w:p>
    <w:p w:rsidR="005F12C4" w:rsidRPr="00CA11D6" w:rsidRDefault="005F12C4" w:rsidP="005F48F4">
      <w:pPr>
        <w:jc w:val="center"/>
        <w:rPr>
          <w:rFonts w:ascii="Times New Roman" w:hAnsi="Times New Roman"/>
          <w:b/>
          <w:caps/>
        </w:rPr>
      </w:pPr>
      <w:r w:rsidRPr="00CA11D6">
        <w:rPr>
          <w:rFonts w:ascii="Times New Roman" w:hAnsi="Times New Roman"/>
          <w:b/>
          <w:caps/>
        </w:rPr>
        <w:t>Ленинградская область</w:t>
      </w:r>
    </w:p>
    <w:p w:rsidR="005F12C4" w:rsidRPr="00CA11D6" w:rsidRDefault="005F12C4" w:rsidP="005F48F4">
      <w:pPr>
        <w:jc w:val="center"/>
        <w:rPr>
          <w:rFonts w:ascii="Times New Roman" w:hAnsi="Times New Roman"/>
          <w:b/>
          <w:caps/>
          <w:spacing w:val="60"/>
          <w:sz w:val="32"/>
          <w:szCs w:val="32"/>
        </w:rPr>
      </w:pPr>
      <w:r w:rsidRPr="00CA11D6">
        <w:rPr>
          <w:rFonts w:ascii="Times New Roman" w:hAnsi="Times New Roman"/>
          <w:b/>
          <w:caps/>
          <w:spacing w:val="60"/>
          <w:sz w:val="32"/>
          <w:szCs w:val="32"/>
        </w:rPr>
        <w:t>Администрация</w:t>
      </w:r>
    </w:p>
    <w:p w:rsidR="005F12C4" w:rsidRPr="00CA11D6" w:rsidRDefault="005F12C4" w:rsidP="005F48F4">
      <w:pPr>
        <w:jc w:val="center"/>
        <w:rPr>
          <w:rFonts w:ascii="Times New Roman" w:hAnsi="Times New Roman"/>
          <w:b/>
          <w:caps/>
        </w:rPr>
      </w:pPr>
      <w:r w:rsidRPr="00CA11D6">
        <w:rPr>
          <w:rFonts w:ascii="Times New Roman" w:hAnsi="Times New Roman"/>
          <w:b/>
          <w:caps/>
        </w:rPr>
        <w:t>Лужского муниципального района</w:t>
      </w:r>
    </w:p>
    <w:p w:rsidR="005F12C4" w:rsidRDefault="005F12C4" w:rsidP="005F48F4">
      <w:pPr>
        <w:jc w:val="center"/>
        <w:rPr>
          <w:rFonts w:ascii="Times New Roman" w:hAnsi="Times New Roman"/>
          <w:sz w:val="24"/>
          <w:szCs w:val="24"/>
        </w:rPr>
      </w:pPr>
      <w:r w:rsidRPr="005A3799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5F12C4" w:rsidRPr="007A119D" w:rsidRDefault="005F12C4" w:rsidP="005F48F4">
      <w:pPr>
        <w:rPr>
          <w:rFonts w:ascii="Times New Roman" w:hAnsi="Times New Roman"/>
          <w:sz w:val="24"/>
          <w:szCs w:val="24"/>
        </w:rPr>
      </w:pPr>
      <w:r w:rsidRPr="007A119D">
        <w:rPr>
          <w:rFonts w:ascii="Times New Roman" w:hAnsi="Times New Roman"/>
          <w:sz w:val="24"/>
          <w:szCs w:val="24"/>
        </w:rPr>
        <w:t xml:space="preserve">От  25 января </w:t>
      </w:r>
      <w:smartTag w:uri="urn:schemas-microsoft-com:office:smarttags" w:element="metricconverter">
        <w:smartTagPr>
          <w:attr w:name="ProductID" w:val="2016 г"/>
        </w:smartTagPr>
        <w:r w:rsidRPr="007A119D">
          <w:rPr>
            <w:rFonts w:ascii="Times New Roman" w:hAnsi="Times New Roman"/>
            <w:sz w:val="24"/>
            <w:szCs w:val="24"/>
          </w:rPr>
          <w:t>2016 г</w:t>
        </w:r>
      </w:smartTag>
      <w:r w:rsidRPr="007A119D">
        <w:rPr>
          <w:rFonts w:ascii="Times New Roman" w:hAnsi="Times New Roman"/>
          <w:sz w:val="24"/>
          <w:szCs w:val="24"/>
        </w:rPr>
        <w:t>.  №  161</w:t>
      </w:r>
    </w:p>
    <w:p w:rsidR="005F12C4" w:rsidRPr="00EF2568" w:rsidRDefault="005F12C4" w:rsidP="002A15A3">
      <w:pPr>
        <w:ind w:left="709"/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55pt;width:422.1pt;height:126.35pt;z-index:251658240" stroked="f">
            <v:textbox style="mso-next-textbox:#_x0000_s1026">
              <w:txbxContent>
                <w:p w:rsidR="005F12C4" w:rsidRPr="002A15A3" w:rsidRDefault="005F12C4" w:rsidP="002A15A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5A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проекта административного регламента по предоставлению муниципальной услуги </w:t>
                  </w:r>
                </w:p>
                <w:p w:rsidR="005F12C4" w:rsidRPr="002A15A3" w:rsidRDefault="005F12C4" w:rsidP="002A15A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5A3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2A15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Предоставление информации об образовательных программах 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            </w:r>
                  <w:r w:rsidRPr="002A1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расположенных на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Лужского</w:t>
                  </w:r>
                  <w:r w:rsidRPr="002A15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Ленинградской области»</w:t>
                  </w:r>
                </w:p>
              </w:txbxContent>
            </v:textbox>
          </v:shape>
        </w:pict>
      </w:r>
    </w:p>
    <w:p w:rsidR="005F12C4" w:rsidRPr="00EF2568" w:rsidRDefault="005F12C4" w:rsidP="002A15A3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4"/>
          <w:szCs w:val="24"/>
        </w:rPr>
      </w:pPr>
    </w:p>
    <w:p w:rsidR="005F12C4" w:rsidRPr="00EF2568" w:rsidRDefault="005F12C4" w:rsidP="002A15A3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  <w:r w:rsidRPr="00EF2568">
        <w:rPr>
          <w:sz w:val="24"/>
          <w:szCs w:val="24"/>
        </w:rPr>
        <w:tab/>
      </w:r>
    </w:p>
    <w:p w:rsidR="005F12C4" w:rsidRDefault="005F12C4" w:rsidP="002A15A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F12C4" w:rsidRDefault="005F12C4" w:rsidP="002A15A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F12C4" w:rsidRDefault="005F12C4" w:rsidP="002A15A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F12C4" w:rsidRDefault="005F12C4" w:rsidP="002A15A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F12C4" w:rsidRDefault="005F12C4" w:rsidP="002A15A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F12C4" w:rsidRDefault="005F12C4" w:rsidP="002A15A3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5F12C4" w:rsidRPr="00614EFE" w:rsidRDefault="005F12C4" w:rsidP="00614EFE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 w:rsidRPr="00614EFE">
        <w:rPr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с методическими рекомендациями по муниципальным услугам согласно протоколу от 19.06.2014 Комиссии по повышению качества и доступности предоставления государственных и муниципальных услуг в Ленинградской области, администрация Лужского муниципального района  п о с т а н о в л я е т:</w:t>
      </w:r>
    </w:p>
    <w:p w:rsidR="005F12C4" w:rsidRPr="008600BE" w:rsidRDefault="005F12C4" w:rsidP="002A15A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600BE">
        <w:rPr>
          <w:sz w:val="24"/>
          <w:szCs w:val="24"/>
        </w:rPr>
        <w:t>Утвердить проект административного регламента администрации Лужского муниципального района Ленинградской области по предоставлению муниципальной услуги «</w:t>
      </w:r>
      <w:r w:rsidRPr="008600BE">
        <w:rPr>
          <w:bCs/>
          <w:sz w:val="24"/>
          <w:szCs w:val="24"/>
        </w:rPr>
        <w:t xml:space="preserve">Предоставление информации об образовательных программах 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Pr="008600BE">
        <w:rPr>
          <w:sz w:val="24"/>
          <w:szCs w:val="24"/>
        </w:rPr>
        <w:t>расположенных на территории Лужского муниципального района Ленинградской области» (приложение).</w:t>
      </w:r>
    </w:p>
    <w:p w:rsidR="005F12C4" w:rsidRPr="008352FB" w:rsidRDefault="005F12C4" w:rsidP="008600BE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600BE">
        <w:rPr>
          <w:sz w:val="24"/>
          <w:szCs w:val="24"/>
        </w:rPr>
        <w:t xml:space="preserve">Разработчику направить проект административного регламента для проведения независимой экспертизы в уполномоченный </w:t>
      </w:r>
      <w:r w:rsidRPr="008352FB">
        <w:rPr>
          <w:sz w:val="24"/>
          <w:szCs w:val="24"/>
        </w:rPr>
        <w:t>орган в срок до 01.02.2016года.</w:t>
      </w:r>
    </w:p>
    <w:p w:rsidR="005F12C4" w:rsidRPr="008600BE" w:rsidRDefault="005F12C4" w:rsidP="008600BE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600BE">
        <w:rPr>
          <w:sz w:val="24"/>
          <w:szCs w:val="24"/>
        </w:rPr>
        <w:t xml:space="preserve">Проект административного регламента разместить в сети Интернет на официальном сайте администрации Лужского муниципального района Ленинградской области </w:t>
      </w:r>
      <w:hyperlink r:id="rId8" w:history="1">
        <w:r w:rsidRPr="008600BE">
          <w:rPr>
            <w:rStyle w:val="Hyperlink"/>
            <w:sz w:val="24"/>
            <w:szCs w:val="24"/>
          </w:rPr>
          <w:t>www.luga.ru</w:t>
        </w:r>
      </w:hyperlink>
      <w:r w:rsidRPr="008600BE">
        <w:rPr>
          <w:sz w:val="24"/>
          <w:szCs w:val="24"/>
        </w:rPr>
        <w:t>.</w:t>
      </w:r>
    </w:p>
    <w:p w:rsidR="005F12C4" w:rsidRPr="008600BE" w:rsidRDefault="005F12C4" w:rsidP="002A15A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600BE">
        <w:rPr>
          <w:sz w:val="24"/>
          <w:szCs w:val="24"/>
        </w:rPr>
        <w:t>Контроль за исполнением настоящего постановления возложить на исполняющего обязанности заместителя главы администрации Лужского муниципального района Лапину С.В.</w:t>
      </w:r>
    </w:p>
    <w:p w:rsidR="005F12C4" w:rsidRPr="008600BE" w:rsidRDefault="005F12C4" w:rsidP="002A15A3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600BE">
        <w:rPr>
          <w:sz w:val="24"/>
          <w:szCs w:val="24"/>
        </w:rPr>
        <w:t>Настоящее постановление вступает в силу со дня подписания.</w:t>
      </w:r>
    </w:p>
    <w:p w:rsidR="005F12C4" w:rsidRPr="00EF2568" w:rsidRDefault="005F12C4" w:rsidP="002A15A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5F12C4" w:rsidRPr="00EF2568" w:rsidRDefault="005F12C4" w:rsidP="002A15A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F2568">
        <w:rPr>
          <w:sz w:val="24"/>
          <w:szCs w:val="24"/>
        </w:rPr>
        <w:t>Глава администрации</w:t>
      </w:r>
    </w:p>
    <w:p w:rsidR="005F12C4" w:rsidRPr="00EF2568" w:rsidRDefault="005F12C4" w:rsidP="002A15A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F2568">
        <w:rPr>
          <w:sz w:val="24"/>
          <w:szCs w:val="24"/>
        </w:rPr>
        <w:t>Лужского муниципального района</w:t>
      </w:r>
      <w:r w:rsidRPr="00EF2568">
        <w:rPr>
          <w:sz w:val="24"/>
          <w:szCs w:val="24"/>
        </w:rPr>
        <w:tab/>
      </w:r>
      <w:r w:rsidRPr="00EF2568">
        <w:rPr>
          <w:sz w:val="24"/>
          <w:szCs w:val="24"/>
        </w:rPr>
        <w:tab/>
      </w:r>
      <w:r w:rsidRPr="00EF2568">
        <w:rPr>
          <w:sz w:val="24"/>
          <w:szCs w:val="24"/>
        </w:rPr>
        <w:tab/>
        <w:t xml:space="preserve">             О.М. Малащенко</w:t>
      </w:r>
    </w:p>
    <w:p w:rsidR="005F12C4" w:rsidRPr="00EF2568" w:rsidRDefault="005F12C4" w:rsidP="002A15A3">
      <w:pPr>
        <w:rPr>
          <w:sz w:val="24"/>
          <w:szCs w:val="24"/>
        </w:rPr>
      </w:pPr>
    </w:p>
    <w:p w:rsidR="005F12C4" w:rsidRPr="002A15A3" w:rsidRDefault="005F12C4" w:rsidP="002A15A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2"/>
          <w:szCs w:val="22"/>
        </w:rPr>
      </w:pPr>
      <w:r w:rsidRPr="002A15A3">
        <w:rPr>
          <w:sz w:val="22"/>
          <w:szCs w:val="22"/>
        </w:rPr>
        <w:t>Разослано: к-т образ., школы – 18, ОИТ, КЭРиАПК, прокуратура.</w:t>
      </w:r>
    </w:p>
    <w:p w:rsidR="005F12C4" w:rsidRDefault="005F12C4" w:rsidP="002A15A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0"/>
          <w:szCs w:val="20"/>
        </w:rPr>
      </w:pPr>
    </w:p>
    <w:p w:rsidR="005F12C4" w:rsidRPr="002A15A3" w:rsidRDefault="005F12C4" w:rsidP="002A15A3">
      <w:pPr>
        <w:pStyle w:val="ConsPlusNormal"/>
        <w:ind w:firstLine="567"/>
        <w:jc w:val="right"/>
        <w:rPr>
          <w:sz w:val="20"/>
          <w:szCs w:val="20"/>
        </w:rPr>
      </w:pPr>
      <w:r>
        <w:br w:type="page"/>
      </w:r>
      <w:bookmarkStart w:id="0" w:name="_GoBack"/>
      <w:bookmarkEnd w:id="0"/>
      <w:r w:rsidRPr="002A15A3">
        <w:rPr>
          <w:sz w:val="20"/>
          <w:szCs w:val="20"/>
        </w:rPr>
        <w:t>Утвержден</w:t>
      </w:r>
    </w:p>
    <w:p w:rsidR="005F12C4" w:rsidRPr="002A15A3" w:rsidRDefault="005F12C4" w:rsidP="002A15A3">
      <w:pPr>
        <w:pStyle w:val="ConsPlusNormal"/>
        <w:ind w:firstLine="567"/>
        <w:jc w:val="right"/>
        <w:rPr>
          <w:sz w:val="20"/>
          <w:szCs w:val="20"/>
        </w:rPr>
      </w:pPr>
      <w:r w:rsidRPr="002A15A3">
        <w:rPr>
          <w:sz w:val="20"/>
          <w:szCs w:val="20"/>
        </w:rPr>
        <w:t xml:space="preserve">постановлением администрации </w:t>
      </w:r>
    </w:p>
    <w:p w:rsidR="005F12C4" w:rsidRPr="002A15A3" w:rsidRDefault="005F12C4" w:rsidP="002A15A3">
      <w:pPr>
        <w:pStyle w:val="ConsPlusNormal"/>
        <w:ind w:firstLine="567"/>
        <w:jc w:val="right"/>
        <w:rPr>
          <w:sz w:val="20"/>
          <w:szCs w:val="20"/>
        </w:rPr>
      </w:pPr>
      <w:r w:rsidRPr="002A15A3">
        <w:rPr>
          <w:sz w:val="20"/>
          <w:szCs w:val="20"/>
        </w:rPr>
        <w:t xml:space="preserve">Лужского муниципального района </w:t>
      </w:r>
    </w:p>
    <w:p w:rsidR="005F12C4" w:rsidRPr="002A15A3" w:rsidRDefault="005F12C4" w:rsidP="002A15A3">
      <w:pPr>
        <w:pStyle w:val="ConsPlusNormal"/>
        <w:ind w:firstLine="567"/>
        <w:jc w:val="right"/>
        <w:rPr>
          <w:sz w:val="20"/>
          <w:szCs w:val="20"/>
        </w:rPr>
      </w:pPr>
      <w:r w:rsidRPr="002A15A3">
        <w:rPr>
          <w:sz w:val="20"/>
          <w:szCs w:val="20"/>
        </w:rPr>
        <w:t xml:space="preserve">от </w:t>
      </w:r>
      <w:r>
        <w:rPr>
          <w:sz w:val="20"/>
          <w:szCs w:val="20"/>
        </w:rPr>
        <w:t>25.01.2016г.</w:t>
      </w:r>
      <w:r w:rsidRPr="002A15A3">
        <w:rPr>
          <w:sz w:val="20"/>
          <w:szCs w:val="20"/>
        </w:rPr>
        <w:t xml:space="preserve"> № </w:t>
      </w:r>
      <w:r>
        <w:rPr>
          <w:sz w:val="20"/>
          <w:szCs w:val="20"/>
        </w:rPr>
        <w:t>161</w:t>
      </w:r>
    </w:p>
    <w:p w:rsidR="005F12C4" w:rsidRPr="002A15A3" w:rsidRDefault="005F12C4" w:rsidP="002A1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12C4" w:rsidRPr="002A15A3" w:rsidRDefault="005F12C4" w:rsidP="002A15A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Проект а</w:t>
      </w:r>
      <w:r w:rsidRPr="002A15A3">
        <w:rPr>
          <w:rFonts w:ascii="Times New Roman" w:hAnsi="Times New Roman"/>
          <w:bCs/>
          <w:sz w:val="24"/>
          <w:szCs w:val="24"/>
        </w:rPr>
        <w:t xml:space="preserve">дминистративного регламента по  предоставлению </w:t>
      </w:r>
    </w:p>
    <w:p w:rsidR="005F12C4" w:rsidRPr="002A15A3" w:rsidRDefault="005F12C4" w:rsidP="002A15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bCs/>
          <w:sz w:val="24"/>
          <w:szCs w:val="24"/>
        </w:rPr>
        <w:t xml:space="preserve">муниципальной услуги «Предоставление информации об образовательных программах 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Pr="002A15A3">
        <w:rPr>
          <w:rFonts w:ascii="Times New Roman" w:hAnsi="Times New Roman"/>
          <w:sz w:val="24"/>
          <w:szCs w:val="24"/>
        </w:rPr>
        <w:t>расположенных на территории Лужского муниципального района Ленинградской области»</w:t>
      </w:r>
    </w:p>
    <w:p w:rsidR="005F12C4" w:rsidRPr="002A15A3" w:rsidRDefault="005F12C4" w:rsidP="002A15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_Toc152641056"/>
    </w:p>
    <w:p w:rsidR="005F12C4" w:rsidRPr="002A15A3" w:rsidRDefault="005F12C4" w:rsidP="002A15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15A3">
        <w:rPr>
          <w:rFonts w:ascii="Times New Roman" w:hAnsi="Times New Roman"/>
          <w:bCs/>
          <w:sz w:val="24"/>
          <w:szCs w:val="24"/>
        </w:rPr>
        <w:t xml:space="preserve">1. </w:t>
      </w:r>
      <w:bookmarkEnd w:id="1"/>
      <w:r w:rsidRPr="002A15A3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5F12C4" w:rsidRPr="002A15A3" w:rsidRDefault="005F12C4" w:rsidP="002A15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12C4" w:rsidRPr="002A15A3" w:rsidRDefault="005F12C4" w:rsidP="00136924">
      <w:pPr>
        <w:pStyle w:val="ListParagraph"/>
        <w:tabs>
          <w:tab w:val="left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 xml:space="preserve">1.1. </w:t>
      </w:r>
      <w:r w:rsidRPr="002A15A3">
        <w:rPr>
          <w:rFonts w:ascii="Times New Roman" w:hAnsi="Times New Roman"/>
          <w:bCs/>
          <w:szCs w:val="24"/>
        </w:rPr>
        <w:t xml:space="preserve">Наименование муниципальной услуги: «Предоставление информации об образовательных программах 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Pr="002A15A3">
        <w:rPr>
          <w:rFonts w:ascii="Times New Roman" w:hAnsi="Times New Roman"/>
          <w:szCs w:val="24"/>
        </w:rPr>
        <w:t>расположенных на территории Лужского муниципального района Ленинградской области»</w:t>
      </w:r>
    </w:p>
    <w:p w:rsidR="005F12C4" w:rsidRPr="002A15A3" w:rsidRDefault="005F12C4" w:rsidP="002A15A3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2"/>
      <w:r w:rsidRPr="002A15A3">
        <w:rPr>
          <w:rFonts w:ascii="Times New Roman" w:hAnsi="Times New Roman"/>
          <w:sz w:val="24"/>
          <w:szCs w:val="24"/>
        </w:rPr>
        <w:t>Муниципальную услугу предоставляют</w:t>
      </w:r>
      <w:r w:rsidRPr="002A15A3">
        <w:rPr>
          <w:rFonts w:ascii="Times New Roman" w:hAnsi="Times New Roman"/>
          <w:bCs/>
          <w:sz w:val="24"/>
          <w:szCs w:val="24"/>
        </w:rPr>
        <w:t xml:space="preserve"> общеобразовательные организации, подведомственные </w:t>
      </w:r>
      <w:r>
        <w:rPr>
          <w:rFonts w:ascii="Times New Roman" w:hAnsi="Times New Roman"/>
          <w:bCs/>
          <w:sz w:val="24"/>
          <w:szCs w:val="24"/>
        </w:rPr>
        <w:t>комитету</w:t>
      </w:r>
      <w:r w:rsidRPr="002A15A3">
        <w:rPr>
          <w:rFonts w:ascii="Times New Roman" w:hAnsi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2A15A3">
        <w:rPr>
          <w:rFonts w:ascii="Times New Roman" w:hAnsi="Times New Roman"/>
          <w:szCs w:val="24"/>
        </w:rPr>
        <w:t>Лужского муниципального района</w:t>
      </w:r>
      <w:r w:rsidRPr="002A15A3">
        <w:rPr>
          <w:rFonts w:ascii="Times New Roman" w:hAnsi="Times New Roman"/>
          <w:bCs/>
          <w:sz w:val="24"/>
          <w:szCs w:val="24"/>
        </w:rPr>
        <w:t xml:space="preserve"> (далее – общеобразовательная организация).</w:t>
      </w:r>
      <w:r w:rsidRPr="002A1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Комитет</w:t>
      </w:r>
      <w:r w:rsidRPr="002A15A3">
        <w:rPr>
          <w:rFonts w:ascii="Times New Roman" w:hAnsi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2A15A3">
        <w:rPr>
          <w:rFonts w:ascii="Times New Roman" w:hAnsi="Times New Roman"/>
          <w:szCs w:val="24"/>
        </w:rPr>
        <w:t xml:space="preserve"> Лужского муниципального района</w:t>
      </w:r>
      <w:r w:rsidRPr="002A15A3">
        <w:rPr>
          <w:rFonts w:ascii="Times New Roman" w:hAnsi="Times New Roman"/>
          <w:bCs/>
          <w:sz w:val="24"/>
          <w:szCs w:val="24"/>
        </w:rPr>
        <w:t xml:space="preserve"> </w:t>
      </w:r>
      <w:r w:rsidRPr="002A15A3">
        <w:rPr>
          <w:rFonts w:ascii="Times New Roman" w:hAnsi="Times New Roman"/>
          <w:sz w:val="24"/>
          <w:szCs w:val="24"/>
        </w:rPr>
        <w:t>организует и контролирует деятельность общеобразовательных организаций по предоставлению муниципальной услуги.</w:t>
      </w:r>
    </w:p>
    <w:bookmarkEnd w:id="2"/>
    <w:p w:rsidR="005F12C4" w:rsidRPr="002A15A3" w:rsidRDefault="005F12C4" w:rsidP="003C2B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5F12C4" w:rsidRPr="002A15A3" w:rsidRDefault="005F12C4" w:rsidP="003C2B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- ЕПГУ) либо на портале государственных и муниципальных услуг Ленинградской области (далее - ПГУ ЛО).</w:t>
      </w:r>
    </w:p>
    <w:p w:rsidR="005F12C4" w:rsidRPr="002A15A3" w:rsidRDefault="005F12C4" w:rsidP="00136924">
      <w:pPr>
        <w:pStyle w:val="ConsPlusNormal"/>
        <w:ind w:firstLine="709"/>
        <w:jc w:val="both"/>
        <w:rPr>
          <w:bCs/>
          <w:sz w:val="24"/>
          <w:szCs w:val="24"/>
        </w:rPr>
      </w:pPr>
      <w:r w:rsidRPr="002A15A3">
        <w:rPr>
          <w:sz w:val="24"/>
          <w:szCs w:val="24"/>
          <w:lang w:eastAsia="ar-SA"/>
        </w:rPr>
        <w:t xml:space="preserve">1.3. </w:t>
      </w:r>
      <w:r w:rsidRPr="002A15A3">
        <w:rPr>
          <w:bCs/>
          <w:sz w:val="24"/>
          <w:szCs w:val="24"/>
        </w:rPr>
        <w:t xml:space="preserve">Информация о местах нахождения и графике работы </w:t>
      </w:r>
      <w:r>
        <w:rPr>
          <w:bCs/>
          <w:sz w:val="24"/>
          <w:szCs w:val="24"/>
        </w:rPr>
        <w:t>общеобразовательных</w:t>
      </w:r>
      <w:r w:rsidRPr="002A15A3">
        <w:rPr>
          <w:bCs/>
          <w:sz w:val="24"/>
          <w:szCs w:val="24"/>
        </w:rPr>
        <w:t xml:space="preserve"> организаций, предоставляющих муниципальную услугу, обращение в которые необходимо для предоставления муниципальной услуги, содержится в приложении № </w:t>
      </w:r>
      <w:r>
        <w:rPr>
          <w:bCs/>
          <w:sz w:val="24"/>
          <w:szCs w:val="24"/>
        </w:rPr>
        <w:t>1.</w:t>
      </w:r>
    </w:p>
    <w:p w:rsidR="005F12C4" w:rsidRPr="0032026F" w:rsidRDefault="005F12C4" w:rsidP="0032026F">
      <w:pPr>
        <w:pStyle w:val="ConsPlusNormal"/>
        <w:ind w:firstLine="709"/>
        <w:jc w:val="both"/>
        <w:rPr>
          <w:sz w:val="24"/>
          <w:szCs w:val="24"/>
        </w:rPr>
      </w:pPr>
      <w:r w:rsidRPr="0032026F">
        <w:rPr>
          <w:sz w:val="24"/>
          <w:szCs w:val="24"/>
        </w:rPr>
        <w:t xml:space="preserve">1.4. Информация о местах нахождения и графике работы, справочных телефонах и адресах электронной почты образовательных организаций находится на портале «Ленинградское образование»: </w:t>
      </w:r>
      <w:hyperlink r:id="rId9" w:history="1">
        <w:r w:rsidRPr="0032026F">
          <w:rPr>
            <w:rStyle w:val="Hyperlink"/>
            <w:sz w:val="24"/>
            <w:szCs w:val="24"/>
            <w:lang w:val="en-US"/>
          </w:rPr>
          <w:t>www</w:t>
        </w:r>
        <w:r w:rsidRPr="0032026F">
          <w:rPr>
            <w:rStyle w:val="Hyperlink"/>
            <w:sz w:val="24"/>
            <w:szCs w:val="24"/>
          </w:rPr>
          <w:t>.</w:t>
        </w:r>
        <w:r w:rsidRPr="0032026F">
          <w:rPr>
            <w:rStyle w:val="Hyperlink"/>
            <w:sz w:val="24"/>
            <w:szCs w:val="24"/>
            <w:lang w:val="en-US"/>
          </w:rPr>
          <w:t>obr</w:t>
        </w:r>
        <w:r w:rsidRPr="0032026F">
          <w:rPr>
            <w:rStyle w:val="Hyperlink"/>
            <w:sz w:val="24"/>
            <w:szCs w:val="24"/>
          </w:rPr>
          <w:t>.</w:t>
        </w:r>
        <w:r w:rsidRPr="0032026F">
          <w:rPr>
            <w:rStyle w:val="Hyperlink"/>
            <w:sz w:val="24"/>
            <w:szCs w:val="24"/>
            <w:lang w:val="en-US"/>
          </w:rPr>
          <w:t>lenreg</w:t>
        </w:r>
        <w:r w:rsidRPr="0032026F">
          <w:rPr>
            <w:rStyle w:val="Hyperlink"/>
            <w:sz w:val="24"/>
            <w:szCs w:val="24"/>
          </w:rPr>
          <w:t>.</w:t>
        </w:r>
        <w:r w:rsidRPr="0032026F">
          <w:rPr>
            <w:rStyle w:val="Hyperlink"/>
            <w:sz w:val="24"/>
            <w:szCs w:val="24"/>
            <w:lang w:val="en-US"/>
          </w:rPr>
          <w:t>ru</w:t>
        </w:r>
      </w:hyperlink>
      <w:r w:rsidRPr="0032026F">
        <w:rPr>
          <w:sz w:val="24"/>
          <w:szCs w:val="24"/>
        </w:rPr>
        <w:t>.</w:t>
      </w:r>
    </w:p>
    <w:p w:rsidR="005F12C4" w:rsidRPr="002A15A3" w:rsidRDefault="005F12C4" w:rsidP="006975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1.5. Информация о местах нахождения, графике работы, справочных телефонах и адресах электронной почты МФЦ приведена в приложении № </w:t>
      </w:r>
      <w:r w:rsidRPr="0032026F">
        <w:rPr>
          <w:rFonts w:ascii="Times New Roman" w:hAnsi="Times New Roman"/>
          <w:sz w:val="24"/>
          <w:szCs w:val="24"/>
        </w:rPr>
        <w:t>2</w:t>
      </w:r>
      <w:r w:rsidRPr="002A15A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5F12C4" w:rsidRPr="002A15A3" w:rsidRDefault="005F12C4" w:rsidP="006975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2A15A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2A15A3">
        <w:rPr>
          <w:rFonts w:ascii="Times New Roman" w:hAnsi="Times New Roman"/>
          <w:sz w:val="24"/>
          <w:szCs w:val="24"/>
          <w:u w:val="single"/>
        </w:rPr>
        <w:t>.mfc47.ru</w:t>
      </w:r>
      <w:r w:rsidRPr="002A15A3">
        <w:rPr>
          <w:rFonts w:ascii="Times New Roman" w:hAnsi="Times New Roman"/>
          <w:sz w:val="24"/>
          <w:szCs w:val="24"/>
        </w:rPr>
        <w:t>.</w:t>
      </w:r>
    </w:p>
    <w:p w:rsidR="005F12C4" w:rsidRPr="002A15A3" w:rsidRDefault="005F12C4" w:rsidP="006975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10" w:history="1">
        <w:r w:rsidRPr="002A15A3">
          <w:rPr>
            <w:rFonts w:ascii="Times New Roman" w:hAnsi="Times New Roman"/>
            <w:sz w:val="24"/>
            <w:szCs w:val="24"/>
            <w:lang w:eastAsia="ru-RU"/>
          </w:rPr>
          <w:t>www.gu.lenobl.ru</w:t>
        </w:r>
      </w:hyperlink>
      <w:r w:rsidRPr="002A15A3">
        <w:rPr>
          <w:rFonts w:ascii="Times New Roman" w:hAnsi="Times New Roman"/>
          <w:sz w:val="24"/>
          <w:szCs w:val="24"/>
          <w:lang w:eastAsia="ru-RU"/>
        </w:rPr>
        <w:t>.</w:t>
      </w:r>
    </w:p>
    <w:p w:rsidR="005F12C4" w:rsidRPr="002A15A3" w:rsidRDefault="005F12C4" w:rsidP="006975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5F12C4" w:rsidRPr="0032026F" w:rsidRDefault="005F12C4" w:rsidP="006975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26F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органа местного самоуправления в сети Интернет: </w:t>
      </w:r>
      <w:hyperlink r:id="rId11" w:history="1">
        <w:r w:rsidRPr="0032026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32026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</w:hyperlink>
      <w:r w:rsidRPr="0032026F">
        <w:rPr>
          <w:rFonts w:ascii="Times New Roman" w:hAnsi="Times New Roman"/>
          <w:sz w:val="24"/>
          <w:szCs w:val="24"/>
          <w:lang w:val="en-US"/>
        </w:rPr>
        <w:t>luga</w:t>
      </w:r>
      <w:r w:rsidRPr="0032026F">
        <w:rPr>
          <w:rFonts w:ascii="Times New Roman" w:hAnsi="Times New Roman"/>
          <w:sz w:val="24"/>
          <w:szCs w:val="24"/>
        </w:rPr>
        <w:t>.</w:t>
      </w:r>
      <w:r w:rsidRPr="0032026F">
        <w:rPr>
          <w:rFonts w:ascii="Times New Roman" w:hAnsi="Times New Roman"/>
          <w:sz w:val="24"/>
          <w:szCs w:val="24"/>
          <w:lang w:val="en-US"/>
        </w:rPr>
        <w:t>ru</w:t>
      </w:r>
      <w:r w:rsidRPr="0032026F">
        <w:rPr>
          <w:rFonts w:ascii="Times New Roman" w:hAnsi="Times New Roman"/>
          <w:sz w:val="24"/>
          <w:szCs w:val="24"/>
          <w:lang w:eastAsia="ru-RU"/>
        </w:rPr>
        <w:t>.</w:t>
      </w:r>
    </w:p>
    <w:p w:rsidR="005F12C4" w:rsidRPr="002A15A3" w:rsidRDefault="005F12C4" w:rsidP="006975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ПГУ ЛО, ЕПГУ и официальный сайт органа местного самоуправления в сети Интернет содержит информацию о предоставлении муниципальной услуги, а также об организациях, участвующих в предоставлении муниципальной услуги.</w:t>
      </w:r>
    </w:p>
    <w:p w:rsidR="005F12C4" w:rsidRPr="002A15A3" w:rsidRDefault="005F12C4" w:rsidP="006975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A3">
        <w:rPr>
          <w:rFonts w:ascii="Times New Roman" w:hAnsi="Times New Roman"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5F12C4" w:rsidRPr="002A15A3" w:rsidRDefault="005F12C4" w:rsidP="006975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bCs/>
          <w:sz w:val="24"/>
          <w:szCs w:val="24"/>
        </w:rPr>
        <w:t xml:space="preserve">1.7.1. </w:t>
      </w:r>
      <w:r w:rsidRPr="002A15A3">
        <w:rPr>
          <w:rFonts w:ascii="Times New Roman" w:hAnsi="Times New Roman"/>
          <w:sz w:val="24"/>
          <w:szCs w:val="24"/>
        </w:rPr>
        <w:t xml:space="preserve">Заявители могут получить информацию по вопросам предоставления муниципальной услуги следующими способами: </w:t>
      </w:r>
    </w:p>
    <w:p w:rsidR="005F12C4" w:rsidRPr="002A15A3" w:rsidRDefault="005F12C4" w:rsidP="006975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на стендах в помещениях органов и организаций, участвующих в предоставлении услуги;</w:t>
      </w:r>
    </w:p>
    <w:p w:rsidR="005F12C4" w:rsidRPr="002A15A3" w:rsidRDefault="005F12C4" w:rsidP="00697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 телефонам сотрудников органов и организаций, участвующих в предоставлении услуги;</w:t>
      </w:r>
    </w:p>
    <w:p w:rsidR="005F12C4" w:rsidRPr="002A15A3" w:rsidRDefault="005F12C4" w:rsidP="00697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при личном обращении на прием к сотрудникам органов и организаций, участвующих в предоставлении услуги;</w:t>
      </w:r>
    </w:p>
    <w:p w:rsidR="005F12C4" w:rsidRPr="002A15A3" w:rsidRDefault="005F12C4" w:rsidP="00697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на Интернет-сайтах органов и организаций, участвующих в предоставлении услуги;</w:t>
      </w:r>
    </w:p>
    <w:p w:rsidR="005F12C4" w:rsidRPr="002A15A3" w:rsidRDefault="005F12C4" w:rsidP="00697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на Портале г</w:t>
      </w:r>
      <w:r w:rsidRPr="002A15A3">
        <w:rPr>
          <w:rFonts w:ascii="Times New Roman" w:hAnsi="Times New Roman"/>
          <w:bCs/>
          <w:sz w:val="24"/>
          <w:szCs w:val="24"/>
        </w:rPr>
        <w:t xml:space="preserve">осударственных и муниципальных услуг (функций) Ленинградской области: </w:t>
      </w:r>
      <w:hyperlink r:id="rId12" w:history="1">
        <w:r w:rsidRPr="002A15A3">
          <w:rPr>
            <w:rStyle w:val="Hyperlink"/>
            <w:rFonts w:ascii="Times New Roman" w:hAnsi="Times New Roman"/>
            <w:sz w:val="24"/>
            <w:szCs w:val="24"/>
          </w:rPr>
          <w:t>www.gu.lenobl.ru</w:t>
        </w:r>
      </w:hyperlink>
      <w:r w:rsidRPr="002A15A3">
        <w:rPr>
          <w:rFonts w:ascii="Times New Roman" w:hAnsi="Times New Roman"/>
          <w:sz w:val="24"/>
          <w:szCs w:val="24"/>
        </w:rPr>
        <w:t>;</w:t>
      </w:r>
    </w:p>
    <w:p w:rsidR="005F12C4" w:rsidRPr="002A15A3" w:rsidRDefault="005F12C4" w:rsidP="00697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 почте и электронной почте.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1.7.2. Информация по вопросам предоставления муниципальной услуги содержит: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наименование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перечень органов местного самоуправления Ленинградской области и организаций, участвующих в предоставлении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график (режим) работы органов местного самоуправления Ленинградской области и организаций, осуществляющих прием и консультации заявителей по вопросам предоставления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адреса органов местного самоуправления Ленинградской области и организаций, участвующих в предоставлении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контактная информация об органах местного самоуправления Ленинградской области и организациях, участвующих в предоставлении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порядок предоставления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перечень категорий граждан, имеющих право на получение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перечень документов, необходимых для заполнения заявления-анкеты при получении услуги;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образец заполнения заявления-анкеты;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порядок записи на прием к должностному лицу;</w:t>
      </w:r>
    </w:p>
    <w:p w:rsidR="005F12C4" w:rsidRPr="002A15A3" w:rsidRDefault="005F12C4" w:rsidP="00136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иные вопросы предоставления муниципальной услуги.</w:t>
      </w:r>
    </w:p>
    <w:p w:rsidR="005F12C4" w:rsidRPr="002A15A3" w:rsidRDefault="005F12C4" w:rsidP="00136924">
      <w:pPr>
        <w:pStyle w:val="ConsPlusNormal"/>
        <w:ind w:firstLine="54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 xml:space="preserve">1.8. Стенды с информацией, указанной в пункте 1.7. располагаются в образовательных организациях. </w:t>
      </w:r>
    </w:p>
    <w:p w:rsidR="005F12C4" w:rsidRPr="002A15A3" w:rsidRDefault="005F12C4" w:rsidP="00136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размещается на портале государственных и муниципальных услуг (функций) Ленинградской области, на сайтах образовательных организаций.</w:t>
      </w:r>
    </w:p>
    <w:p w:rsidR="005F12C4" w:rsidRPr="002A15A3" w:rsidRDefault="005F12C4" w:rsidP="00136924">
      <w:pPr>
        <w:pStyle w:val="ConsPlusNormal"/>
        <w:ind w:firstLine="540"/>
        <w:jc w:val="both"/>
        <w:rPr>
          <w:sz w:val="24"/>
          <w:szCs w:val="24"/>
        </w:rPr>
      </w:pPr>
      <w:bookmarkStart w:id="3" w:name="Par179"/>
      <w:bookmarkEnd w:id="3"/>
      <w:r w:rsidRPr="002A15A3">
        <w:rPr>
          <w:sz w:val="24"/>
          <w:szCs w:val="24"/>
        </w:rPr>
        <w:t>1.9. Муниципальная услуга предоставляется физическим лицам, юридическим лицам (далее - получатели услуги).</w:t>
      </w:r>
    </w:p>
    <w:p w:rsidR="005F12C4" w:rsidRPr="002A15A3" w:rsidRDefault="005F12C4" w:rsidP="00136924">
      <w:pPr>
        <w:pStyle w:val="ConsPlusNormal"/>
        <w:jc w:val="both"/>
        <w:rPr>
          <w:sz w:val="24"/>
          <w:szCs w:val="24"/>
        </w:rPr>
      </w:pPr>
    </w:p>
    <w:p w:rsidR="005F12C4" w:rsidRPr="001F4AA7" w:rsidRDefault="005F12C4" w:rsidP="00705551">
      <w:pPr>
        <w:pStyle w:val="ListParagraph"/>
        <w:tabs>
          <w:tab w:val="left" w:pos="0"/>
        </w:tabs>
        <w:ind w:left="0" w:firstLine="720"/>
        <w:jc w:val="center"/>
        <w:rPr>
          <w:rFonts w:ascii="Times New Roman" w:hAnsi="Times New Roman"/>
          <w:szCs w:val="24"/>
        </w:rPr>
      </w:pPr>
      <w:r w:rsidRPr="001F4AA7">
        <w:rPr>
          <w:rFonts w:ascii="Times New Roman" w:hAnsi="Times New Roman"/>
          <w:szCs w:val="24"/>
        </w:rPr>
        <w:t>2. Стандарт предоставления муниципальной услуги</w:t>
      </w:r>
    </w:p>
    <w:p w:rsidR="005F12C4" w:rsidRPr="002A15A3" w:rsidRDefault="005F12C4" w:rsidP="00705551">
      <w:pPr>
        <w:pStyle w:val="ListParagraph"/>
        <w:tabs>
          <w:tab w:val="left" w:pos="0"/>
        </w:tabs>
        <w:ind w:left="0" w:firstLine="720"/>
        <w:jc w:val="center"/>
        <w:rPr>
          <w:rFonts w:ascii="Times New Roman" w:hAnsi="Times New Roman"/>
          <w:b/>
          <w:bCs/>
          <w:szCs w:val="24"/>
        </w:rPr>
      </w:pPr>
    </w:p>
    <w:p w:rsidR="005F12C4" w:rsidRPr="002A15A3" w:rsidRDefault="005F12C4" w:rsidP="0032034E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 xml:space="preserve">2.1. </w:t>
      </w:r>
      <w:r w:rsidRPr="002A15A3">
        <w:rPr>
          <w:rFonts w:ascii="Times New Roman" w:hAnsi="Times New Roman"/>
          <w:bCs/>
          <w:szCs w:val="24"/>
        </w:rPr>
        <w:t xml:space="preserve">Наименование муниципальной услуги: «Предоставление информации об образовательных программах 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</w:t>
      </w:r>
      <w:r w:rsidRPr="002A15A3">
        <w:rPr>
          <w:rFonts w:ascii="Times New Roman" w:hAnsi="Times New Roman"/>
          <w:szCs w:val="24"/>
        </w:rPr>
        <w:t xml:space="preserve">расположенных на территории </w:t>
      </w:r>
      <w:r>
        <w:rPr>
          <w:rFonts w:ascii="Times New Roman" w:hAnsi="Times New Roman"/>
          <w:szCs w:val="24"/>
        </w:rPr>
        <w:t xml:space="preserve">Лужского </w:t>
      </w:r>
      <w:r w:rsidRPr="002A15A3">
        <w:rPr>
          <w:rFonts w:ascii="Times New Roman" w:hAnsi="Times New Roman"/>
          <w:szCs w:val="24"/>
        </w:rPr>
        <w:t>муниципального района Ленинградской области»</w:t>
      </w:r>
    </w:p>
    <w:p w:rsidR="005F12C4" w:rsidRPr="002A15A3" w:rsidRDefault="005F12C4" w:rsidP="0032034E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2026F">
        <w:rPr>
          <w:rFonts w:ascii="Times New Roman" w:hAnsi="Times New Roman"/>
          <w:bCs/>
          <w:sz w:val="24"/>
          <w:szCs w:val="24"/>
        </w:rPr>
        <w:t xml:space="preserve">2.2. </w:t>
      </w:r>
      <w:r w:rsidRPr="0032026F">
        <w:rPr>
          <w:rFonts w:ascii="Times New Roman" w:hAnsi="Times New Roman"/>
          <w:sz w:val="24"/>
          <w:szCs w:val="24"/>
        </w:rPr>
        <w:t>Муниципальная услуга предоставляется образовательными организациями,</w:t>
      </w:r>
      <w:r w:rsidRPr="002A15A3">
        <w:rPr>
          <w:rFonts w:ascii="Times New Roman" w:hAnsi="Times New Roman"/>
          <w:b/>
          <w:sz w:val="24"/>
          <w:szCs w:val="24"/>
        </w:rPr>
        <w:t xml:space="preserve"> </w:t>
      </w:r>
      <w:r w:rsidRPr="002A15A3">
        <w:rPr>
          <w:rFonts w:ascii="Times New Roman" w:hAnsi="Times New Roman"/>
          <w:sz w:val="24"/>
          <w:szCs w:val="24"/>
        </w:rPr>
        <w:t>реализующи</w:t>
      </w:r>
      <w:r>
        <w:rPr>
          <w:rFonts w:ascii="Times New Roman" w:hAnsi="Times New Roman"/>
          <w:sz w:val="24"/>
          <w:szCs w:val="24"/>
        </w:rPr>
        <w:t>ми</w:t>
      </w:r>
      <w:r w:rsidRPr="002A15A3">
        <w:rPr>
          <w:rFonts w:ascii="Times New Roman" w:hAnsi="Times New Roman"/>
          <w:sz w:val="24"/>
          <w:szCs w:val="24"/>
        </w:rPr>
        <w:t xml:space="preserve"> основную образовательную программу начального общего, основного общего, среднего общего образования (далее – образовательные организации).</w:t>
      </w:r>
    </w:p>
    <w:p w:rsidR="005F12C4" w:rsidRPr="002A15A3" w:rsidRDefault="005F12C4" w:rsidP="0032034E">
      <w:pPr>
        <w:pStyle w:val="ConsPlusNormal"/>
        <w:ind w:firstLine="720"/>
        <w:jc w:val="both"/>
        <w:outlineLvl w:val="0"/>
        <w:rPr>
          <w:sz w:val="24"/>
          <w:szCs w:val="24"/>
        </w:rPr>
      </w:pPr>
      <w:r w:rsidRPr="002A15A3">
        <w:rPr>
          <w:sz w:val="24"/>
          <w:szCs w:val="24"/>
        </w:rPr>
        <w:t>2.3. Результатом предоставления муниципальной услуги является 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5F12C4" w:rsidRPr="002A15A3" w:rsidRDefault="005F12C4" w:rsidP="0032034E">
      <w:pPr>
        <w:pStyle w:val="ConsPlusNormal"/>
        <w:ind w:firstLine="720"/>
        <w:jc w:val="both"/>
        <w:rPr>
          <w:bCs/>
          <w:sz w:val="24"/>
          <w:szCs w:val="24"/>
        </w:rPr>
      </w:pPr>
      <w:r w:rsidRPr="002A15A3">
        <w:rPr>
          <w:sz w:val="24"/>
          <w:szCs w:val="24"/>
        </w:rPr>
        <w:t xml:space="preserve">2.4. </w:t>
      </w:r>
      <w:r w:rsidRPr="002A15A3">
        <w:rPr>
          <w:bCs/>
          <w:sz w:val="24"/>
          <w:szCs w:val="24"/>
        </w:rPr>
        <w:t xml:space="preserve">Срок предоставления муниципальной услуги составляет не более </w:t>
      </w:r>
      <w:r>
        <w:rPr>
          <w:bCs/>
          <w:sz w:val="24"/>
          <w:szCs w:val="24"/>
          <w:u w:val="single"/>
        </w:rPr>
        <w:t>30</w:t>
      </w:r>
      <w:r w:rsidRPr="002A15A3">
        <w:rPr>
          <w:bCs/>
          <w:sz w:val="24"/>
          <w:szCs w:val="24"/>
        </w:rPr>
        <w:t xml:space="preserve">  дней с даты поступления заявления в образовательную организацию. </w:t>
      </w:r>
    </w:p>
    <w:p w:rsidR="005F12C4" w:rsidRPr="002A15A3" w:rsidRDefault="005F12C4" w:rsidP="0032034E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Срок выдачи непосредственно заявителю документов, являющихся результатом предоставления муниципальной услуги, определяется  в пределах срока предоставления муниципальной услуги.</w:t>
      </w:r>
    </w:p>
    <w:p w:rsidR="005F12C4" w:rsidRPr="002A15A3" w:rsidRDefault="005F12C4" w:rsidP="0032034E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F12C4" w:rsidRPr="002A15A3" w:rsidRDefault="005F12C4" w:rsidP="0032034E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2.5. Правовые основания для предоставления услуги:</w:t>
      </w:r>
    </w:p>
    <w:p w:rsidR="005F12C4" w:rsidRPr="002A15A3" w:rsidRDefault="005F12C4" w:rsidP="0032034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5F12C4" w:rsidRPr="002A15A3" w:rsidRDefault="005F12C4" w:rsidP="0032034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F12C4" w:rsidRPr="002A15A3" w:rsidRDefault="005F12C4" w:rsidP="0032034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5F12C4" w:rsidRPr="002A15A3" w:rsidRDefault="005F12C4" w:rsidP="0032034E">
      <w:pPr>
        <w:pStyle w:val="ListParagraph"/>
        <w:tabs>
          <w:tab w:val="left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>Федеральный закон от 27.07.2006 №152-ФЗ «О персональных данных»;</w:t>
      </w:r>
    </w:p>
    <w:p w:rsidR="005F12C4" w:rsidRPr="002A15A3" w:rsidRDefault="005F12C4" w:rsidP="0032034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F12C4" w:rsidRPr="002A15A3" w:rsidRDefault="005F12C4" w:rsidP="0032034E">
      <w:pPr>
        <w:pStyle w:val="ListParagraph"/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F12C4" w:rsidRPr="002A15A3" w:rsidRDefault="005F12C4" w:rsidP="00320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взаимодействия»;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r w:rsidRPr="002A15A3">
        <w:rPr>
          <w:sz w:val="24"/>
          <w:szCs w:val="24"/>
        </w:rPr>
        <w:t xml:space="preserve">Федеральный </w:t>
      </w:r>
      <w:hyperlink r:id="rId13" w:history="1">
        <w:r w:rsidRPr="002A15A3">
          <w:rPr>
            <w:sz w:val="24"/>
            <w:szCs w:val="24"/>
          </w:rPr>
          <w:t>закон</w:t>
        </w:r>
      </w:hyperlink>
      <w:r w:rsidRPr="002A15A3">
        <w:rPr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r w:rsidRPr="002A15A3">
        <w:rPr>
          <w:sz w:val="24"/>
          <w:szCs w:val="24"/>
        </w:rPr>
        <w:t xml:space="preserve">Федеральный </w:t>
      </w:r>
      <w:hyperlink r:id="rId14" w:history="1">
        <w:r w:rsidRPr="002A15A3">
          <w:rPr>
            <w:sz w:val="24"/>
            <w:szCs w:val="24"/>
          </w:rPr>
          <w:t>закон</w:t>
        </w:r>
      </w:hyperlink>
      <w:r w:rsidRPr="002A15A3">
        <w:rPr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r w:rsidRPr="002A15A3">
        <w:rPr>
          <w:sz w:val="24"/>
          <w:szCs w:val="24"/>
        </w:rPr>
        <w:t xml:space="preserve">Федеральный </w:t>
      </w:r>
      <w:hyperlink r:id="rId15" w:history="1">
        <w:r w:rsidRPr="002A15A3">
          <w:rPr>
            <w:sz w:val="24"/>
            <w:szCs w:val="24"/>
          </w:rPr>
          <w:t>закон</w:t>
        </w:r>
      </w:hyperlink>
      <w:r w:rsidRPr="002A15A3">
        <w:rPr>
          <w:sz w:val="24"/>
          <w:szCs w:val="24"/>
        </w:rPr>
        <w:t xml:space="preserve"> от 06.04.2011 N 63-ФЗ "Об электронной подписи";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 w:rsidRPr="002A15A3">
          <w:rPr>
            <w:sz w:val="24"/>
            <w:szCs w:val="24"/>
          </w:rPr>
          <w:t>постановление</w:t>
        </w:r>
      </w:hyperlink>
      <w:r w:rsidRPr="002A15A3">
        <w:rPr>
          <w:sz w:val="24"/>
          <w:szCs w:val="24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Интернет";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hyperlink r:id="rId17" w:history="1">
        <w:r w:rsidRPr="002A15A3">
          <w:rPr>
            <w:sz w:val="24"/>
            <w:szCs w:val="24"/>
          </w:rPr>
          <w:t>приказ</w:t>
        </w:r>
      </w:hyperlink>
      <w:r w:rsidRPr="002A15A3">
        <w:rPr>
          <w:sz w:val="24"/>
          <w:szCs w:val="24"/>
        </w:rPr>
        <w:t xml:space="preserve"> Министерства образования Российской Федерации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5F12C4" w:rsidRPr="002A15A3" w:rsidRDefault="005F12C4" w:rsidP="0032034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15A3">
        <w:rPr>
          <w:rFonts w:ascii="Times New Roman" w:hAnsi="Times New Roman" w:cs="Times New Roman"/>
          <w:b w:val="0"/>
          <w:sz w:val="24"/>
          <w:szCs w:val="24"/>
        </w:rPr>
        <w:t>Федеральный государственный образовательный стандарт начального общего образования, утвержденным приказом Министерства образования и науки Российской Федерации от 06 октября 2009 года № 373;</w:t>
      </w:r>
    </w:p>
    <w:p w:rsidR="005F12C4" w:rsidRPr="002A15A3" w:rsidRDefault="005F12C4" w:rsidP="003203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 декабря  2010 г. № 1897</w:t>
      </w:r>
      <w:r w:rsidRPr="005C441D">
        <w:rPr>
          <w:rFonts w:ascii="Times New Roman" w:hAnsi="Times New Roman"/>
          <w:sz w:val="24"/>
          <w:szCs w:val="24"/>
        </w:rPr>
        <w:t>;</w:t>
      </w:r>
    </w:p>
    <w:p w:rsidR="005F12C4" w:rsidRPr="002A15A3" w:rsidRDefault="005F12C4" w:rsidP="00320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5F12C4" w:rsidRPr="002A15A3" w:rsidRDefault="005F12C4" w:rsidP="00320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Минобрнауки России от 30 августа 2013 г. № 1015;</w:t>
      </w:r>
    </w:p>
    <w:p w:rsidR="005F12C4" w:rsidRPr="002A15A3" w:rsidRDefault="005F12C4" w:rsidP="00320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 учреждениях. Санитарно-эпидемиологические правила и нормативы СанПиН 2.4.2.2821-10. Утверждены постановлением Главного государственного санитар</w:t>
      </w:r>
      <w:r w:rsidRPr="002A15A3">
        <w:rPr>
          <w:rFonts w:ascii="Times New Roman" w:hAnsi="Times New Roman"/>
          <w:sz w:val="24"/>
          <w:szCs w:val="24"/>
        </w:rPr>
        <w:softHyphen/>
        <w:t>ного врача Российской Федерации  от  «29» декабря  2010 г. № 189 (внесены изменения № 3 от 29 апреля 2015 года);</w:t>
      </w:r>
    </w:p>
    <w:p w:rsidR="005F12C4" w:rsidRPr="0032026F" w:rsidRDefault="005F12C4" w:rsidP="0032034E">
      <w:pPr>
        <w:pStyle w:val="ListParagraph"/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/>
          <w:szCs w:val="24"/>
        </w:rPr>
      </w:pPr>
      <w:r w:rsidRPr="0032026F">
        <w:rPr>
          <w:rFonts w:ascii="Times New Roman" w:hAnsi="Times New Roman"/>
          <w:szCs w:val="24"/>
        </w:rPr>
        <w:t>Муниципальный нормативный акт, регламентирующий порядок разработки и утверждения административных регламентов исполнения предоставления муниципальных услуг: постановление администрации Лужского муниципального района Ленинградской области от 10.11.2010 № 1211/1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</w:p>
    <w:p w:rsidR="005F12C4" w:rsidRPr="002A15A3" w:rsidRDefault="005F12C4" w:rsidP="00060BE7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/>
          <w:b/>
          <w:bCs/>
          <w:szCs w:val="24"/>
        </w:rPr>
      </w:pPr>
      <w:r w:rsidRPr="002A15A3">
        <w:rPr>
          <w:rFonts w:ascii="Times New Roman" w:hAnsi="Times New Roman"/>
          <w:szCs w:val="24"/>
        </w:rPr>
        <w:t xml:space="preserve">2.6. </w:t>
      </w:r>
      <w:r w:rsidRPr="002A15A3">
        <w:rPr>
          <w:rFonts w:ascii="Times New Roman" w:hAnsi="Times New Roman"/>
          <w:bCs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Pr="002A15A3">
        <w:rPr>
          <w:rFonts w:ascii="Times New Roman" w:hAnsi="Times New Roman"/>
          <w:szCs w:val="24"/>
        </w:rPr>
        <w:t>способах и порядке их предоставления заявителями, в том числе в электронном виде.</w:t>
      </w:r>
    </w:p>
    <w:p w:rsidR="005F12C4" w:rsidRPr="002A15A3" w:rsidRDefault="005F12C4" w:rsidP="00060BE7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>2.6.1. Для получения муниципальной услуги заявитель подает следующие документы:</w:t>
      </w:r>
    </w:p>
    <w:p w:rsidR="005F12C4" w:rsidRPr="002A15A3" w:rsidRDefault="005F12C4" w:rsidP="00060BE7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2A15A3">
        <w:rPr>
          <w:rFonts w:ascii="Times New Roman" w:hAnsi="Times New Roman"/>
          <w:szCs w:val="24"/>
        </w:rPr>
        <w:t>аявление</w:t>
      </w:r>
      <w:r>
        <w:rPr>
          <w:rFonts w:ascii="Times New Roman" w:hAnsi="Times New Roman"/>
          <w:szCs w:val="24"/>
        </w:rPr>
        <w:t xml:space="preserve"> </w:t>
      </w:r>
      <w:r w:rsidRPr="002A15A3">
        <w:rPr>
          <w:rFonts w:ascii="Times New Roman" w:hAnsi="Times New Roman"/>
          <w:szCs w:val="24"/>
        </w:rPr>
        <w:t xml:space="preserve">(приложение № </w:t>
      </w:r>
      <w:r>
        <w:rPr>
          <w:rFonts w:ascii="Times New Roman" w:hAnsi="Times New Roman"/>
          <w:szCs w:val="24"/>
        </w:rPr>
        <w:t>3</w:t>
      </w:r>
      <w:r w:rsidRPr="002A15A3">
        <w:rPr>
          <w:rFonts w:ascii="Times New Roman" w:hAnsi="Times New Roman"/>
          <w:szCs w:val="24"/>
        </w:rPr>
        <w:t xml:space="preserve"> к Административному регламенту).</w:t>
      </w:r>
    </w:p>
    <w:p w:rsidR="005F12C4" w:rsidRPr="002A15A3" w:rsidRDefault="005F12C4" w:rsidP="00060BE7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>Прием заявления</w:t>
      </w:r>
      <w:r>
        <w:rPr>
          <w:rFonts w:ascii="Times New Roman" w:hAnsi="Times New Roman"/>
          <w:szCs w:val="24"/>
        </w:rPr>
        <w:t xml:space="preserve"> </w:t>
      </w:r>
      <w:r w:rsidRPr="002A15A3">
        <w:rPr>
          <w:rFonts w:ascii="Times New Roman" w:hAnsi="Times New Roman"/>
          <w:szCs w:val="24"/>
        </w:rPr>
        <w:t>осуществляется на основании следующих документов:</w:t>
      </w:r>
    </w:p>
    <w:p w:rsidR="005F12C4" w:rsidRPr="002A15A3" w:rsidRDefault="005F12C4" w:rsidP="00060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5F12C4" w:rsidRPr="002A15A3" w:rsidRDefault="005F12C4" w:rsidP="00060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документ, подтверждающий статус законного представителя.</w:t>
      </w:r>
    </w:p>
    <w:p w:rsidR="005F12C4" w:rsidRPr="002A15A3" w:rsidRDefault="005F12C4" w:rsidP="0032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2.6.2. При подаче заявления в электронном виде через Единый портал государственных и муниципальных услуг (функций), Региональный </w:t>
      </w:r>
      <w:r w:rsidRPr="002A15A3">
        <w:rPr>
          <w:rFonts w:ascii="Times New Roman" w:hAnsi="Times New Roman"/>
          <w:sz w:val="24"/>
          <w:szCs w:val="24"/>
          <w:lang w:eastAsia="ar-SA"/>
        </w:rPr>
        <w:t xml:space="preserve">портал </w:t>
      </w:r>
      <w:r w:rsidRPr="002A15A3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услуг (функций) Ленинградской области, </w:t>
      </w:r>
      <w:r w:rsidRPr="002A15A3">
        <w:rPr>
          <w:rFonts w:ascii="Times New Roman" w:hAnsi="Times New Roman"/>
          <w:sz w:val="24"/>
          <w:szCs w:val="24"/>
        </w:rPr>
        <w:t>заявителем заполняется в электронном виде заявление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A15A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A15A3">
        <w:rPr>
          <w:rFonts w:ascii="Times New Roman" w:hAnsi="Times New Roman"/>
          <w:sz w:val="24"/>
          <w:szCs w:val="24"/>
        </w:rPr>
        <w:t xml:space="preserve"> к Административному регламенту), а также прикрепляются скан-образцы документов указанных в пункте 2.6.1 Административного регламента.</w:t>
      </w:r>
    </w:p>
    <w:p w:rsidR="005F12C4" w:rsidRPr="002A15A3" w:rsidRDefault="005F12C4" w:rsidP="0032034E">
      <w:pPr>
        <w:pStyle w:val="ConsPlusNormal"/>
        <w:ind w:firstLine="709"/>
        <w:jc w:val="both"/>
        <w:rPr>
          <w:bCs/>
          <w:sz w:val="24"/>
          <w:szCs w:val="24"/>
        </w:rPr>
      </w:pPr>
      <w:r w:rsidRPr="002A15A3">
        <w:rPr>
          <w:sz w:val="24"/>
          <w:szCs w:val="24"/>
        </w:rPr>
        <w:t xml:space="preserve">2.7. </w:t>
      </w:r>
      <w:r w:rsidRPr="002A15A3">
        <w:rPr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5F12C4" w:rsidRPr="002A15A3" w:rsidRDefault="005F12C4" w:rsidP="0032034E">
      <w:pPr>
        <w:pStyle w:val="ConsPlusNormal"/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r w:rsidRPr="002A15A3">
        <w:rPr>
          <w:bCs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услуги, не предумотрен.</w:t>
      </w:r>
    </w:p>
    <w:p w:rsidR="005F12C4" w:rsidRPr="002A15A3" w:rsidRDefault="005F12C4" w:rsidP="0032034E">
      <w:pPr>
        <w:pStyle w:val="ListParagraph"/>
        <w:tabs>
          <w:tab w:val="left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>2.11. Основания для отказа в предоставлении муниципальной услуги отсутствуют.</w:t>
      </w:r>
    </w:p>
    <w:p w:rsidR="005F12C4" w:rsidRPr="002A15A3" w:rsidRDefault="005F12C4" w:rsidP="0032034E">
      <w:pPr>
        <w:pStyle w:val="ListParagraph"/>
        <w:tabs>
          <w:tab w:val="left" w:pos="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2A15A3">
        <w:rPr>
          <w:rFonts w:ascii="Times New Roman" w:hAnsi="Times New Roman"/>
          <w:szCs w:val="24"/>
        </w:rPr>
        <w:t>2.12.</w:t>
      </w:r>
      <w:r w:rsidRPr="002A15A3">
        <w:rPr>
          <w:rFonts w:ascii="Times New Roman" w:hAnsi="Times New Roman"/>
          <w:bCs/>
          <w:szCs w:val="24"/>
        </w:rPr>
        <w:t xml:space="preserve">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5F12C4" w:rsidRPr="002A15A3" w:rsidRDefault="005F12C4" w:rsidP="0032034E">
      <w:pPr>
        <w:pStyle w:val="ListParagraph"/>
        <w:tabs>
          <w:tab w:val="left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bCs/>
          <w:szCs w:val="24"/>
        </w:rPr>
        <w:t>Муниципальная услуга предоставляется на безвозмездной основе.</w:t>
      </w:r>
    </w:p>
    <w:p w:rsidR="005F12C4" w:rsidRPr="002A15A3" w:rsidRDefault="005F12C4" w:rsidP="0032034E">
      <w:pPr>
        <w:pStyle w:val="ConsPlusNormal"/>
        <w:ind w:firstLine="709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2.14. Срок регистрации запроса заявителя о предоставлении муниципальной услуги. 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следующие сроки: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15 минут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;</w:t>
      </w:r>
    </w:p>
    <w:p w:rsidR="005F12C4" w:rsidRPr="002A15A3" w:rsidRDefault="005F12C4" w:rsidP="00756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при направлении запроса почтовой связью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15 минут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;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при направлении запроса на бумажном носителе из МФЦ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15 минут</w:t>
      </w:r>
      <w:r w:rsidRPr="002A15A3">
        <w:rPr>
          <w:rFonts w:ascii="Times New Roman" w:hAnsi="Times New Roman"/>
          <w:sz w:val="24"/>
          <w:szCs w:val="24"/>
          <w:lang w:eastAsia="ru-RU"/>
        </w:rPr>
        <w:t>;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при направлении запроса в форме электронного документа посредством ЕПГУ или ПГУ ЛО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15 минут.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органов местного самоуправления, образовательных организациях или в МФЦ.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5F12C4" w:rsidRPr="002A15A3" w:rsidRDefault="005F12C4" w:rsidP="00756163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A15A3">
        <w:rPr>
          <w:bCs/>
          <w:sz w:val="24"/>
          <w:szCs w:val="24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2.16.1. Показатели доступности муниципальной услуги: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2A15A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4) режим работы органа местного самоуправления, образовательной организации,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F12C4" w:rsidRPr="002A15A3" w:rsidRDefault="005F12C4" w:rsidP="0075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7) обеспечение для заявителя возможности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15A3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 услуги с использованием ЕПГУ и (или) ПГУ ЛО.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2.16.2. Показатели качества муниципальной услуги: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3) удовлетворенность заявителя профессионализмом должностных лиц органа местного самоуправления, образовательной организации / МФЦ при предоставлении услуги;</w:t>
      </w:r>
    </w:p>
    <w:p w:rsidR="005F12C4" w:rsidRPr="002A15A3" w:rsidRDefault="005F12C4" w:rsidP="0075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5F12C4" w:rsidRPr="002A15A3" w:rsidRDefault="005F12C4" w:rsidP="0075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органа местного самоуправления, образовательной организации при получении муниципальной услуги.</w:t>
      </w:r>
    </w:p>
    <w:p w:rsidR="005F12C4" w:rsidRPr="002A15A3" w:rsidRDefault="005F12C4" w:rsidP="007561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6) отсутствие жалоб на действия или бездействия должностных лиц органа местного самоуправления,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15A3">
        <w:rPr>
          <w:rFonts w:ascii="Times New Roman" w:hAnsi="Times New Roman"/>
          <w:sz w:val="24"/>
          <w:szCs w:val="24"/>
        </w:rPr>
        <w:t>поданных в установленном порядке.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49"/>
      <w:bookmarkStart w:id="5" w:name="Par54"/>
      <w:bookmarkStart w:id="6" w:name="sub_1222"/>
      <w:bookmarkEnd w:id="4"/>
      <w:bookmarkEnd w:id="5"/>
      <w:r w:rsidRPr="002A15A3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2.17.1. </w:t>
      </w:r>
      <w:bookmarkEnd w:id="6"/>
      <w:r w:rsidRPr="002A15A3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222"/>
      <w:r w:rsidRPr="002A15A3">
        <w:rPr>
          <w:rFonts w:ascii="Times New Roman" w:hAnsi="Times New Roman"/>
          <w:sz w:val="24"/>
          <w:szCs w:val="24"/>
        </w:rPr>
        <w:t>2.17.1.1.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7"/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в) проводит проверку правильности заполнения запроса;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8" w:history="1">
        <w:r w:rsidRPr="002A15A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2A15A3">
        <w:rPr>
          <w:rFonts w:ascii="Times New Roman" w:hAnsi="Times New Roman"/>
          <w:sz w:val="24"/>
          <w:szCs w:val="24"/>
        </w:rPr>
        <w:t xml:space="preserve"> (далее - ЭП);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е) направляет копии документов и реестр документов в орган местного самоуправления: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223"/>
      <w:r w:rsidRPr="002A15A3">
        <w:rPr>
          <w:rFonts w:ascii="Times New Roman" w:hAnsi="Times New Roman"/>
          <w:sz w:val="24"/>
          <w:szCs w:val="24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органа местного самоуправления,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8"/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органов местного самоуправления по результатам рассмотрения представленных заявителем документов, не позднее двух дней с даты их получения от органов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2.17.2. Особенности предоставления муниципальной услуги в электронном виде через ПГУ ЛО либо на ЕПГУ.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2.17.2.1.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2.17.2.2. Муниципальная услуга может быть получена через ПГУ ЛО следующими способами: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без личной явки на прием в орган местного самоуправления.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2.17.2.3. Для получения муниципальной услуги без личной явки на приём в 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2.17.2.4. Для подачи заявления через ЕПГУ заявитель должен выполнить следующие действия: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направить пакет электронных документов в орган местного самоуправления посредством функционала ЕПГУ.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2.17.2.5. Для подачи заявления через ПГУ ЛО заявитель должен выполнить следующие действия: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2.17.2.6. В результате направления пакета электронных документов посредством ПГУ ЛО или ЕПГУ в соответствии с требованиями пункта 2.17.2.4 или 2.17.2.5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2.17.2.7.  При предоставлении муниципальной услуги через ПГУ ЛО, в случае если заявитель подписывает заявление квалифицированной ЭП, должностное лицо орган местного самоуправления выполняет следующие действия: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должностному лицу орган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2.17.2.8.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органа местного самоуправления выполняет следующие действия: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либо через ЕПГУ, и передает должностному лицу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 местного самоуправления,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органа местного самоуправления,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органа местного самоуправления, ведущее прием, отмечает факт явки заявителя в АИС «Межвед ЛО», дело переводит в статус "Прием заявителя окончен".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Должностное лицо органа местного самоуправления 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2.17.2.9.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F12C4" w:rsidRPr="002A15A3" w:rsidRDefault="005F12C4" w:rsidP="001A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5F12C4" w:rsidRPr="002A15A3" w:rsidRDefault="005F12C4" w:rsidP="0075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2C4" w:rsidRPr="001F4AA7" w:rsidRDefault="005F12C4" w:rsidP="001F4AA7">
      <w:pPr>
        <w:pStyle w:val="ListParagraph"/>
        <w:tabs>
          <w:tab w:val="left" w:pos="0"/>
          <w:tab w:val="left" w:pos="993"/>
        </w:tabs>
        <w:ind w:left="0" w:firstLine="709"/>
        <w:jc w:val="center"/>
        <w:rPr>
          <w:rFonts w:ascii="Times New Roman" w:hAnsi="Times New Roman"/>
          <w:strike/>
          <w:color w:val="FF0000"/>
          <w:szCs w:val="24"/>
        </w:rPr>
      </w:pPr>
      <w:r w:rsidRPr="001F4AA7">
        <w:rPr>
          <w:rFonts w:ascii="Times New Roman" w:hAnsi="Times New Roman"/>
          <w:szCs w:val="24"/>
        </w:rPr>
        <w:t>3. Перечень услуг, которые являются необходимыми и обязательными для предоставления  муниципальной услуги</w:t>
      </w:r>
    </w:p>
    <w:p w:rsidR="005F12C4" w:rsidRPr="002A15A3" w:rsidRDefault="005F12C4" w:rsidP="00756163">
      <w:pPr>
        <w:pStyle w:val="ListParagraph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</w:p>
    <w:p w:rsidR="005F12C4" w:rsidRPr="002A15A3" w:rsidRDefault="005F12C4" w:rsidP="00756163">
      <w:pPr>
        <w:pStyle w:val="ListParagraph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5F12C4" w:rsidRPr="002A15A3" w:rsidRDefault="005F12C4" w:rsidP="00756163">
      <w:pPr>
        <w:pStyle w:val="ListParagraph"/>
        <w:tabs>
          <w:tab w:val="left" w:pos="0"/>
          <w:tab w:val="left" w:pos="993"/>
        </w:tabs>
        <w:ind w:firstLine="709"/>
        <w:rPr>
          <w:rFonts w:ascii="Times New Roman" w:hAnsi="Times New Roman"/>
          <w:szCs w:val="24"/>
        </w:rPr>
      </w:pPr>
    </w:p>
    <w:p w:rsidR="005F12C4" w:rsidRPr="001F4AA7" w:rsidRDefault="005F12C4" w:rsidP="001F4AA7">
      <w:pPr>
        <w:pStyle w:val="ListParagraph"/>
        <w:tabs>
          <w:tab w:val="left" w:pos="0"/>
          <w:tab w:val="left" w:pos="993"/>
        </w:tabs>
        <w:ind w:left="0" w:firstLine="720"/>
        <w:jc w:val="center"/>
        <w:rPr>
          <w:rFonts w:ascii="Times New Roman" w:hAnsi="Times New Roman"/>
          <w:bCs/>
          <w:szCs w:val="24"/>
        </w:rPr>
      </w:pPr>
      <w:r w:rsidRPr="001F4AA7">
        <w:rPr>
          <w:rFonts w:ascii="Times New Roman" w:hAnsi="Times New Roman"/>
          <w:bCs/>
          <w:szCs w:val="24"/>
        </w:rPr>
        <w:t>4. Состав, последовательность и сроки выполнения административных процедур, требования к порядку их выполнения</w:t>
      </w:r>
    </w:p>
    <w:p w:rsidR="005F12C4" w:rsidRPr="002A15A3" w:rsidRDefault="005F12C4" w:rsidP="00D339BD">
      <w:pPr>
        <w:pStyle w:val="ListParagraph"/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</w:p>
    <w:p w:rsidR="005F12C4" w:rsidRPr="002A15A3" w:rsidRDefault="005F12C4" w:rsidP="00CD5DF8">
      <w:pPr>
        <w:pStyle w:val="ListParagraph"/>
        <w:widowControl w:val="0"/>
        <w:tabs>
          <w:tab w:val="left" w:pos="0"/>
        </w:tabs>
        <w:ind w:left="0" w:firstLine="720"/>
        <w:jc w:val="both"/>
        <w:rPr>
          <w:rFonts w:ascii="Times New Roman" w:hAnsi="Times New Roman"/>
          <w:szCs w:val="24"/>
        </w:rPr>
      </w:pPr>
      <w:r w:rsidRPr="002A15A3">
        <w:rPr>
          <w:rFonts w:ascii="Times New Roman" w:hAnsi="Times New Roman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предоставление информационных материалов на официальном сайте ОУ в режиме реального времени;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предоставление информационных материалов по заявлениям получателей услуги, поступивших посредством сети Интернет, в том числе посредством Портала.</w:t>
      </w:r>
    </w:p>
    <w:p w:rsidR="005F12C4" w:rsidRPr="002A15A3" w:rsidRDefault="005F12C4" w:rsidP="003C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2A15A3">
        <w:rPr>
          <w:rFonts w:ascii="Times New Roman" w:hAnsi="Times New Roman"/>
          <w:sz w:val="24"/>
          <w:szCs w:val="24"/>
          <w:lang w:eastAsia="ru-RU"/>
        </w:rPr>
        <w:t>к настоящему Административному регламенту.</w:t>
      </w:r>
    </w:p>
    <w:p w:rsidR="005F12C4" w:rsidRPr="002A15A3" w:rsidRDefault="005F12C4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Органу местного самоуправления и его должностным лицам запрещено требовать от заявителя при осуществлении административных процедур:</w:t>
      </w:r>
    </w:p>
    <w:p w:rsidR="005F12C4" w:rsidRPr="002A15A3" w:rsidRDefault="005F12C4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12C4" w:rsidRPr="002A15A3" w:rsidRDefault="005F12C4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F12C4" w:rsidRPr="002A15A3" w:rsidRDefault="005F12C4" w:rsidP="00CD5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4.1.1. Предоставление информационных материалов на официальном сайте общеобразовательной организации (далее – ОУ) в режиме реального времени.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государственных образовательных учреждениях, расположенных на территории</w:t>
      </w:r>
      <w:r>
        <w:rPr>
          <w:sz w:val="24"/>
          <w:szCs w:val="24"/>
        </w:rPr>
        <w:t xml:space="preserve"> Лужского муниципального района</w:t>
      </w:r>
      <w:r w:rsidRPr="002A15A3">
        <w:rPr>
          <w:sz w:val="24"/>
          <w:szCs w:val="24"/>
        </w:rPr>
        <w:t>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Ответственным за содержание и качество Информации, размещенной на официальном сайте ОУ, является работник ОУ, подготавливающий и размещающий Информацию на сайте ОУ, назначенный приказом руководителя ОУ;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В рамках настоящей процедуры ответственное лицо - работник ОУ: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размещает информацию на официальном сайте ОУ,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в случае изменения информации обновляет данные на официальном сайте ОУ в течение 30 дней со дня внесения изменений.</w:t>
      </w:r>
    </w:p>
    <w:p w:rsidR="005F12C4" w:rsidRPr="002A15A3" w:rsidRDefault="005F12C4" w:rsidP="00CD5DF8">
      <w:pPr>
        <w:pStyle w:val="ConsPlusNormal"/>
        <w:ind w:firstLine="720"/>
        <w:jc w:val="both"/>
        <w:rPr>
          <w:color w:val="FF0000"/>
          <w:sz w:val="24"/>
          <w:szCs w:val="24"/>
        </w:rPr>
      </w:pPr>
      <w:r w:rsidRPr="002A15A3">
        <w:rPr>
          <w:sz w:val="24"/>
          <w:szCs w:val="24"/>
        </w:rPr>
        <w:t xml:space="preserve">В случае изменения информации о месте нахождения, графике работы, справочных телефонах, адресе сайта, адресе электронной почты ОУ ответственное лицо - работник ОУ направляет информацию об изменениях в орган местного самоуправления, в ведении которого находится ОУ, в течение 15 дней с момента изменения информации. 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Критерием принятия решения о предоставлении информационных материалов на официальном сайте ОУ в режиме реального времени является изменение информации.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Результатом настоящего действия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 физическими лицами.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4.1.2.  Способ фиксации результата выполнения процедуры: размещение на официальном сайте ОУ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4.1.3. Руководитель ОУ осуществляет контроль за: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своевременностью обновления информации об услуге и информирования органа местного самоуправления, в ведении которых находится ОУ, в случае изменения данных о месте нахождения, графике работы, справочных телефонах, адресе сайта, адресе электронной почты ОУ;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полнотой и достоверностью информации, размещенной на сайте ОУ.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4.2. Предоставление информационных материалов по заявлениям получателей услуги, поступивших посредством сети Интернет, в том числе посредством Портала, включает следующие действия: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прием и регистрацию заявления заявителя в электронной форме;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рассмотрение обращения заявителя и подготовка ответа на обращение.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4.2.1. Прием и регистрация заявления получателя услуги посредством сети Интернет, в том числе посредством Портала.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 xml:space="preserve"> Юридическим фактом для начала процедуры является обращение заявителя, поступившее в ОУ посредством сети Интернет, в том числе посредством Портала.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 xml:space="preserve"> Лицом, ответственными за выполнение процедуры, является работник ОУ, назначенный приказом руководителя ОУ;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Ответственное лицо ОУ - работник ОУ регистрирует заявление получателя услуги в течение 3 дней со дня поступления заявления.</w:t>
      </w:r>
    </w:p>
    <w:p w:rsidR="005F12C4" w:rsidRPr="002A15A3" w:rsidRDefault="005F12C4" w:rsidP="00CD5DF8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2A15A3">
        <w:rPr>
          <w:sz w:val="24"/>
          <w:szCs w:val="24"/>
        </w:rPr>
        <w:t xml:space="preserve">Критерием принятия решения является </w:t>
      </w:r>
      <w:r w:rsidRPr="002A15A3">
        <w:rPr>
          <w:color w:val="000000"/>
          <w:sz w:val="24"/>
          <w:szCs w:val="24"/>
        </w:rPr>
        <w:t xml:space="preserve">поступление </w:t>
      </w:r>
      <w:hyperlink w:anchor="Par364" w:history="1">
        <w:r w:rsidRPr="002A15A3">
          <w:rPr>
            <w:color w:val="000000"/>
            <w:sz w:val="24"/>
            <w:szCs w:val="24"/>
          </w:rPr>
          <w:t>заявления</w:t>
        </w:r>
      </w:hyperlink>
      <w:r w:rsidRPr="002A15A3">
        <w:rPr>
          <w:color w:val="000000"/>
          <w:sz w:val="24"/>
          <w:szCs w:val="24"/>
        </w:rPr>
        <w:t xml:space="preserve">, составленного по форме, указанной в приложении № </w:t>
      </w:r>
      <w:r>
        <w:rPr>
          <w:color w:val="000000"/>
          <w:sz w:val="24"/>
          <w:szCs w:val="24"/>
        </w:rPr>
        <w:t>3</w:t>
      </w:r>
      <w:r w:rsidRPr="002A15A3"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5F12C4" w:rsidRPr="002A15A3" w:rsidRDefault="005F12C4" w:rsidP="00CD5DF8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2A15A3">
        <w:rPr>
          <w:color w:val="000000"/>
          <w:sz w:val="24"/>
          <w:szCs w:val="24"/>
        </w:rPr>
        <w:t>Результатом настоящего действия является регистрация заявления заявителя ответственным лицом ОУ.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color w:val="000000"/>
          <w:sz w:val="24"/>
          <w:szCs w:val="24"/>
        </w:rPr>
        <w:t xml:space="preserve">Способ фиксации результата выполнения процедуры: регистрация заявления в журнале учета обращений. Форма </w:t>
      </w:r>
      <w:hyperlink w:anchor="Par406" w:history="1">
        <w:r w:rsidRPr="002A15A3">
          <w:rPr>
            <w:color w:val="000000"/>
            <w:sz w:val="24"/>
            <w:szCs w:val="24"/>
          </w:rPr>
          <w:t>журнала</w:t>
        </w:r>
      </w:hyperlink>
      <w:r w:rsidRPr="002A15A3">
        <w:rPr>
          <w:sz w:val="24"/>
          <w:szCs w:val="24"/>
        </w:rPr>
        <w:t xml:space="preserve"> учета обращений получателей услуги представлена в приложении № </w:t>
      </w:r>
      <w:r>
        <w:rPr>
          <w:sz w:val="24"/>
          <w:szCs w:val="24"/>
        </w:rPr>
        <w:t>4</w:t>
      </w:r>
      <w:r w:rsidRPr="002A15A3">
        <w:rPr>
          <w:sz w:val="24"/>
          <w:szCs w:val="24"/>
        </w:rPr>
        <w:t xml:space="preserve">  к административному регламенту.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Контроль за исполнением процедуры осуществляет руководитель ОУ.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Рассмотрение обращения и направление ответа на обращение.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Юридическим фактом для начала процедуры является регистрация заявления получателя услуги ответственным лицом ОУ.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Лицом, ответственными за выполнение процедуры, является работник ОУ, назначенный приказом руководителя ОУ;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Ответственное лицо - работник ОУ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Критерием принятия решения о предоставлении информационных материалов ОУ является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 xml:space="preserve"> Способом фиксации результата выполнения процедуры является регистрация ответственным лицом ОУ ответа на обращение заявителя в книге учета обращений.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Контроль за исполнением процедуры осуществляет руководитель ОУ.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4.2.3. ОУ размещают дополнительно информацию для ознакомления получателей услуги: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устав ОУ;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лицензию на право ведения образовательной деятельности ОУ;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свидетельство о государственной аккредитации ОУ (при его наличии).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4.2.4. Основными требованиями к информированию получателя услуги о правилах исполнения услуги являются: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достоверность предоставляемой информации;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четкость в изложении информации;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полнота информирования;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удобство и доступность получения информации;</w:t>
      </w:r>
    </w:p>
    <w:p w:rsidR="005F12C4" w:rsidRPr="002A15A3" w:rsidRDefault="005F12C4" w:rsidP="00CD5DF8">
      <w:pPr>
        <w:pStyle w:val="ConsPlusNormal"/>
        <w:ind w:firstLine="720"/>
        <w:jc w:val="both"/>
        <w:rPr>
          <w:sz w:val="24"/>
          <w:szCs w:val="24"/>
        </w:rPr>
      </w:pPr>
      <w:r w:rsidRPr="002A15A3">
        <w:rPr>
          <w:sz w:val="24"/>
          <w:szCs w:val="24"/>
        </w:rPr>
        <w:t>- оперативность предоставления информации.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9" w:name="Par64"/>
      <w:bookmarkEnd w:id="9"/>
    </w:p>
    <w:p w:rsidR="005F12C4" w:rsidRPr="001F4AA7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4AA7">
        <w:rPr>
          <w:rFonts w:ascii="Times New Roman" w:hAnsi="Times New Roman"/>
          <w:sz w:val="24"/>
          <w:szCs w:val="24"/>
        </w:rPr>
        <w:t>5. Формы контроля за исполнением административного регламента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>
        <w:rPr>
          <w:rFonts w:ascii="Times New Roman" w:hAnsi="Times New Roman"/>
          <w:sz w:val="24"/>
          <w:szCs w:val="24"/>
        </w:rPr>
        <w:t>директор общеобразовательной организации</w:t>
      </w:r>
      <w:r w:rsidRPr="002A15A3">
        <w:rPr>
          <w:rFonts w:ascii="Times New Roman" w:hAnsi="Times New Roman"/>
          <w:sz w:val="24"/>
          <w:szCs w:val="24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2A15A3">
        <w:rPr>
          <w:rFonts w:ascii="Times New Roman" w:hAnsi="Times New Roman"/>
          <w:bCs/>
          <w:sz w:val="24"/>
          <w:szCs w:val="24"/>
        </w:rPr>
        <w:t>жилого помещения в нежилое помещение и нежилого помещения в жилое помещение.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F12C4" w:rsidRPr="002A15A3" w:rsidRDefault="005F12C4" w:rsidP="00FC68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</w:t>
      </w:r>
      <w:r>
        <w:rPr>
          <w:rFonts w:ascii="Times New Roman" w:hAnsi="Times New Roman"/>
          <w:sz w:val="24"/>
          <w:szCs w:val="24"/>
          <w:lang w:eastAsia="ru-RU"/>
        </w:rPr>
        <w:t>комитета образования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2A15A3">
        <w:rPr>
          <w:rFonts w:ascii="Times New Roman" w:hAnsi="Times New Roman"/>
          <w:sz w:val="24"/>
          <w:szCs w:val="24"/>
          <w:lang w:eastAsia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F12C4" w:rsidRPr="002A15A3" w:rsidRDefault="005F12C4" w:rsidP="00FC68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5F12C4" w:rsidRPr="002A15A3" w:rsidRDefault="005F12C4" w:rsidP="00FC68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1) проведения проверок;</w:t>
      </w:r>
    </w:p>
    <w:p w:rsidR="005F12C4" w:rsidRPr="002A15A3" w:rsidRDefault="005F12C4" w:rsidP="00FC68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2) рассмотрения жалоб на действия (безде</w:t>
      </w:r>
      <w:r>
        <w:rPr>
          <w:rFonts w:ascii="Times New Roman" w:hAnsi="Times New Roman"/>
          <w:sz w:val="24"/>
          <w:szCs w:val="24"/>
          <w:lang w:eastAsia="ru-RU"/>
        </w:rPr>
        <w:t>йствие) должностных лиц</w:t>
      </w:r>
      <w:r w:rsidRPr="002A15A3">
        <w:rPr>
          <w:rFonts w:ascii="Times New Roman" w:hAnsi="Times New Roman"/>
          <w:sz w:val="24"/>
          <w:szCs w:val="24"/>
          <w:lang w:eastAsia="ru-RU"/>
        </w:rPr>
        <w:t>, ответственных за предоставление муниципальной услуги.</w:t>
      </w:r>
    </w:p>
    <w:p w:rsidR="005F12C4" w:rsidRPr="002A15A3" w:rsidRDefault="005F12C4" w:rsidP="00FC6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F12C4" w:rsidRPr="002A15A3" w:rsidRDefault="005F12C4" w:rsidP="00FC6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F12C4" w:rsidRPr="002A15A3" w:rsidRDefault="005F12C4" w:rsidP="00FC6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F12C4" w:rsidRPr="002A15A3" w:rsidRDefault="005F12C4" w:rsidP="00FC6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F12C4" w:rsidRPr="002A15A3" w:rsidRDefault="005F12C4" w:rsidP="00FC68BD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F12C4" w:rsidRPr="002A15A3" w:rsidRDefault="005F12C4" w:rsidP="00FC68BD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F12C4" w:rsidRPr="002A15A3" w:rsidRDefault="005F12C4" w:rsidP="00FC68BD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F12C4" w:rsidRPr="002A15A3" w:rsidRDefault="005F12C4" w:rsidP="00FC68B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F12C4" w:rsidRPr="002A15A3" w:rsidRDefault="005F12C4" w:rsidP="00FC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F12C4" w:rsidRPr="002A15A3" w:rsidRDefault="005F12C4" w:rsidP="00FC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Руководитель органа местного самоуправления несет персональную ответственность за обеспечение предоставления муниципальной услуги.</w:t>
      </w:r>
    </w:p>
    <w:p w:rsidR="005F12C4" w:rsidRPr="002A15A3" w:rsidRDefault="005F12C4" w:rsidP="00FC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2A15A3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5F12C4" w:rsidRPr="002A15A3" w:rsidRDefault="005F12C4" w:rsidP="00FC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F12C4" w:rsidRPr="002A15A3" w:rsidRDefault="005F12C4" w:rsidP="00FC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F12C4" w:rsidRPr="002A15A3" w:rsidRDefault="005F12C4" w:rsidP="00FC68B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F12C4" w:rsidRPr="002A15A3" w:rsidRDefault="005F12C4" w:rsidP="00FC68B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A3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F12C4" w:rsidRPr="002A15A3" w:rsidRDefault="005F12C4" w:rsidP="00FC68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12C4" w:rsidRPr="001F4AA7" w:rsidRDefault="005F12C4" w:rsidP="00FC68B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F4AA7">
        <w:rPr>
          <w:rFonts w:ascii="Times New Roman" w:hAnsi="Times New Roman"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органа местного самоуправления, должностного лица, муниципальных служащих, ответственных за предоставление муниципальной услуги, в том числе: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суть жалобы;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- подпись заявителя либо его представителя и дата.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6.7. Случаи, в которых ответ на жалобу не дается, отсутствуют.</w:t>
      </w:r>
    </w:p>
    <w:p w:rsidR="005F12C4" w:rsidRPr="002A15A3" w:rsidRDefault="005F12C4" w:rsidP="00FC68B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 xml:space="preserve">6.8. </w:t>
      </w:r>
      <w:bookmarkStart w:id="10" w:name="Par1"/>
      <w:bookmarkEnd w:id="10"/>
      <w:r w:rsidRPr="002A15A3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F12C4" w:rsidRPr="002A15A3" w:rsidRDefault="005F12C4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12C4" w:rsidRPr="002A15A3" w:rsidRDefault="005F12C4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5F12C4" w:rsidRPr="002A15A3" w:rsidRDefault="005F12C4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12C4" w:rsidRPr="002A15A3" w:rsidRDefault="005F12C4" w:rsidP="00F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5A3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12C4" w:rsidRPr="002253F2" w:rsidRDefault="005F12C4" w:rsidP="001F4AA7">
      <w:pPr>
        <w:jc w:val="right"/>
        <w:rPr>
          <w:rFonts w:ascii="Times New Roman" w:hAnsi="Times New Roman"/>
          <w:sz w:val="20"/>
          <w:szCs w:val="20"/>
        </w:rPr>
      </w:pPr>
      <w:r w:rsidRPr="002A15A3">
        <w:rPr>
          <w:rFonts w:ascii="Times New Roman" w:hAnsi="Times New Roman"/>
          <w:lang w:eastAsia="ru-RU"/>
        </w:rPr>
        <w:br w:type="page"/>
      </w:r>
      <w:r w:rsidRPr="002253F2">
        <w:rPr>
          <w:rFonts w:ascii="Times New Roman" w:hAnsi="Times New Roman"/>
          <w:sz w:val="20"/>
          <w:szCs w:val="20"/>
        </w:rPr>
        <w:t>Приложение № 1</w:t>
      </w:r>
    </w:p>
    <w:p w:rsidR="005F12C4" w:rsidRPr="002A15A3" w:rsidRDefault="005F12C4" w:rsidP="00136924">
      <w:pPr>
        <w:pStyle w:val="ConsPlusNormal"/>
        <w:jc w:val="right"/>
        <w:rPr>
          <w:sz w:val="24"/>
          <w:szCs w:val="24"/>
        </w:rPr>
      </w:pPr>
    </w:p>
    <w:p w:rsidR="005F12C4" w:rsidRPr="002A15A3" w:rsidRDefault="005F12C4" w:rsidP="001F4AA7">
      <w:pPr>
        <w:pStyle w:val="ConsPlusNormal"/>
        <w:jc w:val="center"/>
        <w:rPr>
          <w:sz w:val="24"/>
          <w:szCs w:val="24"/>
        </w:rPr>
      </w:pPr>
      <w:r w:rsidRPr="002A15A3">
        <w:rPr>
          <w:sz w:val="24"/>
          <w:szCs w:val="24"/>
        </w:rPr>
        <w:t>ИНФОРМАЦИЯ О МЕСТЕ НАХОЖДЕНИЯ, СПРАВОЧНЫХ ТЕЛЕФОНАХ,</w:t>
      </w:r>
    </w:p>
    <w:p w:rsidR="005F12C4" w:rsidRDefault="005F12C4" w:rsidP="001F4AA7">
      <w:pPr>
        <w:pStyle w:val="ConsPlusNormal"/>
        <w:jc w:val="center"/>
        <w:rPr>
          <w:sz w:val="24"/>
          <w:szCs w:val="24"/>
        </w:rPr>
      </w:pPr>
      <w:r w:rsidRPr="002A15A3">
        <w:rPr>
          <w:sz w:val="24"/>
          <w:szCs w:val="24"/>
        </w:rPr>
        <w:t xml:space="preserve">АДРЕСАХ САЙТОВ, АДРЕСАХ ЭЛЕКТРОННОЙ ПОЧТЫ </w:t>
      </w:r>
      <w:r>
        <w:rPr>
          <w:sz w:val="24"/>
          <w:szCs w:val="24"/>
        </w:rPr>
        <w:t>МУНИЦИПАЛЬНЫХ ОБЩЕОБРАЗОВАТЕЛЬНЫХ ОРГАНИЗАЦИЙ ЛУЖСКОГО МУНИЦИПАЛЬНОГО РАЙОНА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700"/>
        <w:gridCol w:w="1618"/>
        <w:gridCol w:w="1622"/>
        <w:gridCol w:w="2914"/>
      </w:tblGrid>
      <w:tr w:rsidR="005F12C4" w:rsidRPr="00D67B17" w:rsidTr="00D67B17">
        <w:trPr>
          <w:trHeight w:val="659"/>
        </w:trPr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ФИО руководителя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Рабочий телефон,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e-mail</w:t>
            </w:r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 2 им. Героя Советского союза А.П. Иванова»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188230, Ленинградская обл., г. Луга, ул. Красной Артиллерии, д. 1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Директор Гаврилова Анна Михайловна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Тел./факс: (81372) 2 38 16- Эл.почта:</w:t>
            </w:r>
            <w:r w:rsidRPr="00D67B1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9" w:history="1"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sh02-luga@</w:t>
              </w:r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.ru</w:t>
              </w:r>
            </w:hyperlink>
            <w:r w:rsidRPr="00D67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12C4" w:rsidRPr="00D67B17" w:rsidTr="00D67B17">
        <w:trPr>
          <w:trHeight w:val="1383"/>
        </w:trPr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188230, Ленинградская обл., г. Луга, пр. Кирова, д. 74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Снигур Наталья Анатольевна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Тел./факс: (81372) 2 24 20, 2 23 37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Style w:val="apple-converted-space"/>
                <w:rFonts w:ascii="Times New Roman" w:hAnsi="Times New Roman"/>
                <w:sz w:val="20"/>
                <w:szCs w:val="20"/>
                <w:u w:val="single"/>
                <w:lang w:val="en-US"/>
              </w:rPr>
              <w:t>luga</w:t>
            </w:r>
            <w:r w:rsidRPr="00D67B17">
              <w:rPr>
                <w:rStyle w:val="apple-converted-space"/>
                <w:rFonts w:ascii="Times New Roman" w:hAnsi="Times New Roman"/>
                <w:sz w:val="20"/>
                <w:szCs w:val="20"/>
                <w:u w:val="single"/>
              </w:rPr>
              <w:t>-</w:t>
            </w:r>
            <w:hyperlink r:id="rId20" w:history="1"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sh03@</w:t>
              </w:r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.ru</w:t>
              </w:r>
            </w:hyperlink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188230, Ленинградская обл., г. Луга, пр. Урицкого, д. 16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Буржинская Елена Игоревна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Тел./факс: (81372) 2 28 05, 2-35-77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1" w:history="1"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sh04luga@yandex.ru</w:t>
              </w:r>
            </w:hyperlink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188230, Ленинградская обл., г. Луга, ул. Свободы, д. 23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И.о. директора Коновалов Валерий Вадимович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 xml:space="preserve">Тел./факс: (81372) 2 20 25, 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22" w:history="1"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lugash05@yandex.ru</w:t>
              </w:r>
            </w:hyperlink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 6 им. Героя Советского Союза В.П. Грицкова»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188230, Ленинградская обл., г. Луга, пр. Володарского,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д. 44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Карпухина Светлана Ивановна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Тел./факс: (81372) 2 28 38, 2 44 85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23" w:history="1">
              <w:r w:rsidRPr="00D67B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sh06s@yandex.ru</w:t>
              </w:r>
            </w:hyperlink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"Вечерняя (сменная) общеобразовательная школа"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188230, Ленинградская обл., г. Луга, пр. Комсомольский, д. 21/74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Короченкова Надежда Иосифовна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Тел.: (81372) 2 21 29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hyperlink r:id="rId24" w:history="1">
              <w:r w:rsidRPr="00D67B17">
                <w:rPr>
                  <w:rStyle w:val="Hyperlink"/>
                  <w:sz w:val="20"/>
                  <w:szCs w:val="20"/>
                </w:rPr>
                <w:t>wecluga@mail.ru</w:t>
              </w:r>
            </w:hyperlink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«Володарская средняя общеобразовательная школа»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188288, Ленинградская обл., Лужский район, пос. Володарское.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rStyle w:val="Strong"/>
                <w:b w:val="0"/>
                <w:sz w:val="20"/>
                <w:szCs w:val="20"/>
              </w:rPr>
              <w:t>филиал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r w:rsidRPr="00D67B17">
              <w:rPr>
                <w:sz w:val="20"/>
                <w:szCs w:val="20"/>
              </w:rPr>
              <w:t>МОУ "Володарская средняя школа" РФ, Ленинградская область, Лужский район, п. Ретюнь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Курзина Светлана Дмитриевна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Тел.: (81372) 6 41 42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hyperlink r:id="rId25" w:history="1">
              <w:r w:rsidRPr="00D67B17">
                <w:rPr>
                  <w:rStyle w:val="Hyperlink"/>
                  <w:sz w:val="20"/>
                  <w:szCs w:val="20"/>
                </w:rPr>
                <w:t>sh_volodar@luga.ru</w:t>
              </w:r>
            </w:hyperlink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«Волошовская средняя общеобразовательная школа» 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188282, Ленинградская обл., Лужский район,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п. Волошово, ул. Школьная, д. 22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 xml:space="preserve">Директор Кирилловых Олег Сергеевич 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Тел.: (81372) 5 61 04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r w:rsidRPr="00D67B17">
              <w:rPr>
                <w:sz w:val="20"/>
                <w:szCs w:val="20"/>
                <w:u w:val="single"/>
                <w:lang w:val="en-US"/>
              </w:rPr>
              <w:t>sh</w:t>
            </w:r>
            <w:r w:rsidRPr="00D67B17">
              <w:rPr>
                <w:sz w:val="20"/>
                <w:szCs w:val="20"/>
                <w:u w:val="single"/>
              </w:rPr>
              <w:t>_</w:t>
            </w:r>
            <w:r w:rsidRPr="00D67B17">
              <w:rPr>
                <w:sz w:val="20"/>
                <w:szCs w:val="20"/>
                <w:u w:val="single"/>
                <w:lang w:val="en-US"/>
              </w:rPr>
              <w:t>volosh</w:t>
            </w:r>
            <w:r w:rsidRPr="00D67B17">
              <w:rPr>
                <w:sz w:val="20"/>
                <w:szCs w:val="20"/>
                <w:u w:val="single"/>
              </w:rPr>
              <w:t>@</w:t>
            </w:r>
            <w:r w:rsidRPr="00D67B17">
              <w:rPr>
                <w:sz w:val="20"/>
                <w:szCs w:val="20"/>
                <w:u w:val="single"/>
                <w:lang w:val="en-US"/>
              </w:rPr>
              <w:t>luga</w:t>
            </w:r>
            <w:r w:rsidRPr="00D67B17">
              <w:rPr>
                <w:sz w:val="20"/>
                <w:szCs w:val="20"/>
                <w:u w:val="single"/>
              </w:rPr>
              <w:t>.</w:t>
            </w:r>
            <w:r w:rsidRPr="00D67B17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"Загорская начальная школа-детский сад"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188222, Ленинградская область, Лужский район, пос. Приозёрный ул. Центральная д.9 "а" 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Андреева Анна Сергеевна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Тел: (81372) 7 83 32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 xml:space="preserve">Эл.почта: </w:t>
            </w:r>
            <w:r w:rsidRPr="00D67B17">
              <w:rPr>
                <w:sz w:val="20"/>
                <w:szCs w:val="20"/>
                <w:u w:val="single"/>
              </w:rPr>
              <w:t>annushka1978@inbox.ru 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«Заклинская средняя общеобразовательная школа» 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188270, Ленинградская обл., Лужский район,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д. Заклинье, д. 36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rStyle w:val="Strong"/>
                <w:b w:val="0"/>
                <w:sz w:val="20"/>
                <w:szCs w:val="20"/>
              </w:rPr>
              <w:t>филиал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r w:rsidRPr="00D67B17">
              <w:rPr>
                <w:sz w:val="20"/>
                <w:szCs w:val="20"/>
              </w:rPr>
              <w:t>МОУ "Заклинская средняя школа" РФ, 188266, Ленинградская область, Лужский район, д. Каменка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Токмакова Лариса Александровна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 xml:space="preserve">Тел.: (81372) 6 91 38, 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hyperlink r:id="rId26" w:history="1">
              <w:r w:rsidRPr="00D67B17">
                <w:rPr>
                  <w:rStyle w:val="Hyperlink"/>
                  <w:sz w:val="20"/>
                  <w:szCs w:val="20"/>
                </w:rPr>
                <w:t>sh_zakl@luga.ru</w:t>
              </w:r>
            </w:hyperlink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D67B17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«Мшинская средняя общеобразовательная школа»</w:t>
            </w:r>
          </w:p>
        </w:tc>
        <w:tc>
          <w:tcPr>
            <w:tcW w:w="1618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188268, Ленинградская обл., Лужский район.,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пос. Мшинская,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ул. Пролетарская, д. 16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И.о. директора Надольная Людмила Михайловна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Тел.: (81372) 7 33 82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hyperlink r:id="rId27" w:history="1">
              <w:r w:rsidRPr="00D67B17">
                <w:rPr>
                  <w:rStyle w:val="Hyperlink"/>
                  <w:sz w:val="20"/>
                  <w:szCs w:val="20"/>
                </w:rPr>
                <w:t>sh_mshin@</w:t>
              </w:r>
              <w:r w:rsidRPr="00D67B17">
                <w:rPr>
                  <w:rStyle w:val="Hyperlink"/>
                  <w:sz w:val="20"/>
                  <w:szCs w:val="20"/>
                  <w:lang w:val="en-US"/>
                </w:rPr>
                <w:t>m</w:t>
              </w:r>
              <w:r w:rsidRPr="00D67B17">
                <w:rPr>
                  <w:rStyle w:val="Hyperlink"/>
                  <w:sz w:val="20"/>
                  <w:szCs w:val="20"/>
                </w:rPr>
                <w:t>a</w:t>
              </w:r>
              <w:r w:rsidRPr="00D67B17">
                <w:rPr>
                  <w:rStyle w:val="Hyperlink"/>
                  <w:sz w:val="20"/>
                  <w:szCs w:val="20"/>
                  <w:lang w:val="en-US"/>
                </w:rPr>
                <w:t>il</w:t>
              </w:r>
              <w:r w:rsidRPr="00D67B17">
                <w:rPr>
                  <w:rStyle w:val="Hyperlink"/>
                  <w:sz w:val="20"/>
                  <w:szCs w:val="20"/>
                </w:rPr>
                <w:t>.ru</w:t>
              </w:r>
            </w:hyperlink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1719BE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00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«Оредежская средняя общеобразовательная школа» </w:t>
            </w:r>
          </w:p>
        </w:tc>
        <w:tc>
          <w:tcPr>
            <w:tcW w:w="1618" w:type="dxa"/>
            <w:vAlign w:val="center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188220, Ленинградкая обл., Лужский район, п. Оредеж, ул. Некрасова, д. 20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rStyle w:val="Strong"/>
                <w:b w:val="0"/>
                <w:sz w:val="20"/>
                <w:szCs w:val="20"/>
              </w:rPr>
              <w:t>филиал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r w:rsidRPr="00D67B17">
              <w:rPr>
                <w:sz w:val="20"/>
                <w:szCs w:val="20"/>
              </w:rPr>
              <w:t>МОУ "Оредежская СОШ" РФ, 188210, Ленинградская область, Лужский район, п. Торковичи ул. Школьная д.13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Директор Андреева Наталья Николаевна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Тел./факс: (81372) 7 72 94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r w:rsidRPr="00D67B17">
              <w:rPr>
                <w:rStyle w:val="apple-converted-space"/>
                <w:sz w:val="20"/>
                <w:szCs w:val="20"/>
                <w:u w:val="single"/>
                <w:lang w:val="en-US"/>
              </w:rPr>
              <w:t>natali</w:t>
            </w:r>
            <w:r w:rsidRPr="00D67B17">
              <w:rPr>
                <w:rStyle w:val="apple-converted-space"/>
                <w:sz w:val="20"/>
                <w:szCs w:val="20"/>
                <w:u w:val="single"/>
              </w:rPr>
              <w:t>-</w:t>
            </w:r>
            <w:r w:rsidRPr="00D67B17">
              <w:rPr>
                <w:rStyle w:val="apple-converted-space"/>
                <w:sz w:val="20"/>
                <w:szCs w:val="20"/>
                <w:u w:val="single"/>
                <w:lang w:val="en-US"/>
              </w:rPr>
              <w:t>beloe</w:t>
            </w:r>
            <w:r w:rsidRPr="00D67B17">
              <w:rPr>
                <w:rStyle w:val="apple-converted-space"/>
                <w:sz w:val="20"/>
                <w:szCs w:val="20"/>
                <w:u w:val="single"/>
              </w:rPr>
              <w:t>@</w:t>
            </w:r>
            <w:r w:rsidRPr="00D67B17">
              <w:rPr>
                <w:rStyle w:val="apple-converted-space"/>
                <w:sz w:val="20"/>
                <w:szCs w:val="20"/>
                <w:u w:val="single"/>
                <w:lang w:val="en-US"/>
              </w:rPr>
              <w:t>mail</w:t>
            </w:r>
            <w:r w:rsidRPr="00D67B17">
              <w:rPr>
                <w:rStyle w:val="apple-converted-space"/>
                <w:sz w:val="20"/>
                <w:szCs w:val="20"/>
                <w:u w:val="single"/>
              </w:rPr>
              <w:t>.</w:t>
            </w:r>
            <w:r w:rsidRPr="00D67B17">
              <w:rPr>
                <w:rStyle w:val="apple-converted-space"/>
                <w:sz w:val="20"/>
                <w:szCs w:val="20"/>
                <w:u w:val="single"/>
                <w:lang w:val="en-US"/>
              </w:rPr>
              <w:t>ru</w:t>
            </w:r>
            <w:r w:rsidRPr="00D67B17">
              <w:rPr>
                <w:sz w:val="20"/>
                <w:szCs w:val="20"/>
              </w:rPr>
              <w:t xml:space="preserve"> 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1719BE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700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«Осьминская средняя общеобразовательная школа»</w:t>
            </w:r>
          </w:p>
        </w:tc>
        <w:tc>
          <w:tcPr>
            <w:tcW w:w="1618" w:type="dxa"/>
            <w:vAlign w:val="center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188290, Ленинградская обл., Лужский район, пос. Осьмино, ул. Ленина, д. 55а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И.о. директора Николаева Елена Михайловна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Тел./факс: (81372) 7 22 37</w:t>
            </w:r>
          </w:p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Эл.почта:</w:t>
            </w:r>
            <w:r w:rsidRPr="00D67B17">
              <w:rPr>
                <w:rStyle w:val="apple-converted-space"/>
                <w:sz w:val="20"/>
                <w:szCs w:val="20"/>
              </w:rPr>
              <w:t> </w:t>
            </w:r>
            <w:hyperlink r:id="rId28" w:history="1">
              <w:r w:rsidRPr="00D67B17">
                <w:rPr>
                  <w:rStyle w:val="Hyperlink"/>
                  <w:sz w:val="20"/>
                  <w:szCs w:val="20"/>
                </w:rPr>
                <w:t>hutor14@yandex.ru</w:t>
              </w:r>
            </w:hyperlink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1719BE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00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20"/>
                <w:rFonts w:ascii="Times New Roman" w:hAnsi="Times New Roman"/>
                <w:sz w:val="20"/>
                <w:szCs w:val="20"/>
              </w:rPr>
            </w:pPr>
            <w:r w:rsidRPr="00D67B17">
              <w:rPr>
                <w:rStyle w:val="20"/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«Серебрянская средняя общеобразовательная школа»</w:t>
            </w:r>
          </w:p>
        </w:tc>
        <w:tc>
          <w:tcPr>
            <w:tcW w:w="1618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188284, Ленинградская обл., Лужский район, п. Серебрянский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Директор Фролова Елена Александровна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Тел./факс: (81372) 5 92 84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Эл.почта:</w:t>
            </w:r>
            <w:r w:rsidRPr="00D67B17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29" w:history="1"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  <w:lang w:val="en-US"/>
                </w:rPr>
                <w:t>fea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2971@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.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C4" w:rsidRPr="00D67B17" w:rsidTr="001719BE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700" w:type="dxa"/>
            <w:vAlign w:val="center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Муниципальное общеобразовательное учреждение «Скребловская средняя общеобразовательная школа»</w:t>
            </w:r>
          </w:p>
        </w:tc>
        <w:tc>
          <w:tcPr>
            <w:tcW w:w="1618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188273, Ленинградская обл., Лужский район, пос. Скреблово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Директор Хиткова Ольга Викторовна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Тел.: (81372) 5 83 17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Эл.почта: </w:t>
            </w:r>
            <w:hyperlink r:id="rId30" w:history="1"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sh_skr@luga.ru</w:t>
              </w:r>
            </w:hyperlink>
            <w:r w:rsidRPr="00D67B1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5F12C4" w:rsidRPr="00D67B17" w:rsidTr="001719BE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700" w:type="dxa"/>
            <w:vAlign w:val="center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>Муниципальное  общеобразовательное учреждение «Толмачевская средняя общеобразовательная школа им. Героя Советского Союза И.И. Прохорова»</w:t>
            </w:r>
          </w:p>
        </w:tc>
        <w:tc>
          <w:tcPr>
            <w:tcW w:w="1618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188255, Ленинградская область, Лужский район, пгт. Толмачево, ул. Толмачева, д. 10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Директор Шевцова Юлия Игоревна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Тел./факс: (81372) 7 42 40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Эл.почта: </w:t>
            </w:r>
            <w:hyperlink r:id="rId31" w:history="1"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ivaip57@yandex.ru</w:t>
              </w:r>
            </w:hyperlink>
          </w:p>
        </w:tc>
      </w:tr>
      <w:tr w:rsidR="005F12C4" w:rsidRPr="00D67B17" w:rsidTr="00D67B17">
        <w:trPr>
          <w:trHeight w:val="1793"/>
        </w:trPr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700" w:type="dxa"/>
            <w:vAlign w:val="center"/>
          </w:tcPr>
          <w:p w:rsidR="005F12C4" w:rsidRPr="00D67B17" w:rsidRDefault="005F12C4" w:rsidP="00D67B1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67B17">
              <w:rPr>
                <w:sz w:val="20"/>
                <w:szCs w:val="20"/>
              </w:rPr>
              <w:t xml:space="preserve">Муниципальное общеобразовательное учреждение «Торошковская средняя общеобразовательная школа» </w:t>
            </w:r>
          </w:p>
        </w:tc>
        <w:tc>
          <w:tcPr>
            <w:tcW w:w="1618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188277, Ленинградская обл., Лужский район, дер. Торошковичи,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пер. Школьный, д. 2</w:t>
            </w: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И.о. директора Алексеев Сергей Геннадьевич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Тел.: (81372) 6 71 31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Факс: (81372) 6 71 49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sz w:val="20"/>
                <w:szCs w:val="20"/>
              </w:rPr>
              <w:t>Эл.почта: </w:t>
            </w:r>
            <w:hyperlink r:id="rId32" w:history="1"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sh_torosh@luga.ru</w:t>
              </w:r>
            </w:hyperlink>
          </w:p>
        </w:tc>
      </w:tr>
      <w:tr w:rsidR="005F12C4" w:rsidRPr="00D67B17" w:rsidTr="001719BE">
        <w:tc>
          <w:tcPr>
            <w:tcW w:w="644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700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общеобразовательное учреждение «Ям-Тесовская средняя общеобразовательная школа» </w:t>
            </w:r>
          </w:p>
        </w:tc>
        <w:tc>
          <w:tcPr>
            <w:tcW w:w="1618" w:type="dxa"/>
            <w:vAlign w:val="center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188225, Ленинградская обл., Лужский район, д. Ям-Тесово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22" w:type="dxa"/>
          </w:tcPr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B17">
              <w:rPr>
                <w:rFonts w:ascii="Times New Roman" w:hAnsi="Times New Roman"/>
                <w:bCs/>
                <w:sz w:val="20"/>
                <w:szCs w:val="20"/>
              </w:rPr>
              <w:t>С 8-30 до 17-00, кроме каникул</w:t>
            </w:r>
          </w:p>
        </w:tc>
        <w:tc>
          <w:tcPr>
            <w:tcW w:w="2914" w:type="dxa"/>
          </w:tcPr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Директор Михайлова Нина Александровна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Тел.: (81372) 7 86 48</w:t>
            </w:r>
          </w:p>
          <w:p w:rsidR="005F12C4" w:rsidRPr="00D67B17" w:rsidRDefault="005F12C4" w:rsidP="00D67B17">
            <w:pPr>
              <w:spacing w:after="0" w:line="240" w:lineRule="auto"/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</w:pPr>
            <w:r w:rsidRPr="00D67B17">
              <w:rPr>
                <w:rStyle w:val="Heading1Char"/>
                <w:rFonts w:ascii="Times New Roman" w:hAnsi="Times New Roman"/>
                <w:b w:val="0"/>
                <w:sz w:val="20"/>
                <w:szCs w:val="20"/>
              </w:rPr>
              <w:t>Эл.почта:</w:t>
            </w:r>
            <w:r w:rsidRPr="00D67B17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33" w:history="1"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sh-yamtes@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  <w:lang w:val="en-US"/>
                </w:rPr>
                <w:t>y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a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  <w:lang w:val="en-US"/>
                </w:rPr>
                <w:t>ndex</w:t>
              </w:r>
              <w:r w:rsidRPr="00D67B17">
                <w:rPr>
                  <w:rStyle w:val="ListParagraphChar"/>
                  <w:rFonts w:ascii="Times New Roman" w:hAnsi="Times New Roman"/>
                  <w:sz w:val="20"/>
                  <w:szCs w:val="20"/>
                </w:rPr>
                <w:t>.ru</w:t>
              </w:r>
            </w:hyperlink>
          </w:p>
          <w:p w:rsidR="005F12C4" w:rsidRPr="00D67B17" w:rsidRDefault="005F12C4" w:rsidP="00D67B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F12C4" w:rsidRPr="002A15A3" w:rsidRDefault="005F12C4" w:rsidP="001F4AA7">
      <w:pPr>
        <w:pStyle w:val="ConsPlusNormal"/>
        <w:jc w:val="center"/>
        <w:rPr>
          <w:sz w:val="24"/>
          <w:szCs w:val="24"/>
        </w:rPr>
      </w:pPr>
    </w:p>
    <w:p w:rsidR="005F12C4" w:rsidRDefault="005F12C4" w:rsidP="000F7672">
      <w:pPr>
        <w:pStyle w:val="ConsPlusNormal"/>
        <w:jc w:val="right"/>
        <w:outlineLvl w:val="0"/>
        <w:rPr>
          <w:sz w:val="24"/>
          <w:szCs w:val="24"/>
        </w:rPr>
      </w:pPr>
    </w:p>
    <w:p w:rsidR="005F12C4" w:rsidRPr="002A15A3" w:rsidRDefault="005F12C4" w:rsidP="000F7672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A15A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F12C4" w:rsidRPr="002A15A3" w:rsidRDefault="005F12C4" w:rsidP="00B31F97">
      <w:pPr>
        <w:pStyle w:val="ConsPlusNormal"/>
        <w:jc w:val="right"/>
        <w:outlineLvl w:val="0"/>
        <w:rPr>
          <w:sz w:val="24"/>
          <w:szCs w:val="24"/>
        </w:rPr>
      </w:pPr>
    </w:p>
    <w:p w:rsidR="005F12C4" w:rsidRPr="002253F2" w:rsidRDefault="005F12C4" w:rsidP="000F76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3F2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5F12C4" w:rsidRPr="002253F2" w:rsidRDefault="005F12C4" w:rsidP="000F76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3F2">
        <w:rPr>
          <w:rFonts w:ascii="Times New Roman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F12C4" w:rsidRPr="002253F2" w:rsidRDefault="005F12C4" w:rsidP="000F76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12C4" w:rsidRPr="002253F2" w:rsidRDefault="005F12C4" w:rsidP="000F76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3F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2253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2253F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2253F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5F12C4" w:rsidRPr="002253F2" w:rsidRDefault="005F12C4" w:rsidP="000F7672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253F2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4" w:history="1">
        <w:r w:rsidRPr="002253F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2253F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2253F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2253F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2253F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5F12C4" w:rsidRPr="002253F2" w:rsidTr="000F767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F12C4" w:rsidRPr="002253F2" w:rsidTr="000F767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F12C4" w:rsidRPr="002253F2" w:rsidTr="000F767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F12C4" w:rsidRPr="002253F2" w:rsidTr="000F767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F12C4" w:rsidRPr="002253F2" w:rsidTr="000F767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F12C4" w:rsidRPr="002253F2" w:rsidRDefault="005F12C4" w:rsidP="000F76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F12C4" w:rsidRPr="002253F2" w:rsidTr="000F7672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г. Гатчина, Пушкинское шоссе, </w:t>
            </w: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5F12C4" w:rsidRPr="002253F2" w:rsidTr="000F7672">
        <w:trPr>
          <w:trHeight w:hRule="exact" w:val="964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F12C4" w:rsidRPr="002253F2" w:rsidRDefault="005F12C4" w:rsidP="000F7672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5F12C4" w:rsidRPr="002253F2" w:rsidTr="000F7672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pStyle w:val="Heading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 xml:space="preserve">188230, Россия, Ленинградская область, Лужский район, г. Луга, ул. </w:t>
            </w:r>
            <w:r w:rsidRPr="002253F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637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637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6377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F12C4" w:rsidRPr="002253F2" w:rsidTr="000F767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253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2253F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F12C4" w:rsidRPr="002253F2" w:rsidTr="000F7672">
        <w:trPr>
          <w:trHeight w:hRule="exact" w:val="694"/>
        </w:trPr>
        <w:tc>
          <w:tcPr>
            <w:tcW w:w="709" w:type="dxa"/>
            <w:vAlign w:val="center"/>
          </w:tcPr>
          <w:p w:rsidR="005F12C4" w:rsidRPr="002253F2" w:rsidRDefault="005F12C4" w:rsidP="000F7672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2253F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F12C4" w:rsidRPr="002253F2" w:rsidTr="000F7672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F12C4" w:rsidRPr="002253F2" w:rsidTr="000F7672">
        <w:trPr>
          <w:trHeight w:hRule="exact" w:val="2329"/>
        </w:trPr>
        <w:tc>
          <w:tcPr>
            <w:tcW w:w="709" w:type="dxa"/>
            <w:vAlign w:val="center"/>
          </w:tcPr>
          <w:p w:rsidR="005F12C4" w:rsidRPr="002253F2" w:rsidRDefault="005F12C4" w:rsidP="000F7672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2253F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F12C4" w:rsidRPr="002253F2" w:rsidRDefault="005F12C4" w:rsidP="000F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F12C4" w:rsidRPr="002253F2" w:rsidRDefault="005F12C4" w:rsidP="000F767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F12C4" w:rsidRPr="002253F2" w:rsidRDefault="005F12C4" w:rsidP="000F767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F12C4" w:rsidRPr="002253F2" w:rsidRDefault="005F12C4" w:rsidP="000F76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3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F12C4" w:rsidRPr="002A15A3" w:rsidRDefault="005F12C4" w:rsidP="000F767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2C4" w:rsidRPr="002A15A3" w:rsidRDefault="005F12C4" w:rsidP="000F767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2C4" w:rsidRPr="002A15A3" w:rsidRDefault="005F12C4" w:rsidP="00B31F97">
      <w:pPr>
        <w:pStyle w:val="ConsPlusNormal"/>
        <w:jc w:val="right"/>
        <w:outlineLvl w:val="0"/>
        <w:rPr>
          <w:sz w:val="24"/>
          <w:szCs w:val="24"/>
        </w:rPr>
      </w:pPr>
    </w:p>
    <w:p w:rsidR="005F12C4" w:rsidRPr="001F4AA7" w:rsidRDefault="005F12C4" w:rsidP="001F4AA7">
      <w:pPr>
        <w:jc w:val="right"/>
        <w:rPr>
          <w:rFonts w:ascii="Times New Roman" w:hAnsi="Times New Roman"/>
          <w:sz w:val="20"/>
          <w:szCs w:val="20"/>
        </w:rPr>
      </w:pPr>
      <w:r w:rsidRPr="002A15A3">
        <w:rPr>
          <w:rFonts w:ascii="Times New Roman" w:hAnsi="Times New Roman"/>
          <w:sz w:val="24"/>
          <w:szCs w:val="24"/>
        </w:rPr>
        <w:br w:type="page"/>
      </w:r>
      <w:r w:rsidRPr="001F4AA7">
        <w:rPr>
          <w:rFonts w:ascii="Times New Roman" w:hAnsi="Times New Roman"/>
          <w:sz w:val="20"/>
          <w:szCs w:val="20"/>
        </w:rPr>
        <w:t>Приложение № 3</w:t>
      </w:r>
    </w:p>
    <w:p w:rsidR="005F12C4" w:rsidRPr="002A15A3" w:rsidRDefault="005F12C4" w:rsidP="00B31F97">
      <w:pPr>
        <w:pStyle w:val="ConsPlusNormal"/>
        <w:jc w:val="both"/>
        <w:rPr>
          <w:sz w:val="24"/>
          <w:szCs w:val="24"/>
        </w:rPr>
      </w:pPr>
    </w:p>
    <w:p w:rsidR="005F12C4" w:rsidRPr="002A15A3" w:rsidRDefault="005F12C4" w:rsidP="00B31F97">
      <w:pPr>
        <w:pStyle w:val="ConsPlusNormal"/>
        <w:jc w:val="center"/>
        <w:rPr>
          <w:sz w:val="24"/>
          <w:szCs w:val="24"/>
        </w:rPr>
      </w:pPr>
      <w:bookmarkStart w:id="11" w:name="Par364"/>
      <w:bookmarkEnd w:id="11"/>
      <w:r w:rsidRPr="002A15A3">
        <w:rPr>
          <w:sz w:val="24"/>
          <w:szCs w:val="24"/>
        </w:rPr>
        <w:t>ОБРАЗЕЦ ЗАЯВЛЕНИЯ</w:t>
      </w:r>
    </w:p>
    <w:p w:rsidR="005F12C4" w:rsidRPr="002A15A3" w:rsidRDefault="005F12C4" w:rsidP="00B31F97">
      <w:pPr>
        <w:pStyle w:val="ConsPlusNormal"/>
        <w:jc w:val="center"/>
        <w:rPr>
          <w:sz w:val="24"/>
          <w:szCs w:val="24"/>
        </w:rPr>
      </w:pPr>
      <w:r w:rsidRPr="002A15A3">
        <w:rPr>
          <w:sz w:val="24"/>
          <w:szCs w:val="24"/>
        </w:rPr>
        <w:t xml:space="preserve">С УКАЗАНИЕМ ПЕРЕЧНЯ ИНТЕРЕСУЮЩИХ ВОПРОСОВ ПРИ ОБРАЩЕНИИ В </w:t>
      </w:r>
      <w:r>
        <w:rPr>
          <w:sz w:val="24"/>
          <w:szCs w:val="24"/>
        </w:rPr>
        <w:t>ОБЩЕОБРАЗОВАТЕЛЬНУЮ ОРГАНИЗАЦИЮ</w:t>
      </w:r>
      <w:r w:rsidRPr="002A15A3">
        <w:rPr>
          <w:sz w:val="24"/>
          <w:szCs w:val="24"/>
        </w:rPr>
        <w:t xml:space="preserve">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5F12C4" w:rsidRPr="002A15A3" w:rsidRDefault="005F12C4" w:rsidP="00B31F97">
      <w:pPr>
        <w:pStyle w:val="ConsPlusNormal"/>
        <w:jc w:val="both"/>
        <w:rPr>
          <w:sz w:val="24"/>
          <w:szCs w:val="24"/>
        </w:rPr>
      </w:pPr>
    </w:p>
    <w:p w:rsidR="005F12C4" w:rsidRPr="002A15A3" w:rsidRDefault="005F12C4" w:rsidP="00CC1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5F12C4" w:rsidRPr="002A15A3" w:rsidRDefault="005F12C4" w:rsidP="00CC15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(образовательного учреждения)</w:t>
      </w:r>
    </w:p>
    <w:p w:rsidR="005F12C4" w:rsidRPr="002A15A3" w:rsidRDefault="005F12C4" w:rsidP="006377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5F12C4" w:rsidRPr="002A15A3" w:rsidRDefault="005F12C4" w:rsidP="0022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и номер ОУ)</w:t>
      </w:r>
    </w:p>
    <w:p w:rsidR="005F12C4" w:rsidRPr="002A15A3" w:rsidRDefault="005F12C4" w:rsidP="0022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5F12C4" w:rsidRPr="002A15A3" w:rsidRDefault="005F12C4" w:rsidP="0022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</w:t>
      </w:r>
    </w:p>
    <w:p w:rsidR="005F12C4" w:rsidRPr="002A15A3" w:rsidRDefault="005F12C4" w:rsidP="0022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____________________________,</w:t>
      </w:r>
    </w:p>
    <w:p w:rsidR="005F12C4" w:rsidRPr="002A15A3" w:rsidRDefault="005F12C4" w:rsidP="0022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 заявителя</w:t>
      </w:r>
    </w:p>
    <w:p w:rsidR="005F12C4" w:rsidRPr="002A15A3" w:rsidRDefault="005F12C4" w:rsidP="0022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5F12C4" w:rsidRPr="002A15A3" w:rsidRDefault="005F12C4" w:rsidP="00225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места жительства)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2C4" w:rsidRPr="002A15A3" w:rsidRDefault="005F12C4" w:rsidP="00225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Заявление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заявителя)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прошу предоставить информацию о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 xml:space="preserve">    (содержание вопроса заявителя)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Дата ___________________________     Подпись 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Контактный телефон (при наличии) __________________________________________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5A3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</w:t>
      </w:r>
    </w:p>
    <w:p w:rsidR="005F12C4" w:rsidRPr="002A15A3" w:rsidRDefault="005F12C4" w:rsidP="00B31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F12C4" w:rsidRPr="002A15A3" w:rsidSect="005F48F4">
          <w:footerReference w:type="even" r:id="rId35"/>
          <w:footerReference w:type="default" r:id="rId36"/>
          <w:pgSz w:w="11905" w:h="16838"/>
          <w:pgMar w:top="567" w:right="567" w:bottom="567" w:left="1531" w:header="0" w:footer="0" w:gutter="0"/>
          <w:cols w:space="720"/>
          <w:noEndnote/>
        </w:sectPr>
      </w:pPr>
    </w:p>
    <w:p w:rsidR="005F12C4" w:rsidRPr="001F4AA7" w:rsidRDefault="005F12C4" w:rsidP="00B31F97">
      <w:pPr>
        <w:pStyle w:val="ConsPlusNormal"/>
        <w:jc w:val="right"/>
        <w:outlineLvl w:val="0"/>
        <w:rPr>
          <w:sz w:val="20"/>
          <w:szCs w:val="20"/>
        </w:rPr>
      </w:pPr>
      <w:r w:rsidRPr="001F4AA7">
        <w:rPr>
          <w:sz w:val="20"/>
          <w:szCs w:val="20"/>
        </w:rPr>
        <w:t>Приложение № 4</w:t>
      </w:r>
    </w:p>
    <w:p w:rsidR="005F12C4" w:rsidRPr="002A15A3" w:rsidRDefault="005F12C4" w:rsidP="00B31F97">
      <w:pPr>
        <w:pStyle w:val="ConsPlusNormal"/>
        <w:jc w:val="both"/>
      </w:pPr>
    </w:p>
    <w:p w:rsidR="005F12C4" w:rsidRPr="002A15A3" w:rsidRDefault="005F12C4" w:rsidP="00B31F97">
      <w:pPr>
        <w:pStyle w:val="ConsPlusNormal"/>
        <w:jc w:val="center"/>
        <w:rPr>
          <w:sz w:val="24"/>
          <w:szCs w:val="24"/>
        </w:rPr>
      </w:pPr>
      <w:bookmarkStart w:id="12" w:name="Par406"/>
      <w:bookmarkEnd w:id="12"/>
      <w:r w:rsidRPr="002A15A3">
        <w:rPr>
          <w:sz w:val="24"/>
          <w:szCs w:val="24"/>
        </w:rPr>
        <w:t>Форма журнала учета обращений граждан</w:t>
      </w:r>
    </w:p>
    <w:p w:rsidR="005F12C4" w:rsidRPr="002A15A3" w:rsidRDefault="005F12C4" w:rsidP="00B31F97">
      <w:pPr>
        <w:pStyle w:val="ConsPlusNormal"/>
        <w:jc w:val="both"/>
        <w:rPr>
          <w:sz w:val="24"/>
          <w:szCs w:val="24"/>
        </w:rPr>
      </w:pPr>
    </w:p>
    <w:tbl>
      <w:tblPr>
        <w:tblW w:w="9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00"/>
        <w:gridCol w:w="684"/>
        <w:gridCol w:w="2160"/>
        <w:gridCol w:w="3060"/>
        <w:gridCol w:w="1251"/>
        <w:gridCol w:w="1260"/>
      </w:tblGrid>
      <w:tr w:rsidR="005F12C4" w:rsidRPr="001F4AA7" w:rsidTr="00D67B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1F4AA7" w:rsidRDefault="005F12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4AA7">
              <w:rPr>
                <w:sz w:val="20"/>
                <w:szCs w:val="20"/>
              </w:rPr>
              <w:t>N п/п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1F4AA7" w:rsidRDefault="005F12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4AA7">
              <w:rPr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1F4AA7" w:rsidRDefault="005F12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4AA7">
              <w:rPr>
                <w:sz w:val="20"/>
                <w:szCs w:val="20"/>
              </w:rPr>
              <w:t>Ф.И.О заявителя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1F4AA7" w:rsidRDefault="005F12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4AA7">
              <w:rPr>
                <w:sz w:val="20"/>
                <w:szCs w:val="20"/>
              </w:rPr>
              <w:t>Электронный адрес заявителя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1F4AA7" w:rsidRDefault="005F12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4AA7">
              <w:rPr>
                <w:sz w:val="20"/>
                <w:szCs w:val="20"/>
              </w:rPr>
              <w:t>Содержание вопроса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1F4AA7" w:rsidRDefault="005F12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4AA7">
              <w:rPr>
                <w:sz w:val="20"/>
                <w:szCs w:val="20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1F4AA7" w:rsidRDefault="005F12C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4AA7">
              <w:rPr>
                <w:sz w:val="20"/>
                <w:szCs w:val="20"/>
              </w:rPr>
              <w:t>Дата регистрации ответа заявителю</w:t>
            </w:r>
          </w:p>
        </w:tc>
      </w:tr>
      <w:tr w:rsidR="005F12C4" w:rsidRPr="002A15A3" w:rsidTr="00D67B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F12C4" w:rsidRPr="002A15A3" w:rsidTr="00D67B1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C4" w:rsidRPr="002A15A3" w:rsidRDefault="005F12C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F12C4" w:rsidRDefault="005F12C4">
      <w:pPr>
        <w:rPr>
          <w:rFonts w:ascii="Times New Roman" w:hAnsi="Times New Roman"/>
          <w:sz w:val="24"/>
          <w:szCs w:val="24"/>
        </w:rPr>
      </w:pPr>
    </w:p>
    <w:p w:rsidR="005F12C4" w:rsidRPr="001F4AA7" w:rsidRDefault="005F12C4" w:rsidP="001F4AA7">
      <w:pPr>
        <w:pStyle w:val="ConsPlusNormal"/>
        <w:jc w:val="right"/>
        <w:outlineLvl w:val="0"/>
        <w:rPr>
          <w:sz w:val="20"/>
          <w:szCs w:val="20"/>
        </w:rPr>
      </w:pPr>
      <w:r>
        <w:rPr>
          <w:sz w:val="24"/>
          <w:szCs w:val="24"/>
        </w:rPr>
        <w:br w:type="page"/>
      </w:r>
      <w:r w:rsidRPr="001F4AA7">
        <w:rPr>
          <w:sz w:val="20"/>
          <w:szCs w:val="20"/>
        </w:rPr>
        <w:t>Приложение № 5</w:t>
      </w:r>
    </w:p>
    <w:p w:rsidR="005F12C4" w:rsidRPr="002A15A3" w:rsidRDefault="005F12C4" w:rsidP="001F4AA7">
      <w:pPr>
        <w:pStyle w:val="ConsPlusNormal"/>
        <w:jc w:val="both"/>
      </w:pPr>
    </w:p>
    <w:p w:rsidR="005F12C4" w:rsidRPr="002A15A3" w:rsidRDefault="005F12C4" w:rsidP="001F4AA7">
      <w:pPr>
        <w:pStyle w:val="ConsPlusNormal"/>
        <w:jc w:val="center"/>
      </w:pPr>
      <w:bookmarkStart w:id="13" w:name="Par202"/>
      <w:bookmarkEnd w:id="13"/>
      <w:r w:rsidRPr="002A15A3">
        <w:t>БЛОК-СХЕМА</w:t>
      </w:r>
    </w:p>
    <w:p w:rsidR="005F12C4" w:rsidRPr="002A15A3" w:rsidRDefault="005F12C4" w:rsidP="001F4AA7">
      <w:pPr>
        <w:pStyle w:val="ConsPlusNormal"/>
        <w:jc w:val="both"/>
      </w:pPr>
      <w:r>
        <w:rPr>
          <w:noProof/>
          <w:lang w:eastAsia="ru-RU"/>
        </w:rPr>
        <w:pict>
          <v:shape id="_x0000_s1027" type="#_x0000_t202" style="position:absolute;left:0;text-align:left;margin-left:-18pt;margin-top:4.2pt;width:468pt;height:54pt;z-index:251659264">
            <v:textbox style="mso-next-textbox:#_x0000_s1027">
              <w:txbxContent>
                <w:p w:rsidR="005F12C4" w:rsidRPr="00F821D3" w:rsidRDefault="005F12C4" w:rsidP="001F4AA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xbxContent>
            </v:textbox>
          </v:shape>
        </w:pict>
      </w: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Pr="002A15A3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5A3">
        <w:rPr>
          <w:rFonts w:ascii="Times New Roman" w:hAnsi="Times New Roman" w:cs="Times New Roman"/>
          <w:sz w:val="28"/>
          <w:szCs w:val="28"/>
        </w:rPr>
        <w:t xml:space="preserve">               \/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15A3">
        <w:rPr>
          <w:rFonts w:ascii="Times New Roman" w:hAnsi="Times New Roman" w:cs="Times New Roman"/>
          <w:sz w:val="28"/>
          <w:szCs w:val="28"/>
        </w:rPr>
        <w:t>\/</w:t>
      </w: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left:0;text-align:left;margin-left:0;margin-top:.9pt;width:2in;height:84.8pt;z-index:251660288">
            <v:textbox style="mso-next-textbox:#_x0000_s1028">
              <w:txbxContent>
                <w:p w:rsidR="005F12C4" w:rsidRPr="00F821D3" w:rsidRDefault="005F12C4" w:rsidP="001F4AA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на сайт МОУО, ОУ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79pt;margin-top:4.7pt;width:2in;height:81pt;z-index:251661312">
            <v:textbox style="mso-next-textbox:#_x0000_s1029">
              <w:txbxContent>
                <w:p w:rsidR="005F12C4" w:rsidRPr="00F821D3" w:rsidRDefault="005F12C4" w:rsidP="001F4AA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обращение заявителя в ОУ посредством сети Интернет,в том числе посредством Портала</w:t>
                  </w:r>
                </w:p>
              </w:txbxContent>
            </v:textbox>
          </v:shape>
        </w:pict>
      </w: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Pr="002A15A3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5A3">
        <w:rPr>
          <w:rFonts w:ascii="Times New Roman" w:hAnsi="Times New Roman" w:cs="Times New Roman"/>
          <w:sz w:val="28"/>
          <w:szCs w:val="28"/>
        </w:rPr>
        <w:t xml:space="preserve">                 \/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A15A3">
        <w:rPr>
          <w:rFonts w:ascii="Times New Roman" w:hAnsi="Times New Roman" w:cs="Times New Roman"/>
          <w:sz w:val="28"/>
          <w:szCs w:val="28"/>
        </w:rPr>
        <w:t>\/</w:t>
      </w: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202" style="position:absolute;left:0;text-align:left;margin-left:0;margin-top:9pt;width:441pt;height:27pt;z-index:251662336">
            <v:textbox>
              <w:txbxContent>
                <w:p w:rsidR="005F12C4" w:rsidRPr="00F821D3" w:rsidRDefault="005F12C4" w:rsidP="001F4AA7">
                  <w:pPr>
                    <w:jc w:val="center"/>
                    <w:rPr>
                      <w:sz w:val="24"/>
                      <w:szCs w:val="24"/>
                    </w:rPr>
                  </w:pPr>
                  <w:r w:rsidRPr="00F821D3">
                    <w:rPr>
                      <w:rFonts w:ascii="Times New Roman" w:hAnsi="Times New Roman"/>
                      <w:sz w:val="24"/>
                      <w:szCs w:val="24"/>
                    </w:rPr>
                    <w:t>Получение информации заявителем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2C4" w:rsidRDefault="005F12C4" w:rsidP="001F4A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F12C4" w:rsidSect="001F4AA7">
      <w:footerReference w:type="even" r:id="rId37"/>
      <w:footerReference w:type="default" r:id="rId38"/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C4" w:rsidRDefault="005F12C4" w:rsidP="00C14C54">
      <w:r>
        <w:separator/>
      </w:r>
    </w:p>
  </w:endnote>
  <w:endnote w:type="continuationSeparator" w:id="0">
    <w:p w:rsidR="005F12C4" w:rsidRDefault="005F12C4" w:rsidP="00C1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4" w:rsidRDefault="005F12C4" w:rsidP="001F3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2C4" w:rsidRDefault="005F12C4" w:rsidP="00F821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4" w:rsidRPr="00F821D3" w:rsidRDefault="005F12C4" w:rsidP="001F361C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</w:rPr>
    </w:pPr>
    <w:r w:rsidRPr="00F821D3">
      <w:rPr>
        <w:rStyle w:val="PageNumber"/>
        <w:rFonts w:ascii="Times New Roman" w:hAnsi="Times New Roman"/>
        <w:sz w:val="16"/>
        <w:szCs w:val="16"/>
      </w:rPr>
      <w:fldChar w:fldCharType="begin"/>
    </w:r>
    <w:r w:rsidRPr="00F821D3">
      <w:rPr>
        <w:rStyle w:val="PageNumber"/>
        <w:rFonts w:ascii="Times New Roman" w:hAnsi="Times New Roman"/>
        <w:sz w:val="16"/>
        <w:szCs w:val="16"/>
      </w:rPr>
      <w:instrText xml:space="preserve">PAGE  </w:instrText>
    </w:r>
    <w:r w:rsidRPr="00F821D3"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3</w:t>
    </w:r>
    <w:r w:rsidRPr="00F821D3">
      <w:rPr>
        <w:rStyle w:val="PageNumber"/>
        <w:rFonts w:ascii="Times New Roman" w:hAnsi="Times New Roman"/>
        <w:sz w:val="16"/>
        <w:szCs w:val="16"/>
      </w:rPr>
      <w:fldChar w:fldCharType="end"/>
    </w:r>
  </w:p>
  <w:p w:rsidR="005F12C4" w:rsidRDefault="005F12C4" w:rsidP="00F821D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4" w:rsidRDefault="005F12C4" w:rsidP="001F3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2C4" w:rsidRDefault="005F12C4" w:rsidP="00F821D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4" w:rsidRPr="00F821D3" w:rsidRDefault="005F12C4" w:rsidP="001F361C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</w:rPr>
    </w:pPr>
    <w:r w:rsidRPr="00F821D3">
      <w:rPr>
        <w:rStyle w:val="PageNumber"/>
        <w:rFonts w:ascii="Times New Roman" w:hAnsi="Times New Roman"/>
        <w:sz w:val="16"/>
        <w:szCs w:val="16"/>
      </w:rPr>
      <w:fldChar w:fldCharType="begin"/>
    </w:r>
    <w:r w:rsidRPr="00F821D3">
      <w:rPr>
        <w:rStyle w:val="PageNumber"/>
        <w:rFonts w:ascii="Times New Roman" w:hAnsi="Times New Roman"/>
        <w:sz w:val="16"/>
        <w:szCs w:val="16"/>
      </w:rPr>
      <w:instrText xml:space="preserve">PAGE  </w:instrText>
    </w:r>
    <w:r w:rsidRPr="00F821D3"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23</w:t>
    </w:r>
    <w:r w:rsidRPr="00F821D3">
      <w:rPr>
        <w:rStyle w:val="PageNumber"/>
        <w:rFonts w:ascii="Times New Roman" w:hAnsi="Times New Roman"/>
        <w:sz w:val="16"/>
        <w:szCs w:val="16"/>
      </w:rPr>
      <w:fldChar w:fldCharType="end"/>
    </w:r>
  </w:p>
  <w:p w:rsidR="005F12C4" w:rsidRDefault="005F12C4" w:rsidP="00F821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C4" w:rsidRDefault="005F12C4" w:rsidP="00C14C54">
      <w:r>
        <w:separator/>
      </w:r>
    </w:p>
  </w:footnote>
  <w:footnote w:type="continuationSeparator" w:id="0">
    <w:p w:rsidR="005F12C4" w:rsidRDefault="005F12C4" w:rsidP="00C1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05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64BE28F0"/>
    <w:multiLevelType w:val="multilevel"/>
    <w:tmpl w:val="25DC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F97"/>
    <w:rsid w:val="00000023"/>
    <w:rsid w:val="00000B87"/>
    <w:rsid w:val="000012CD"/>
    <w:rsid w:val="0000180A"/>
    <w:rsid w:val="000019B5"/>
    <w:rsid w:val="00003C36"/>
    <w:rsid w:val="000046C6"/>
    <w:rsid w:val="00006239"/>
    <w:rsid w:val="0000653E"/>
    <w:rsid w:val="0000786B"/>
    <w:rsid w:val="00010E99"/>
    <w:rsid w:val="000110FB"/>
    <w:rsid w:val="00012CAB"/>
    <w:rsid w:val="0001300F"/>
    <w:rsid w:val="00014968"/>
    <w:rsid w:val="0001501D"/>
    <w:rsid w:val="00021669"/>
    <w:rsid w:val="00021776"/>
    <w:rsid w:val="00021D45"/>
    <w:rsid w:val="00022117"/>
    <w:rsid w:val="000241A1"/>
    <w:rsid w:val="000255B7"/>
    <w:rsid w:val="0002671B"/>
    <w:rsid w:val="00026858"/>
    <w:rsid w:val="000279E3"/>
    <w:rsid w:val="0003048F"/>
    <w:rsid w:val="00030F33"/>
    <w:rsid w:val="0003212B"/>
    <w:rsid w:val="00032319"/>
    <w:rsid w:val="00032E35"/>
    <w:rsid w:val="00033A10"/>
    <w:rsid w:val="00033E7D"/>
    <w:rsid w:val="00034278"/>
    <w:rsid w:val="00035442"/>
    <w:rsid w:val="00035D4B"/>
    <w:rsid w:val="0003737B"/>
    <w:rsid w:val="0004101E"/>
    <w:rsid w:val="00041F0F"/>
    <w:rsid w:val="00041F1A"/>
    <w:rsid w:val="00042336"/>
    <w:rsid w:val="0004266F"/>
    <w:rsid w:val="0004371C"/>
    <w:rsid w:val="000437BD"/>
    <w:rsid w:val="00044CC4"/>
    <w:rsid w:val="000452D9"/>
    <w:rsid w:val="000463D2"/>
    <w:rsid w:val="0004668D"/>
    <w:rsid w:val="000472FB"/>
    <w:rsid w:val="0005177C"/>
    <w:rsid w:val="0005354A"/>
    <w:rsid w:val="00053906"/>
    <w:rsid w:val="000565BF"/>
    <w:rsid w:val="00057075"/>
    <w:rsid w:val="00057D43"/>
    <w:rsid w:val="00060159"/>
    <w:rsid w:val="00060BE7"/>
    <w:rsid w:val="00060E90"/>
    <w:rsid w:val="000613AE"/>
    <w:rsid w:val="00061560"/>
    <w:rsid w:val="00061AD1"/>
    <w:rsid w:val="00062544"/>
    <w:rsid w:val="00062DF7"/>
    <w:rsid w:val="000641B9"/>
    <w:rsid w:val="00064712"/>
    <w:rsid w:val="0006544D"/>
    <w:rsid w:val="00065A89"/>
    <w:rsid w:val="00066110"/>
    <w:rsid w:val="00066DD3"/>
    <w:rsid w:val="00066FF3"/>
    <w:rsid w:val="00067E83"/>
    <w:rsid w:val="00071278"/>
    <w:rsid w:val="0007130D"/>
    <w:rsid w:val="00071442"/>
    <w:rsid w:val="00071F6B"/>
    <w:rsid w:val="00072723"/>
    <w:rsid w:val="00072D35"/>
    <w:rsid w:val="00072E62"/>
    <w:rsid w:val="000740A4"/>
    <w:rsid w:val="000742F0"/>
    <w:rsid w:val="00074E85"/>
    <w:rsid w:val="00075EC1"/>
    <w:rsid w:val="00075F73"/>
    <w:rsid w:val="000774DB"/>
    <w:rsid w:val="00077AC4"/>
    <w:rsid w:val="00080577"/>
    <w:rsid w:val="00080F71"/>
    <w:rsid w:val="0008156F"/>
    <w:rsid w:val="000817EF"/>
    <w:rsid w:val="00082EDD"/>
    <w:rsid w:val="00083CC6"/>
    <w:rsid w:val="00084755"/>
    <w:rsid w:val="00085890"/>
    <w:rsid w:val="00086A6E"/>
    <w:rsid w:val="000918AD"/>
    <w:rsid w:val="000931D7"/>
    <w:rsid w:val="000937B6"/>
    <w:rsid w:val="000939E6"/>
    <w:rsid w:val="0009422C"/>
    <w:rsid w:val="00094485"/>
    <w:rsid w:val="00094B73"/>
    <w:rsid w:val="00094D8A"/>
    <w:rsid w:val="000963C9"/>
    <w:rsid w:val="000968AE"/>
    <w:rsid w:val="000A0331"/>
    <w:rsid w:val="000A1389"/>
    <w:rsid w:val="000A31DA"/>
    <w:rsid w:val="000A387E"/>
    <w:rsid w:val="000A3C68"/>
    <w:rsid w:val="000A4469"/>
    <w:rsid w:val="000A5758"/>
    <w:rsid w:val="000A5F70"/>
    <w:rsid w:val="000A60FE"/>
    <w:rsid w:val="000A680E"/>
    <w:rsid w:val="000A7E91"/>
    <w:rsid w:val="000B1603"/>
    <w:rsid w:val="000B2658"/>
    <w:rsid w:val="000B2C4B"/>
    <w:rsid w:val="000B309D"/>
    <w:rsid w:val="000B3283"/>
    <w:rsid w:val="000B40D5"/>
    <w:rsid w:val="000B57A0"/>
    <w:rsid w:val="000B7B0E"/>
    <w:rsid w:val="000B7C65"/>
    <w:rsid w:val="000C0DF3"/>
    <w:rsid w:val="000C2C12"/>
    <w:rsid w:val="000C4122"/>
    <w:rsid w:val="000C4B19"/>
    <w:rsid w:val="000C55C1"/>
    <w:rsid w:val="000C5806"/>
    <w:rsid w:val="000C58DB"/>
    <w:rsid w:val="000C5E18"/>
    <w:rsid w:val="000C6A8F"/>
    <w:rsid w:val="000C6C49"/>
    <w:rsid w:val="000C7348"/>
    <w:rsid w:val="000C7BF8"/>
    <w:rsid w:val="000C7F4D"/>
    <w:rsid w:val="000D025E"/>
    <w:rsid w:val="000D0BEA"/>
    <w:rsid w:val="000D175C"/>
    <w:rsid w:val="000D3191"/>
    <w:rsid w:val="000D44EA"/>
    <w:rsid w:val="000D53E0"/>
    <w:rsid w:val="000D6EBE"/>
    <w:rsid w:val="000D7193"/>
    <w:rsid w:val="000E0137"/>
    <w:rsid w:val="000E2B4C"/>
    <w:rsid w:val="000E321F"/>
    <w:rsid w:val="000E3B52"/>
    <w:rsid w:val="000E55FE"/>
    <w:rsid w:val="000E5F81"/>
    <w:rsid w:val="000E63E9"/>
    <w:rsid w:val="000E6621"/>
    <w:rsid w:val="000E7D36"/>
    <w:rsid w:val="000E7F7F"/>
    <w:rsid w:val="000F06E2"/>
    <w:rsid w:val="000F0B0B"/>
    <w:rsid w:val="000F0E79"/>
    <w:rsid w:val="000F0F20"/>
    <w:rsid w:val="000F17E1"/>
    <w:rsid w:val="000F1976"/>
    <w:rsid w:val="000F1B00"/>
    <w:rsid w:val="000F3245"/>
    <w:rsid w:val="000F4325"/>
    <w:rsid w:val="000F43D5"/>
    <w:rsid w:val="000F672E"/>
    <w:rsid w:val="000F7652"/>
    <w:rsid w:val="000F7672"/>
    <w:rsid w:val="00100122"/>
    <w:rsid w:val="00100C5A"/>
    <w:rsid w:val="00101C79"/>
    <w:rsid w:val="00101F47"/>
    <w:rsid w:val="00102290"/>
    <w:rsid w:val="00103AAE"/>
    <w:rsid w:val="0010434D"/>
    <w:rsid w:val="00111846"/>
    <w:rsid w:val="001135FC"/>
    <w:rsid w:val="00113970"/>
    <w:rsid w:val="001151F3"/>
    <w:rsid w:val="00115B8C"/>
    <w:rsid w:val="00116D8A"/>
    <w:rsid w:val="0011731E"/>
    <w:rsid w:val="0011780A"/>
    <w:rsid w:val="001213EA"/>
    <w:rsid w:val="00121A52"/>
    <w:rsid w:val="00121ABC"/>
    <w:rsid w:val="00124556"/>
    <w:rsid w:val="001251CF"/>
    <w:rsid w:val="00125DDD"/>
    <w:rsid w:val="00131C86"/>
    <w:rsid w:val="001328E0"/>
    <w:rsid w:val="00133227"/>
    <w:rsid w:val="0013425C"/>
    <w:rsid w:val="0013429D"/>
    <w:rsid w:val="0013451E"/>
    <w:rsid w:val="001346FA"/>
    <w:rsid w:val="001351C9"/>
    <w:rsid w:val="0013563C"/>
    <w:rsid w:val="00135696"/>
    <w:rsid w:val="00136924"/>
    <w:rsid w:val="00136CC3"/>
    <w:rsid w:val="00137453"/>
    <w:rsid w:val="001401D8"/>
    <w:rsid w:val="00140AB3"/>
    <w:rsid w:val="00140D90"/>
    <w:rsid w:val="001423D2"/>
    <w:rsid w:val="00143829"/>
    <w:rsid w:val="0014475B"/>
    <w:rsid w:val="00144B4B"/>
    <w:rsid w:val="00145161"/>
    <w:rsid w:val="001453CB"/>
    <w:rsid w:val="0014679D"/>
    <w:rsid w:val="001472B9"/>
    <w:rsid w:val="00150177"/>
    <w:rsid w:val="0015138B"/>
    <w:rsid w:val="001518EB"/>
    <w:rsid w:val="0015191F"/>
    <w:rsid w:val="00151F7F"/>
    <w:rsid w:val="001523DA"/>
    <w:rsid w:val="00152A6D"/>
    <w:rsid w:val="00154849"/>
    <w:rsid w:val="00156296"/>
    <w:rsid w:val="00156C93"/>
    <w:rsid w:val="00157543"/>
    <w:rsid w:val="00157C66"/>
    <w:rsid w:val="00161697"/>
    <w:rsid w:val="00162A1A"/>
    <w:rsid w:val="00162D63"/>
    <w:rsid w:val="00163AEB"/>
    <w:rsid w:val="0016570E"/>
    <w:rsid w:val="00165BC6"/>
    <w:rsid w:val="00165E69"/>
    <w:rsid w:val="0017018B"/>
    <w:rsid w:val="00170918"/>
    <w:rsid w:val="001719BE"/>
    <w:rsid w:val="00172552"/>
    <w:rsid w:val="001748B6"/>
    <w:rsid w:val="00174DA7"/>
    <w:rsid w:val="001756D2"/>
    <w:rsid w:val="001759A1"/>
    <w:rsid w:val="00175C84"/>
    <w:rsid w:val="00175E72"/>
    <w:rsid w:val="00180723"/>
    <w:rsid w:val="00181B92"/>
    <w:rsid w:val="0018390C"/>
    <w:rsid w:val="00183B88"/>
    <w:rsid w:val="001848BB"/>
    <w:rsid w:val="001866C3"/>
    <w:rsid w:val="001874BF"/>
    <w:rsid w:val="0018763A"/>
    <w:rsid w:val="00190023"/>
    <w:rsid w:val="00190325"/>
    <w:rsid w:val="001913E0"/>
    <w:rsid w:val="001916A7"/>
    <w:rsid w:val="00193405"/>
    <w:rsid w:val="001937AA"/>
    <w:rsid w:val="00193AFD"/>
    <w:rsid w:val="00194D1C"/>
    <w:rsid w:val="00195B29"/>
    <w:rsid w:val="00195BEA"/>
    <w:rsid w:val="00197992"/>
    <w:rsid w:val="00197E0B"/>
    <w:rsid w:val="001A05F0"/>
    <w:rsid w:val="001A068F"/>
    <w:rsid w:val="001A0CF5"/>
    <w:rsid w:val="001A4600"/>
    <w:rsid w:val="001A49C5"/>
    <w:rsid w:val="001A533F"/>
    <w:rsid w:val="001A54E5"/>
    <w:rsid w:val="001A64D6"/>
    <w:rsid w:val="001A67AC"/>
    <w:rsid w:val="001A6A7A"/>
    <w:rsid w:val="001A6C71"/>
    <w:rsid w:val="001A7211"/>
    <w:rsid w:val="001A7743"/>
    <w:rsid w:val="001A7AEE"/>
    <w:rsid w:val="001B06C4"/>
    <w:rsid w:val="001B1130"/>
    <w:rsid w:val="001B470C"/>
    <w:rsid w:val="001B497B"/>
    <w:rsid w:val="001B4A86"/>
    <w:rsid w:val="001B5438"/>
    <w:rsid w:val="001B56FB"/>
    <w:rsid w:val="001C094F"/>
    <w:rsid w:val="001C16D7"/>
    <w:rsid w:val="001C16DF"/>
    <w:rsid w:val="001C1C54"/>
    <w:rsid w:val="001C240B"/>
    <w:rsid w:val="001C4F40"/>
    <w:rsid w:val="001C56E3"/>
    <w:rsid w:val="001C6529"/>
    <w:rsid w:val="001C7EB0"/>
    <w:rsid w:val="001D175E"/>
    <w:rsid w:val="001D1D3F"/>
    <w:rsid w:val="001D200F"/>
    <w:rsid w:val="001D21F6"/>
    <w:rsid w:val="001D471F"/>
    <w:rsid w:val="001D502A"/>
    <w:rsid w:val="001D508E"/>
    <w:rsid w:val="001E05A2"/>
    <w:rsid w:val="001E09C3"/>
    <w:rsid w:val="001E1C7F"/>
    <w:rsid w:val="001E24E4"/>
    <w:rsid w:val="001E2A5C"/>
    <w:rsid w:val="001E2AF1"/>
    <w:rsid w:val="001E4284"/>
    <w:rsid w:val="001E43F0"/>
    <w:rsid w:val="001E5394"/>
    <w:rsid w:val="001E56BC"/>
    <w:rsid w:val="001E6DD2"/>
    <w:rsid w:val="001E73B9"/>
    <w:rsid w:val="001E762E"/>
    <w:rsid w:val="001F1530"/>
    <w:rsid w:val="001F1D6D"/>
    <w:rsid w:val="001F288D"/>
    <w:rsid w:val="001F2A22"/>
    <w:rsid w:val="001F361C"/>
    <w:rsid w:val="001F3A30"/>
    <w:rsid w:val="001F4445"/>
    <w:rsid w:val="001F4AA7"/>
    <w:rsid w:val="001F62F0"/>
    <w:rsid w:val="001F6CAC"/>
    <w:rsid w:val="001F7337"/>
    <w:rsid w:val="001F743C"/>
    <w:rsid w:val="001F7FB3"/>
    <w:rsid w:val="0020080F"/>
    <w:rsid w:val="00201404"/>
    <w:rsid w:val="00202136"/>
    <w:rsid w:val="0020276F"/>
    <w:rsid w:val="002037A9"/>
    <w:rsid w:val="00203CDC"/>
    <w:rsid w:val="002100E8"/>
    <w:rsid w:val="00212FB9"/>
    <w:rsid w:val="00213D77"/>
    <w:rsid w:val="00214502"/>
    <w:rsid w:val="00214577"/>
    <w:rsid w:val="00216CD2"/>
    <w:rsid w:val="0021760A"/>
    <w:rsid w:val="00217A1F"/>
    <w:rsid w:val="002221ED"/>
    <w:rsid w:val="00222323"/>
    <w:rsid w:val="0022279E"/>
    <w:rsid w:val="002235F4"/>
    <w:rsid w:val="0022512B"/>
    <w:rsid w:val="002253F2"/>
    <w:rsid w:val="00226ED8"/>
    <w:rsid w:val="00226FF9"/>
    <w:rsid w:val="00232CD7"/>
    <w:rsid w:val="0023475F"/>
    <w:rsid w:val="00235199"/>
    <w:rsid w:val="002353FF"/>
    <w:rsid w:val="002357F4"/>
    <w:rsid w:val="00236237"/>
    <w:rsid w:val="00236784"/>
    <w:rsid w:val="00236826"/>
    <w:rsid w:val="00236F4A"/>
    <w:rsid w:val="002373E1"/>
    <w:rsid w:val="002406C8"/>
    <w:rsid w:val="00241521"/>
    <w:rsid w:val="00241F6D"/>
    <w:rsid w:val="00242419"/>
    <w:rsid w:val="0024357E"/>
    <w:rsid w:val="00244CBA"/>
    <w:rsid w:val="002467CD"/>
    <w:rsid w:val="0024682B"/>
    <w:rsid w:val="002468DE"/>
    <w:rsid w:val="0024722D"/>
    <w:rsid w:val="00250B77"/>
    <w:rsid w:val="00250EE5"/>
    <w:rsid w:val="00251AAB"/>
    <w:rsid w:val="0025247F"/>
    <w:rsid w:val="00253B96"/>
    <w:rsid w:val="00253CB5"/>
    <w:rsid w:val="00254739"/>
    <w:rsid w:val="002547AA"/>
    <w:rsid w:val="0025495A"/>
    <w:rsid w:val="002556BF"/>
    <w:rsid w:val="0025658C"/>
    <w:rsid w:val="00256627"/>
    <w:rsid w:val="002575E2"/>
    <w:rsid w:val="00257E05"/>
    <w:rsid w:val="00257EFC"/>
    <w:rsid w:val="00260A40"/>
    <w:rsid w:val="00260F91"/>
    <w:rsid w:val="00261C08"/>
    <w:rsid w:val="002626D5"/>
    <w:rsid w:val="0026272F"/>
    <w:rsid w:val="002627EC"/>
    <w:rsid w:val="00263260"/>
    <w:rsid w:val="00263657"/>
    <w:rsid w:val="00264935"/>
    <w:rsid w:val="00264D7A"/>
    <w:rsid w:val="002653DD"/>
    <w:rsid w:val="00266166"/>
    <w:rsid w:val="00266DBF"/>
    <w:rsid w:val="00267702"/>
    <w:rsid w:val="00270E59"/>
    <w:rsid w:val="0027135F"/>
    <w:rsid w:val="00271474"/>
    <w:rsid w:val="002714A3"/>
    <w:rsid w:val="00272799"/>
    <w:rsid w:val="00273769"/>
    <w:rsid w:val="0027420C"/>
    <w:rsid w:val="00274C1E"/>
    <w:rsid w:val="0027577C"/>
    <w:rsid w:val="002758FA"/>
    <w:rsid w:val="00276987"/>
    <w:rsid w:val="00276C8D"/>
    <w:rsid w:val="00276CCE"/>
    <w:rsid w:val="00277516"/>
    <w:rsid w:val="00277FBD"/>
    <w:rsid w:val="00280F99"/>
    <w:rsid w:val="00281463"/>
    <w:rsid w:val="00281BD1"/>
    <w:rsid w:val="00282857"/>
    <w:rsid w:val="00282D45"/>
    <w:rsid w:val="002833EB"/>
    <w:rsid w:val="00285936"/>
    <w:rsid w:val="002859E7"/>
    <w:rsid w:val="002870A2"/>
    <w:rsid w:val="002872B8"/>
    <w:rsid w:val="0029055B"/>
    <w:rsid w:val="00290CBC"/>
    <w:rsid w:val="002916EF"/>
    <w:rsid w:val="0029190D"/>
    <w:rsid w:val="002920B6"/>
    <w:rsid w:val="002928EC"/>
    <w:rsid w:val="0029718B"/>
    <w:rsid w:val="002A0A36"/>
    <w:rsid w:val="002A15A3"/>
    <w:rsid w:val="002A3535"/>
    <w:rsid w:val="002A46F7"/>
    <w:rsid w:val="002A47D3"/>
    <w:rsid w:val="002A58FA"/>
    <w:rsid w:val="002A5A02"/>
    <w:rsid w:val="002A5B6E"/>
    <w:rsid w:val="002A72C3"/>
    <w:rsid w:val="002B053D"/>
    <w:rsid w:val="002B1848"/>
    <w:rsid w:val="002B1BCE"/>
    <w:rsid w:val="002B254B"/>
    <w:rsid w:val="002B2A38"/>
    <w:rsid w:val="002B335B"/>
    <w:rsid w:val="002B361A"/>
    <w:rsid w:val="002B3E50"/>
    <w:rsid w:val="002B48AD"/>
    <w:rsid w:val="002B4B0B"/>
    <w:rsid w:val="002B517E"/>
    <w:rsid w:val="002B5867"/>
    <w:rsid w:val="002B7972"/>
    <w:rsid w:val="002B7D02"/>
    <w:rsid w:val="002C0780"/>
    <w:rsid w:val="002C0822"/>
    <w:rsid w:val="002C0F37"/>
    <w:rsid w:val="002C107B"/>
    <w:rsid w:val="002C13D6"/>
    <w:rsid w:val="002C15C2"/>
    <w:rsid w:val="002C19A8"/>
    <w:rsid w:val="002C20BF"/>
    <w:rsid w:val="002C3C2F"/>
    <w:rsid w:val="002C4097"/>
    <w:rsid w:val="002C53A3"/>
    <w:rsid w:val="002C53B6"/>
    <w:rsid w:val="002C6204"/>
    <w:rsid w:val="002D0049"/>
    <w:rsid w:val="002D1632"/>
    <w:rsid w:val="002D1E9B"/>
    <w:rsid w:val="002D247D"/>
    <w:rsid w:val="002D3C31"/>
    <w:rsid w:val="002D3D0A"/>
    <w:rsid w:val="002D44A2"/>
    <w:rsid w:val="002D4976"/>
    <w:rsid w:val="002D4A5E"/>
    <w:rsid w:val="002D70DA"/>
    <w:rsid w:val="002D78D4"/>
    <w:rsid w:val="002E0CE7"/>
    <w:rsid w:val="002E11FE"/>
    <w:rsid w:val="002E1629"/>
    <w:rsid w:val="002E1647"/>
    <w:rsid w:val="002E1E28"/>
    <w:rsid w:val="002E209D"/>
    <w:rsid w:val="002E29BA"/>
    <w:rsid w:val="002E3C24"/>
    <w:rsid w:val="002E427B"/>
    <w:rsid w:val="002E4E48"/>
    <w:rsid w:val="002E5716"/>
    <w:rsid w:val="002E6762"/>
    <w:rsid w:val="002E774A"/>
    <w:rsid w:val="002F0756"/>
    <w:rsid w:val="002F0E8A"/>
    <w:rsid w:val="002F2E94"/>
    <w:rsid w:val="002F3DB7"/>
    <w:rsid w:val="002F46B2"/>
    <w:rsid w:val="002F4E28"/>
    <w:rsid w:val="002F5C68"/>
    <w:rsid w:val="002F609D"/>
    <w:rsid w:val="002F744B"/>
    <w:rsid w:val="002F75AF"/>
    <w:rsid w:val="002F7F98"/>
    <w:rsid w:val="0030195C"/>
    <w:rsid w:val="0030247E"/>
    <w:rsid w:val="003029E2"/>
    <w:rsid w:val="0030303A"/>
    <w:rsid w:val="0030384A"/>
    <w:rsid w:val="00303C9B"/>
    <w:rsid w:val="00304612"/>
    <w:rsid w:val="0030466E"/>
    <w:rsid w:val="00304704"/>
    <w:rsid w:val="0030486D"/>
    <w:rsid w:val="00305570"/>
    <w:rsid w:val="00306A70"/>
    <w:rsid w:val="00306C8D"/>
    <w:rsid w:val="00310010"/>
    <w:rsid w:val="00310025"/>
    <w:rsid w:val="00310F7A"/>
    <w:rsid w:val="003114BB"/>
    <w:rsid w:val="0031307F"/>
    <w:rsid w:val="0031470A"/>
    <w:rsid w:val="0031474E"/>
    <w:rsid w:val="00316698"/>
    <w:rsid w:val="00316BF8"/>
    <w:rsid w:val="00316D91"/>
    <w:rsid w:val="00317E16"/>
    <w:rsid w:val="0032026F"/>
    <w:rsid w:val="0032034E"/>
    <w:rsid w:val="0032072E"/>
    <w:rsid w:val="00320731"/>
    <w:rsid w:val="00320D08"/>
    <w:rsid w:val="00320DAE"/>
    <w:rsid w:val="00324B18"/>
    <w:rsid w:val="00325082"/>
    <w:rsid w:val="00326734"/>
    <w:rsid w:val="003275EE"/>
    <w:rsid w:val="003306E5"/>
    <w:rsid w:val="00330700"/>
    <w:rsid w:val="0033093F"/>
    <w:rsid w:val="003309E7"/>
    <w:rsid w:val="00331ACF"/>
    <w:rsid w:val="00332C32"/>
    <w:rsid w:val="00332EA6"/>
    <w:rsid w:val="00333518"/>
    <w:rsid w:val="0033387F"/>
    <w:rsid w:val="003338E2"/>
    <w:rsid w:val="0033431D"/>
    <w:rsid w:val="003346DA"/>
    <w:rsid w:val="00334CE6"/>
    <w:rsid w:val="003355B0"/>
    <w:rsid w:val="003356D7"/>
    <w:rsid w:val="00335773"/>
    <w:rsid w:val="00335EA8"/>
    <w:rsid w:val="0033612B"/>
    <w:rsid w:val="00336C76"/>
    <w:rsid w:val="00337E00"/>
    <w:rsid w:val="00337E73"/>
    <w:rsid w:val="00340FA0"/>
    <w:rsid w:val="003411F3"/>
    <w:rsid w:val="00342233"/>
    <w:rsid w:val="003426E5"/>
    <w:rsid w:val="003433F4"/>
    <w:rsid w:val="00344171"/>
    <w:rsid w:val="0034417C"/>
    <w:rsid w:val="003463F9"/>
    <w:rsid w:val="0034737E"/>
    <w:rsid w:val="003479D4"/>
    <w:rsid w:val="00347C32"/>
    <w:rsid w:val="00350B39"/>
    <w:rsid w:val="00352993"/>
    <w:rsid w:val="0035299E"/>
    <w:rsid w:val="00352B63"/>
    <w:rsid w:val="003545E4"/>
    <w:rsid w:val="00354C03"/>
    <w:rsid w:val="003608DE"/>
    <w:rsid w:val="00360F1F"/>
    <w:rsid w:val="00361F99"/>
    <w:rsid w:val="00363F77"/>
    <w:rsid w:val="003642E8"/>
    <w:rsid w:val="003658F0"/>
    <w:rsid w:val="0036697B"/>
    <w:rsid w:val="0036725F"/>
    <w:rsid w:val="00367666"/>
    <w:rsid w:val="00367DEC"/>
    <w:rsid w:val="00370973"/>
    <w:rsid w:val="00371A7D"/>
    <w:rsid w:val="00373530"/>
    <w:rsid w:val="003739FF"/>
    <w:rsid w:val="00374D89"/>
    <w:rsid w:val="00375237"/>
    <w:rsid w:val="0037657C"/>
    <w:rsid w:val="003776D5"/>
    <w:rsid w:val="00377DD4"/>
    <w:rsid w:val="003808B3"/>
    <w:rsid w:val="00380DCF"/>
    <w:rsid w:val="00380F5A"/>
    <w:rsid w:val="003817CD"/>
    <w:rsid w:val="00381957"/>
    <w:rsid w:val="00382AB0"/>
    <w:rsid w:val="0038396F"/>
    <w:rsid w:val="00386A78"/>
    <w:rsid w:val="003877B2"/>
    <w:rsid w:val="00390419"/>
    <w:rsid w:val="00391C83"/>
    <w:rsid w:val="0039262D"/>
    <w:rsid w:val="00392CFF"/>
    <w:rsid w:val="00393C42"/>
    <w:rsid w:val="00393FF3"/>
    <w:rsid w:val="0039461C"/>
    <w:rsid w:val="003947CA"/>
    <w:rsid w:val="0039595E"/>
    <w:rsid w:val="00397BE2"/>
    <w:rsid w:val="003A1D62"/>
    <w:rsid w:val="003A4367"/>
    <w:rsid w:val="003A48DD"/>
    <w:rsid w:val="003A501B"/>
    <w:rsid w:val="003A5370"/>
    <w:rsid w:val="003A6007"/>
    <w:rsid w:val="003A7C08"/>
    <w:rsid w:val="003B2937"/>
    <w:rsid w:val="003B324F"/>
    <w:rsid w:val="003B342C"/>
    <w:rsid w:val="003B406A"/>
    <w:rsid w:val="003B4907"/>
    <w:rsid w:val="003B5421"/>
    <w:rsid w:val="003B63E7"/>
    <w:rsid w:val="003B7AD4"/>
    <w:rsid w:val="003C061C"/>
    <w:rsid w:val="003C07B4"/>
    <w:rsid w:val="003C0A42"/>
    <w:rsid w:val="003C1148"/>
    <w:rsid w:val="003C1F03"/>
    <w:rsid w:val="003C218E"/>
    <w:rsid w:val="003C29A5"/>
    <w:rsid w:val="003C2B42"/>
    <w:rsid w:val="003C3CC1"/>
    <w:rsid w:val="003C3FC3"/>
    <w:rsid w:val="003C52C9"/>
    <w:rsid w:val="003C759B"/>
    <w:rsid w:val="003D13DF"/>
    <w:rsid w:val="003D19AC"/>
    <w:rsid w:val="003D2FB3"/>
    <w:rsid w:val="003D5A12"/>
    <w:rsid w:val="003D5CFE"/>
    <w:rsid w:val="003D6A92"/>
    <w:rsid w:val="003D6BD7"/>
    <w:rsid w:val="003D7D8C"/>
    <w:rsid w:val="003D7D97"/>
    <w:rsid w:val="003E059C"/>
    <w:rsid w:val="003E0DE8"/>
    <w:rsid w:val="003E1243"/>
    <w:rsid w:val="003E1A49"/>
    <w:rsid w:val="003E3B49"/>
    <w:rsid w:val="003E3E5A"/>
    <w:rsid w:val="003E5415"/>
    <w:rsid w:val="003E5C1A"/>
    <w:rsid w:val="003E6346"/>
    <w:rsid w:val="003E6496"/>
    <w:rsid w:val="003E7169"/>
    <w:rsid w:val="003E76D2"/>
    <w:rsid w:val="003E7C3A"/>
    <w:rsid w:val="003F1042"/>
    <w:rsid w:val="003F3D4A"/>
    <w:rsid w:val="003F3F08"/>
    <w:rsid w:val="003F60DB"/>
    <w:rsid w:val="003F6596"/>
    <w:rsid w:val="003F7472"/>
    <w:rsid w:val="003F7AEC"/>
    <w:rsid w:val="003F7FC2"/>
    <w:rsid w:val="00400941"/>
    <w:rsid w:val="00400965"/>
    <w:rsid w:val="00401E02"/>
    <w:rsid w:val="004025CB"/>
    <w:rsid w:val="004027FD"/>
    <w:rsid w:val="00403BA7"/>
    <w:rsid w:val="004045C4"/>
    <w:rsid w:val="00405388"/>
    <w:rsid w:val="0040623D"/>
    <w:rsid w:val="0040634D"/>
    <w:rsid w:val="00410AFF"/>
    <w:rsid w:val="0041121C"/>
    <w:rsid w:val="00412464"/>
    <w:rsid w:val="004125D6"/>
    <w:rsid w:val="00413315"/>
    <w:rsid w:val="004135E3"/>
    <w:rsid w:val="00413BF7"/>
    <w:rsid w:val="00414F9D"/>
    <w:rsid w:val="004154AC"/>
    <w:rsid w:val="00415EF1"/>
    <w:rsid w:val="0042186F"/>
    <w:rsid w:val="00421E17"/>
    <w:rsid w:val="004221C9"/>
    <w:rsid w:val="0042408F"/>
    <w:rsid w:val="004259B8"/>
    <w:rsid w:val="004276C7"/>
    <w:rsid w:val="00427C0C"/>
    <w:rsid w:val="00430EEF"/>
    <w:rsid w:val="0043520E"/>
    <w:rsid w:val="004357BD"/>
    <w:rsid w:val="00435928"/>
    <w:rsid w:val="00435941"/>
    <w:rsid w:val="0043732B"/>
    <w:rsid w:val="00437722"/>
    <w:rsid w:val="004403BF"/>
    <w:rsid w:val="00440BAF"/>
    <w:rsid w:val="00441CA1"/>
    <w:rsid w:val="00442005"/>
    <w:rsid w:val="00442842"/>
    <w:rsid w:val="00442C7E"/>
    <w:rsid w:val="0044325E"/>
    <w:rsid w:val="00444678"/>
    <w:rsid w:val="004454A6"/>
    <w:rsid w:val="00445A56"/>
    <w:rsid w:val="0044685A"/>
    <w:rsid w:val="0044724F"/>
    <w:rsid w:val="00447417"/>
    <w:rsid w:val="00447666"/>
    <w:rsid w:val="004476A4"/>
    <w:rsid w:val="00450470"/>
    <w:rsid w:val="00450C6E"/>
    <w:rsid w:val="004516AA"/>
    <w:rsid w:val="0045216E"/>
    <w:rsid w:val="00452318"/>
    <w:rsid w:val="004523E2"/>
    <w:rsid w:val="004524C1"/>
    <w:rsid w:val="00452A9B"/>
    <w:rsid w:val="00453394"/>
    <w:rsid w:val="004538A6"/>
    <w:rsid w:val="004543AF"/>
    <w:rsid w:val="00454660"/>
    <w:rsid w:val="0045521C"/>
    <w:rsid w:val="00455CE3"/>
    <w:rsid w:val="00456891"/>
    <w:rsid w:val="00456E7E"/>
    <w:rsid w:val="00457B7A"/>
    <w:rsid w:val="00460065"/>
    <w:rsid w:val="00460AEF"/>
    <w:rsid w:val="00461C2D"/>
    <w:rsid w:val="0046244D"/>
    <w:rsid w:val="004626E7"/>
    <w:rsid w:val="00462F1A"/>
    <w:rsid w:val="00463E3E"/>
    <w:rsid w:val="00465094"/>
    <w:rsid w:val="0046516A"/>
    <w:rsid w:val="00465404"/>
    <w:rsid w:val="00465C62"/>
    <w:rsid w:val="00466D19"/>
    <w:rsid w:val="004724A6"/>
    <w:rsid w:val="00472734"/>
    <w:rsid w:val="00473298"/>
    <w:rsid w:val="00482937"/>
    <w:rsid w:val="00482F43"/>
    <w:rsid w:val="004837FC"/>
    <w:rsid w:val="004839DD"/>
    <w:rsid w:val="00485918"/>
    <w:rsid w:val="00485F8C"/>
    <w:rsid w:val="0048611D"/>
    <w:rsid w:val="00486BBA"/>
    <w:rsid w:val="00486C8E"/>
    <w:rsid w:val="0048738C"/>
    <w:rsid w:val="00490658"/>
    <w:rsid w:val="00492006"/>
    <w:rsid w:val="0049458C"/>
    <w:rsid w:val="00494BEF"/>
    <w:rsid w:val="004954CD"/>
    <w:rsid w:val="00495AF6"/>
    <w:rsid w:val="00495F8D"/>
    <w:rsid w:val="00497735"/>
    <w:rsid w:val="00497ED3"/>
    <w:rsid w:val="004A01E6"/>
    <w:rsid w:val="004A11D9"/>
    <w:rsid w:val="004A1B01"/>
    <w:rsid w:val="004A1D0B"/>
    <w:rsid w:val="004A2018"/>
    <w:rsid w:val="004A2A37"/>
    <w:rsid w:val="004A2E16"/>
    <w:rsid w:val="004A3B22"/>
    <w:rsid w:val="004A56C5"/>
    <w:rsid w:val="004A6015"/>
    <w:rsid w:val="004A614B"/>
    <w:rsid w:val="004A6BD9"/>
    <w:rsid w:val="004A6D87"/>
    <w:rsid w:val="004A72E0"/>
    <w:rsid w:val="004B01C6"/>
    <w:rsid w:val="004B0D10"/>
    <w:rsid w:val="004B1992"/>
    <w:rsid w:val="004B19F2"/>
    <w:rsid w:val="004B6B98"/>
    <w:rsid w:val="004B7F8B"/>
    <w:rsid w:val="004C0EFB"/>
    <w:rsid w:val="004C1880"/>
    <w:rsid w:val="004C1C71"/>
    <w:rsid w:val="004C1E4C"/>
    <w:rsid w:val="004C2C2C"/>
    <w:rsid w:val="004C2F53"/>
    <w:rsid w:val="004C3609"/>
    <w:rsid w:val="004C36E0"/>
    <w:rsid w:val="004C3D37"/>
    <w:rsid w:val="004C3DAF"/>
    <w:rsid w:val="004C3FE9"/>
    <w:rsid w:val="004C48FA"/>
    <w:rsid w:val="004C4D0C"/>
    <w:rsid w:val="004C5BAB"/>
    <w:rsid w:val="004C5D4B"/>
    <w:rsid w:val="004C7B48"/>
    <w:rsid w:val="004C7C97"/>
    <w:rsid w:val="004D0369"/>
    <w:rsid w:val="004D03EF"/>
    <w:rsid w:val="004D1D45"/>
    <w:rsid w:val="004D29EE"/>
    <w:rsid w:val="004D2E34"/>
    <w:rsid w:val="004D325A"/>
    <w:rsid w:val="004D51FF"/>
    <w:rsid w:val="004D6573"/>
    <w:rsid w:val="004D670F"/>
    <w:rsid w:val="004D6857"/>
    <w:rsid w:val="004D6CA2"/>
    <w:rsid w:val="004D722E"/>
    <w:rsid w:val="004D7A0F"/>
    <w:rsid w:val="004D7DC3"/>
    <w:rsid w:val="004E1340"/>
    <w:rsid w:val="004E13EB"/>
    <w:rsid w:val="004E351F"/>
    <w:rsid w:val="004E65FD"/>
    <w:rsid w:val="004F110D"/>
    <w:rsid w:val="004F1362"/>
    <w:rsid w:val="004F13A1"/>
    <w:rsid w:val="004F237F"/>
    <w:rsid w:val="004F29AE"/>
    <w:rsid w:val="004F37EE"/>
    <w:rsid w:val="004F48A4"/>
    <w:rsid w:val="004F4949"/>
    <w:rsid w:val="004F51C2"/>
    <w:rsid w:val="004F686E"/>
    <w:rsid w:val="004F735A"/>
    <w:rsid w:val="004F7D05"/>
    <w:rsid w:val="00500B5B"/>
    <w:rsid w:val="00502422"/>
    <w:rsid w:val="00503385"/>
    <w:rsid w:val="00503504"/>
    <w:rsid w:val="00504CB1"/>
    <w:rsid w:val="00505610"/>
    <w:rsid w:val="0050643F"/>
    <w:rsid w:val="0051107C"/>
    <w:rsid w:val="00511CA9"/>
    <w:rsid w:val="00512D15"/>
    <w:rsid w:val="0051363D"/>
    <w:rsid w:val="005179EF"/>
    <w:rsid w:val="00517AC6"/>
    <w:rsid w:val="00520CD8"/>
    <w:rsid w:val="00521B53"/>
    <w:rsid w:val="005227F9"/>
    <w:rsid w:val="005229C7"/>
    <w:rsid w:val="00522EF0"/>
    <w:rsid w:val="0052388D"/>
    <w:rsid w:val="00523C51"/>
    <w:rsid w:val="0052404C"/>
    <w:rsid w:val="005255FE"/>
    <w:rsid w:val="005261C1"/>
    <w:rsid w:val="00526537"/>
    <w:rsid w:val="00526D82"/>
    <w:rsid w:val="00527703"/>
    <w:rsid w:val="00527BD1"/>
    <w:rsid w:val="005301CB"/>
    <w:rsid w:val="0053166B"/>
    <w:rsid w:val="005323AC"/>
    <w:rsid w:val="005350FB"/>
    <w:rsid w:val="0053529A"/>
    <w:rsid w:val="00536430"/>
    <w:rsid w:val="0053681F"/>
    <w:rsid w:val="00536AF7"/>
    <w:rsid w:val="00537204"/>
    <w:rsid w:val="0054097E"/>
    <w:rsid w:val="0054108A"/>
    <w:rsid w:val="0054183E"/>
    <w:rsid w:val="00541DE0"/>
    <w:rsid w:val="00541EAB"/>
    <w:rsid w:val="005424BF"/>
    <w:rsid w:val="00543BFE"/>
    <w:rsid w:val="00544574"/>
    <w:rsid w:val="00544A12"/>
    <w:rsid w:val="00544F55"/>
    <w:rsid w:val="00545013"/>
    <w:rsid w:val="00545B41"/>
    <w:rsid w:val="00546B64"/>
    <w:rsid w:val="00547D33"/>
    <w:rsid w:val="005526E4"/>
    <w:rsid w:val="00552EAA"/>
    <w:rsid w:val="00554649"/>
    <w:rsid w:val="00555E7A"/>
    <w:rsid w:val="0055668A"/>
    <w:rsid w:val="00556D70"/>
    <w:rsid w:val="00557C84"/>
    <w:rsid w:val="00560E8F"/>
    <w:rsid w:val="0056252B"/>
    <w:rsid w:val="00562AB2"/>
    <w:rsid w:val="0056364F"/>
    <w:rsid w:val="00566856"/>
    <w:rsid w:val="00567B47"/>
    <w:rsid w:val="00570AC8"/>
    <w:rsid w:val="00570DC6"/>
    <w:rsid w:val="00570F78"/>
    <w:rsid w:val="005713F9"/>
    <w:rsid w:val="00571FC9"/>
    <w:rsid w:val="005727D0"/>
    <w:rsid w:val="00575D41"/>
    <w:rsid w:val="00576163"/>
    <w:rsid w:val="00576AEC"/>
    <w:rsid w:val="00576EC9"/>
    <w:rsid w:val="00577C82"/>
    <w:rsid w:val="0058128E"/>
    <w:rsid w:val="00581D8A"/>
    <w:rsid w:val="00584CDF"/>
    <w:rsid w:val="00584DE4"/>
    <w:rsid w:val="00586235"/>
    <w:rsid w:val="0058636E"/>
    <w:rsid w:val="00587B43"/>
    <w:rsid w:val="005901D7"/>
    <w:rsid w:val="0059087B"/>
    <w:rsid w:val="00590C14"/>
    <w:rsid w:val="00592D46"/>
    <w:rsid w:val="00592EE6"/>
    <w:rsid w:val="00594A6A"/>
    <w:rsid w:val="005957CA"/>
    <w:rsid w:val="005959E8"/>
    <w:rsid w:val="00596837"/>
    <w:rsid w:val="00597CEA"/>
    <w:rsid w:val="005A09A4"/>
    <w:rsid w:val="005A1BF2"/>
    <w:rsid w:val="005A2116"/>
    <w:rsid w:val="005A263D"/>
    <w:rsid w:val="005A3799"/>
    <w:rsid w:val="005A42FC"/>
    <w:rsid w:val="005A447A"/>
    <w:rsid w:val="005A5323"/>
    <w:rsid w:val="005A56A0"/>
    <w:rsid w:val="005A72BC"/>
    <w:rsid w:val="005A75D8"/>
    <w:rsid w:val="005A76B2"/>
    <w:rsid w:val="005B08D1"/>
    <w:rsid w:val="005B08EC"/>
    <w:rsid w:val="005B1A31"/>
    <w:rsid w:val="005B2862"/>
    <w:rsid w:val="005B6DC4"/>
    <w:rsid w:val="005B7BE9"/>
    <w:rsid w:val="005C05FC"/>
    <w:rsid w:val="005C19BC"/>
    <w:rsid w:val="005C228B"/>
    <w:rsid w:val="005C3A65"/>
    <w:rsid w:val="005C3E2D"/>
    <w:rsid w:val="005C3F51"/>
    <w:rsid w:val="005C441D"/>
    <w:rsid w:val="005C6444"/>
    <w:rsid w:val="005C6DDF"/>
    <w:rsid w:val="005D04C0"/>
    <w:rsid w:val="005D249F"/>
    <w:rsid w:val="005D362B"/>
    <w:rsid w:val="005D59A3"/>
    <w:rsid w:val="005D6768"/>
    <w:rsid w:val="005D6906"/>
    <w:rsid w:val="005E0269"/>
    <w:rsid w:val="005E0AD7"/>
    <w:rsid w:val="005E0B81"/>
    <w:rsid w:val="005E15BF"/>
    <w:rsid w:val="005E3722"/>
    <w:rsid w:val="005E557C"/>
    <w:rsid w:val="005E587E"/>
    <w:rsid w:val="005E58DD"/>
    <w:rsid w:val="005E644A"/>
    <w:rsid w:val="005F064A"/>
    <w:rsid w:val="005F0E6D"/>
    <w:rsid w:val="005F12C4"/>
    <w:rsid w:val="005F16C0"/>
    <w:rsid w:val="005F4646"/>
    <w:rsid w:val="005F4879"/>
    <w:rsid w:val="005F48F4"/>
    <w:rsid w:val="005F500F"/>
    <w:rsid w:val="005F5A8E"/>
    <w:rsid w:val="005F62DC"/>
    <w:rsid w:val="005F712A"/>
    <w:rsid w:val="00601463"/>
    <w:rsid w:val="006051FA"/>
    <w:rsid w:val="00605691"/>
    <w:rsid w:val="00605EA3"/>
    <w:rsid w:val="00606CD7"/>
    <w:rsid w:val="00606E05"/>
    <w:rsid w:val="006075F2"/>
    <w:rsid w:val="0061003C"/>
    <w:rsid w:val="0061043F"/>
    <w:rsid w:val="00612BE0"/>
    <w:rsid w:val="0061405D"/>
    <w:rsid w:val="00614EFE"/>
    <w:rsid w:val="00615164"/>
    <w:rsid w:val="00615B8E"/>
    <w:rsid w:val="00615CAB"/>
    <w:rsid w:val="00616B9C"/>
    <w:rsid w:val="00617F32"/>
    <w:rsid w:val="0062097B"/>
    <w:rsid w:val="006210E0"/>
    <w:rsid w:val="00621454"/>
    <w:rsid w:val="00622764"/>
    <w:rsid w:val="00622943"/>
    <w:rsid w:val="0062395D"/>
    <w:rsid w:val="00623ADB"/>
    <w:rsid w:val="00624016"/>
    <w:rsid w:val="00624BF6"/>
    <w:rsid w:val="00624CA5"/>
    <w:rsid w:val="00626E92"/>
    <w:rsid w:val="00627078"/>
    <w:rsid w:val="006272B3"/>
    <w:rsid w:val="00627C62"/>
    <w:rsid w:val="00627CA4"/>
    <w:rsid w:val="00627DA0"/>
    <w:rsid w:val="00627F61"/>
    <w:rsid w:val="0063007C"/>
    <w:rsid w:val="006301FD"/>
    <w:rsid w:val="00630F26"/>
    <w:rsid w:val="00631485"/>
    <w:rsid w:val="00632150"/>
    <w:rsid w:val="00634ED9"/>
    <w:rsid w:val="00635C81"/>
    <w:rsid w:val="00635C84"/>
    <w:rsid w:val="00635E8A"/>
    <w:rsid w:val="00636C48"/>
    <w:rsid w:val="00636E23"/>
    <w:rsid w:val="0063771A"/>
    <w:rsid w:val="006416B9"/>
    <w:rsid w:val="006416DA"/>
    <w:rsid w:val="00641AEF"/>
    <w:rsid w:val="00643CAB"/>
    <w:rsid w:val="006444B9"/>
    <w:rsid w:val="00644860"/>
    <w:rsid w:val="00644DA4"/>
    <w:rsid w:val="00644EBE"/>
    <w:rsid w:val="006460DC"/>
    <w:rsid w:val="00646168"/>
    <w:rsid w:val="00646DC4"/>
    <w:rsid w:val="0065065B"/>
    <w:rsid w:val="00651191"/>
    <w:rsid w:val="0065174F"/>
    <w:rsid w:val="00652421"/>
    <w:rsid w:val="00653CDF"/>
    <w:rsid w:val="00653FB2"/>
    <w:rsid w:val="006549E4"/>
    <w:rsid w:val="00655E29"/>
    <w:rsid w:val="0066031C"/>
    <w:rsid w:val="006609DA"/>
    <w:rsid w:val="006614AA"/>
    <w:rsid w:val="00661C58"/>
    <w:rsid w:val="00663439"/>
    <w:rsid w:val="006637B1"/>
    <w:rsid w:val="0066409C"/>
    <w:rsid w:val="0066416A"/>
    <w:rsid w:val="0066445D"/>
    <w:rsid w:val="00665637"/>
    <w:rsid w:val="00665C09"/>
    <w:rsid w:val="00666589"/>
    <w:rsid w:val="00666BC3"/>
    <w:rsid w:val="00666D3C"/>
    <w:rsid w:val="006711D3"/>
    <w:rsid w:val="006720BC"/>
    <w:rsid w:val="00672820"/>
    <w:rsid w:val="00672B58"/>
    <w:rsid w:val="006733F3"/>
    <w:rsid w:val="00673F10"/>
    <w:rsid w:val="006759EB"/>
    <w:rsid w:val="0067600A"/>
    <w:rsid w:val="0067638E"/>
    <w:rsid w:val="00677D6C"/>
    <w:rsid w:val="006830C5"/>
    <w:rsid w:val="006839DE"/>
    <w:rsid w:val="00684887"/>
    <w:rsid w:val="00684E48"/>
    <w:rsid w:val="00685369"/>
    <w:rsid w:val="00685C33"/>
    <w:rsid w:val="00686854"/>
    <w:rsid w:val="006870E2"/>
    <w:rsid w:val="00687459"/>
    <w:rsid w:val="006910FC"/>
    <w:rsid w:val="006912BA"/>
    <w:rsid w:val="00691B83"/>
    <w:rsid w:val="00692304"/>
    <w:rsid w:val="0069279D"/>
    <w:rsid w:val="00692D2F"/>
    <w:rsid w:val="00693D38"/>
    <w:rsid w:val="00695266"/>
    <w:rsid w:val="006953FB"/>
    <w:rsid w:val="0069748F"/>
    <w:rsid w:val="00697546"/>
    <w:rsid w:val="00697819"/>
    <w:rsid w:val="006A1612"/>
    <w:rsid w:val="006A167D"/>
    <w:rsid w:val="006A2280"/>
    <w:rsid w:val="006A231F"/>
    <w:rsid w:val="006A28CB"/>
    <w:rsid w:val="006A2DE2"/>
    <w:rsid w:val="006A4974"/>
    <w:rsid w:val="006A4979"/>
    <w:rsid w:val="006A5573"/>
    <w:rsid w:val="006A6535"/>
    <w:rsid w:val="006A6D5F"/>
    <w:rsid w:val="006A7328"/>
    <w:rsid w:val="006B0336"/>
    <w:rsid w:val="006B1BD2"/>
    <w:rsid w:val="006B27AD"/>
    <w:rsid w:val="006B27C4"/>
    <w:rsid w:val="006B42D6"/>
    <w:rsid w:val="006B42ED"/>
    <w:rsid w:val="006B5509"/>
    <w:rsid w:val="006B5F1D"/>
    <w:rsid w:val="006B7F7C"/>
    <w:rsid w:val="006C0A1B"/>
    <w:rsid w:val="006C13CF"/>
    <w:rsid w:val="006C19E7"/>
    <w:rsid w:val="006C1D23"/>
    <w:rsid w:val="006C48DE"/>
    <w:rsid w:val="006C4DBD"/>
    <w:rsid w:val="006C5775"/>
    <w:rsid w:val="006C5976"/>
    <w:rsid w:val="006C61F7"/>
    <w:rsid w:val="006C62E7"/>
    <w:rsid w:val="006C6314"/>
    <w:rsid w:val="006C77D4"/>
    <w:rsid w:val="006D02E9"/>
    <w:rsid w:val="006D1053"/>
    <w:rsid w:val="006D210E"/>
    <w:rsid w:val="006D2119"/>
    <w:rsid w:val="006D2793"/>
    <w:rsid w:val="006D7F7A"/>
    <w:rsid w:val="006E004F"/>
    <w:rsid w:val="006E116C"/>
    <w:rsid w:val="006E14BB"/>
    <w:rsid w:val="006E2191"/>
    <w:rsid w:val="006E2751"/>
    <w:rsid w:val="006E27AC"/>
    <w:rsid w:val="006E4024"/>
    <w:rsid w:val="006E4545"/>
    <w:rsid w:val="006E4A95"/>
    <w:rsid w:val="006E62E2"/>
    <w:rsid w:val="006E66D8"/>
    <w:rsid w:val="006F08AB"/>
    <w:rsid w:val="006F2501"/>
    <w:rsid w:val="006F26CB"/>
    <w:rsid w:val="006F4836"/>
    <w:rsid w:val="006F4AED"/>
    <w:rsid w:val="006F4C90"/>
    <w:rsid w:val="006F56FF"/>
    <w:rsid w:val="006F592B"/>
    <w:rsid w:val="006F7747"/>
    <w:rsid w:val="006F7A81"/>
    <w:rsid w:val="006F7BDC"/>
    <w:rsid w:val="007010EB"/>
    <w:rsid w:val="00702329"/>
    <w:rsid w:val="00702462"/>
    <w:rsid w:val="00703A2A"/>
    <w:rsid w:val="00703CFF"/>
    <w:rsid w:val="00705551"/>
    <w:rsid w:val="00705606"/>
    <w:rsid w:val="0070658A"/>
    <w:rsid w:val="0071033A"/>
    <w:rsid w:val="00710D96"/>
    <w:rsid w:val="007128D6"/>
    <w:rsid w:val="0071320B"/>
    <w:rsid w:val="007136F7"/>
    <w:rsid w:val="0071431A"/>
    <w:rsid w:val="00715B3D"/>
    <w:rsid w:val="0071706E"/>
    <w:rsid w:val="00717DEC"/>
    <w:rsid w:val="00721F69"/>
    <w:rsid w:val="007223AF"/>
    <w:rsid w:val="00722EAC"/>
    <w:rsid w:val="00722FCE"/>
    <w:rsid w:val="00723353"/>
    <w:rsid w:val="007233F5"/>
    <w:rsid w:val="00723703"/>
    <w:rsid w:val="00724A1A"/>
    <w:rsid w:val="00725824"/>
    <w:rsid w:val="007271E2"/>
    <w:rsid w:val="00727621"/>
    <w:rsid w:val="00732449"/>
    <w:rsid w:val="007326B2"/>
    <w:rsid w:val="007326D8"/>
    <w:rsid w:val="00732D1D"/>
    <w:rsid w:val="00732DCD"/>
    <w:rsid w:val="00734F46"/>
    <w:rsid w:val="00735EC4"/>
    <w:rsid w:val="007365D7"/>
    <w:rsid w:val="0073663D"/>
    <w:rsid w:val="00736C0E"/>
    <w:rsid w:val="00740E73"/>
    <w:rsid w:val="00740E85"/>
    <w:rsid w:val="0074156C"/>
    <w:rsid w:val="007429FF"/>
    <w:rsid w:val="00743F6B"/>
    <w:rsid w:val="00745904"/>
    <w:rsid w:val="007461FA"/>
    <w:rsid w:val="0074648E"/>
    <w:rsid w:val="0074668F"/>
    <w:rsid w:val="0075014E"/>
    <w:rsid w:val="0075205C"/>
    <w:rsid w:val="0075238A"/>
    <w:rsid w:val="007530DF"/>
    <w:rsid w:val="00754192"/>
    <w:rsid w:val="00754627"/>
    <w:rsid w:val="00756163"/>
    <w:rsid w:val="00757867"/>
    <w:rsid w:val="00757E8B"/>
    <w:rsid w:val="007605AD"/>
    <w:rsid w:val="00760731"/>
    <w:rsid w:val="007608E9"/>
    <w:rsid w:val="00763746"/>
    <w:rsid w:val="0076435A"/>
    <w:rsid w:val="0076458F"/>
    <w:rsid w:val="007650E4"/>
    <w:rsid w:val="0076557A"/>
    <w:rsid w:val="0076616B"/>
    <w:rsid w:val="00767D7C"/>
    <w:rsid w:val="0077059B"/>
    <w:rsid w:val="00770CF7"/>
    <w:rsid w:val="00771152"/>
    <w:rsid w:val="00771AEA"/>
    <w:rsid w:val="00771F1E"/>
    <w:rsid w:val="00773005"/>
    <w:rsid w:val="00774173"/>
    <w:rsid w:val="0077440A"/>
    <w:rsid w:val="007745E4"/>
    <w:rsid w:val="00774FF2"/>
    <w:rsid w:val="00776206"/>
    <w:rsid w:val="007768D1"/>
    <w:rsid w:val="00776D5F"/>
    <w:rsid w:val="00777AAC"/>
    <w:rsid w:val="00780D6E"/>
    <w:rsid w:val="00781520"/>
    <w:rsid w:val="007839DA"/>
    <w:rsid w:val="00783D30"/>
    <w:rsid w:val="00784618"/>
    <w:rsid w:val="007851C7"/>
    <w:rsid w:val="007858EB"/>
    <w:rsid w:val="00786116"/>
    <w:rsid w:val="00786D6B"/>
    <w:rsid w:val="007901CE"/>
    <w:rsid w:val="007907F0"/>
    <w:rsid w:val="007909D5"/>
    <w:rsid w:val="00790E59"/>
    <w:rsid w:val="00791371"/>
    <w:rsid w:val="0079139F"/>
    <w:rsid w:val="0079252D"/>
    <w:rsid w:val="007928DA"/>
    <w:rsid w:val="00792AEE"/>
    <w:rsid w:val="007933C5"/>
    <w:rsid w:val="0079378E"/>
    <w:rsid w:val="00793F7E"/>
    <w:rsid w:val="00796FE2"/>
    <w:rsid w:val="007971A2"/>
    <w:rsid w:val="007A079B"/>
    <w:rsid w:val="007A119D"/>
    <w:rsid w:val="007A1801"/>
    <w:rsid w:val="007A316B"/>
    <w:rsid w:val="007A4E82"/>
    <w:rsid w:val="007A585C"/>
    <w:rsid w:val="007A5909"/>
    <w:rsid w:val="007A6542"/>
    <w:rsid w:val="007A6949"/>
    <w:rsid w:val="007A7886"/>
    <w:rsid w:val="007A7A78"/>
    <w:rsid w:val="007B0E6A"/>
    <w:rsid w:val="007B2306"/>
    <w:rsid w:val="007B2C35"/>
    <w:rsid w:val="007B2CEF"/>
    <w:rsid w:val="007B38E5"/>
    <w:rsid w:val="007B3A32"/>
    <w:rsid w:val="007B4135"/>
    <w:rsid w:val="007B4344"/>
    <w:rsid w:val="007B4C05"/>
    <w:rsid w:val="007B5F88"/>
    <w:rsid w:val="007B69B6"/>
    <w:rsid w:val="007C0021"/>
    <w:rsid w:val="007C1675"/>
    <w:rsid w:val="007C1BED"/>
    <w:rsid w:val="007C35A6"/>
    <w:rsid w:val="007C391D"/>
    <w:rsid w:val="007C3E0D"/>
    <w:rsid w:val="007C418E"/>
    <w:rsid w:val="007C47C6"/>
    <w:rsid w:val="007C4A33"/>
    <w:rsid w:val="007C54B4"/>
    <w:rsid w:val="007C5BA1"/>
    <w:rsid w:val="007C7359"/>
    <w:rsid w:val="007C7AC6"/>
    <w:rsid w:val="007C7E69"/>
    <w:rsid w:val="007D07A7"/>
    <w:rsid w:val="007D10FA"/>
    <w:rsid w:val="007D1194"/>
    <w:rsid w:val="007D229F"/>
    <w:rsid w:val="007D24D7"/>
    <w:rsid w:val="007D472F"/>
    <w:rsid w:val="007D599C"/>
    <w:rsid w:val="007D6097"/>
    <w:rsid w:val="007D628D"/>
    <w:rsid w:val="007D62BC"/>
    <w:rsid w:val="007D6866"/>
    <w:rsid w:val="007E0274"/>
    <w:rsid w:val="007E1DE6"/>
    <w:rsid w:val="007E380A"/>
    <w:rsid w:val="007E540F"/>
    <w:rsid w:val="007E6622"/>
    <w:rsid w:val="007E6B73"/>
    <w:rsid w:val="007E7FEC"/>
    <w:rsid w:val="007F0320"/>
    <w:rsid w:val="007F0A5A"/>
    <w:rsid w:val="007F0AF4"/>
    <w:rsid w:val="007F13CB"/>
    <w:rsid w:val="007F1915"/>
    <w:rsid w:val="007F1AD5"/>
    <w:rsid w:val="007F1F23"/>
    <w:rsid w:val="007F3B89"/>
    <w:rsid w:val="007F3DE1"/>
    <w:rsid w:val="007F3EA0"/>
    <w:rsid w:val="007F575E"/>
    <w:rsid w:val="007F6277"/>
    <w:rsid w:val="007F6295"/>
    <w:rsid w:val="007F6518"/>
    <w:rsid w:val="008001E8"/>
    <w:rsid w:val="00800229"/>
    <w:rsid w:val="00800862"/>
    <w:rsid w:val="008014EC"/>
    <w:rsid w:val="0080190D"/>
    <w:rsid w:val="00801E69"/>
    <w:rsid w:val="0080231C"/>
    <w:rsid w:val="00802994"/>
    <w:rsid w:val="00803980"/>
    <w:rsid w:val="008047DF"/>
    <w:rsid w:val="00804F46"/>
    <w:rsid w:val="00805419"/>
    <w:rsid w:val="00805682"/>
    <w:rsid w:val="0080691C"/>
    <w:rsid w:val="008069AA"/>
    <w:rsid w:val="00807C4C"/>
    <w:rsid w:val="00807E7A"/>
    <w:rsid w:val="00810ED3"/>
    <w:rsid w:val="0081124E"/>
    <w:rsid w:val="008118C9"/>
    <w:rsid w:val="00811AF3"/>
    <w:rsid w:val="00811CC0"/>
    <w:rsid w:val="008120A3"/>
    <w:rsid w:val="008126E1"/>
    <w:rsid w:val="00812A46"/>
    <w:rsid w:val="008133F3"/>
    <w:rsid w:val="008135FC"/>
    <w:rsid w:val="00813C10"/>
    <w:rsid w:val="00813FCF"/>
    <w:rsid w:val="00814C01"/>
    <w:rsid w:val="008166CA"/>
    <w:rsid w:val="00817BAE"/>
    <w:rsid w:val="008209FA"/>
    <w:rsid w:val="00820FE2"/>
    <w:rsid w:val="00822776"/>
    <w:rsid w:val="008229E9"/>
    <w:rsid w:val="0082363C"/>
    <w:rsid w:val="00825B0E"/>
    <w:rsid w:val="00825B62"/>
    <w:rsid w:val="00826BEF"/>
    <w:rsid w:val="008270E8"/>
    <w:rsid w:val="00830053"/>
    <w:rsid w:val="008305D4"/>
    <w:rsid w:val="00831094"/>
    <w:rsid w:val="00831201"/>
    <w:rsid w:val="008314FD"/>
    <w:rsid w:val="00831810"/>
    <w:rsid w:val="00832B4C"/>
    <w:rsid w:val="0083410A"/>
    <w:rsid w:val="00835123"/>
    <w:rsid w:val="008352FB"/>
    <w:rsid w:val="00835C27"/>
    <w:rsid w:val="00836D32"/>
    <w:rsid w:val="00837D6F"/>
    <w:rsid w:val="00840931"/>
    <w:rsid w:val="00841F9C"/>
    <w:rsid w:val="00842786"/>
    <w:rsid w:val="00842CCA"/>
    <w:rsid w:val="00844419"/>
    <w:rsid w:val="008444C3"/>
    <w:rsid w:val="00845A21"/>
    <w:rsid w:val="00846587"/>
    <w:rsid w:val="008465D1"/>
    <w:rsid w:val="00847273"/>
    <w:rsid w:val="00847A13"/>
    <w:rsid w:val="008509AC"/>
    <w:rsid w:val="00850FDD"/>
    <w:rsid w:val="0085250E"/>
    <w:rsid w:val="00853991"/>
    <w:rsid w:val="008550DF"/>
    <w:rsid w:val="00855807"/>
    <w:rsid w:val="00856644"/>
    <w:rsid w:val="008600BE"/>
    <w:rsid w:val="00860473"/>
    <w:rsid w:val="0086072A"/>
    <w:rsid w:val="00861341"/>
    <w:rsid w:val="0086152C"/>
    <w:rsid w:val="00862711"/>
    <w:rsid w:val="00862899"/>
    <w:rsid w:val="00862DFD"/>
    <w:rsid w:val="00862FF1"/>
    <w:rsid w:val="00863572"/>
    <w:rsid w:val="0086448B"/>
    <w:rsid w:val="00865C9D"/>
    <w:rsid w:val="00866DCE"/>
    <w:rsid w:val="008701C1"/>
    <w:rsid w:val="00870938"/>
    <w:rsid w:val="008712D6"/>
    <w:rsid w:val="00871D6B"/>
    <w:rsid w:val="008724EA"/>
    <w:rsid w:val="0087367A"/>
    <w:rsid w:val="00873F0A"/>
    <w:rsid w:val="00874332"/>
    <w:rsid w:val="008745FC"/>
    <w:rsid w:val="00875567"/>
    <w:rsid w:val="00876160"/>
    <w:rsid w:val="00876553"/>
    <w:rsid w:val="00876B7F"/>
    <w:rsid w:val="00880949"/>
    <w:rsid w:val="0088110D"/>
    <w:rsid w:val="00881199"/>
    <w:rsid w:val="00883A0F"/>
    <w:rsid w:val="00883EA9"/>
    <w:rsid w:val="0088457A"/>
    <w:rsid w:val="00885A5F"/>
    <w:rsid w:val="00886ED0"/>
    <w:rsid w:val="00886F30"/>
    <w:rsid w:val="008902A9"/>
    <w:rsid w:val="00890375"/>
    <w:rsid w:val="00890624"/>
    <w:rsid w:val="00890B4A"/>
    <w:rsid w:val="00891E07"/>
    <w:rsid w:val="00891FA4"/>
    <w:rsid w:val="00893406"/>
    <w:rsid w:val="00893B37"/>
    <w:rsid w:val="00895725"/>
    <w:rsid w:val="008962A1"/>
    <w:rsid w:val="00897CA7"/>
    <w:rsid w:val="008A09AA"/>
    <w:rsid w:val="008A0D06"/>
    <w:rsid w:val="008A0FCA"/>
    <w:rsid w:val="008A4BD1"/>
    <w:rsid w:val="008A5634"/>
    <w:rsid w:val="008A6054"/>
    <w:rsid w:val="008A6183"/>
    <w:rsid w:val="008A7109"/>
    <w:rsid w:val="008B050A"/>
    <w:rsid w:val="008B081C"/>
    <w:rsid w:val="008B1293"/>
    <w:rsid w:val="008B2414"/>
    <w:rsid w:val="008B27D7"/>
    <w:rsid w:val="008B2B12"/>
    <w:rsid w:val="008B2D9F"/>
    <w:rsid w:val="008B3421"/>
    <w:rsid w:val="008B525F"/>
    <w:rsid w:val="008B573B"/>
    <w:rsid w:val="008B5CA5"/>
    <w:rsid w:val="008B6B78"/>
    <w:rsid w:val="008B6BEA"/>
    <w:rsid w:val="008B79E1"/>
    <w:rsid w:val="008C0204"/>
    <w:rsid w:val="008C04A9"/>
    <w:rsid w:val="008C0AEA"/>
    <w:rsid w:val="008C19AD"/>
    <w:rsid w:val="008C3718"/>
    <w:rsid w:val="008C3A68"/>
    <w:rsid w:val="008C43C9"/>
    <w:rsid w:val="008C5048"/>
    <w:rsid w:val="008C5356"/>
    <w:rsid w:val="008C6A6F"/>
    <w:rsid w:val="008C749F"/>
    <w:rsid w:val="008D0635"/>
    <w:rsid w:val="008D080A"/>
    <w:rsid w:val="008D18E4"/>
    <w:rsid w:val="008D2E7C"/>
    <w:rsid w:val="008D6C67"/>
    <w:rsid w:val="008D77CB"/>
    <w:rsid w:val="008E04D4"/>
    <w:rsid w:val="008E0A12"/>
    <w:rsid w:val="008E0AA0"/>
    <w:rsid w:val="008E2EAE"/>
    <w:rsid w:val="008E3512"/>
    <w:rsid w:val="008E395D"/>
    <w:rsid w:val="008E3CD0"/>
    <w:rsid w:val="008E43F4"/>
    <w:rsid w:val="008E57EE"/>
    <w:rsid w:val="008E6C4B"/>
    <w:rsid w:val="008E7AB4"/>
    <w:rsid w:val="008F0793"/>
    <w:rsid w:val="008F2916"/>
    <w:rsid w:val="008F3220"/>
    <w:rsid w:val="008F4B11"/>
    <w:rsid w:val="008F5E53"/>
    <w:rsid w:val="008F75F1"/>
    <w:rsid w:val="008F7934"/>
    <w:rsid w:val="008F7BC1"/>
    <w:rsid w:val="009011FD"/>
    <w:rsid w:val="009019C6"/>
    <w:rsid w:val="00902001"/>
    <w:rsid w:val="00902C85"/>
    <w:rsid w:val="00903C0B"/>
    <w:rsid w:val="0090412E"/>
    <w:rsid w:val="009043C6"/>
    <w:rsid w:val="00905F79"/>
    <w:rsid w:val="00907F5E"/>
    <w:rsid w:val="00910F57"/>
    <w:rsid w:val="00911B40"/>
    <w:rsid w:val="00911E1A"/>
    <w:rsid w:val="009152DA"/>
    <w:rsid w:val="00916695"/>
    <w:rsid w:val="00916B9A"/>
    <w:rsid w:val="00917784"/>
    <w:rsid w:val="009177BA"/>
    <w:rsid w:val="00917B72"/>
    <w:rsid w:val="00920017"/>
    <w:rsid w:val="00922933"/>
    <w:rsid w:val="00922C99"/>
    <w:rsid w:val="00923942"/>
    <w:rsid w:val="00924373"/>
    <w:rsid w:val="0092450F"/>
    <w:rsid w:val="009249AF"/>
    <w:rsid w:val="00925830"/>
    <w:rsid w:val="00927488"/>
    <w:rsid w:val="009307AF"/>
    <w:rsid w:val="00930A13"/>
    <w:rsid w:val="00932819"/>
    <w:rsid w:val="009336F6"/>
    <w:rsid w:val="00933798"/>
    <w:rsid w:val="00934190"/>
    <w:rsid w:val="00934B6B"/>
    <w:rsid w:val="00934CB4"/>
    <w:rsid w:val="00935278"/>
    <w:rsid w:val="009360F6"/>
    <w:rsid w:val="009361E8"/>
    <w:rsid w:val="009365F0"/>
    <w:rsid w:val="00936E7F"/>
    <w:rsid w:val="009373B5"/>
    <w:rsid w:val="00937501"/>
    <w:rsid w:val="0093754A"/>
    <w:rsid w:val="00937D3B"/>
    <w:rsid w:val="00941CB8"/>
    <w:rsid w:val="009459AF"/>
    <w:rsid w:val="00945D41"/>
    <w:rsid w:val="0094737C"/>
    <w:rsid w:val="00950101"/>
    <w:rsid w:val="00950C41"/>
    <w:rsid w:val="00951741"/>
    <w:rsid w:val="00951CFF"/>
    <w:rsid w:val="009520AF"/>
    <w:rsid w:val="009533E7"/>
    <w:rsid w:val="0095355D"/>
    <w:rsid w:val="00953D34"/>
    <w:rsid w:val="00955505"/>
    <w:rsid w:val="00955945"/>
    <w:rsid w:val="00955EC3"/>
    <w:rsid w:val="00956DE7"/>
    <w:rsid w:val="00960D7E"/>
    <w:rsid w:val="00961B60"/>
    <w:rsid w:val="00962F5F"/>
    <w:rsid w:val="00963244"/>
    <w:rsid w:val="009634A1"/>
    <w:rsid w:val="00963B99"/>
    <w:rsid w:val="00963D42"/>
    <w:rsid w:val="00963E4C"/>
    <w:rsid w:val="00963E63"/>
    <w:rsid w:val="009644CA"/>
    <w:rsid w:val="00964ED9"/>
    <w:rsid w:val="00965033"/>
    <w:rsid w:val="00965840"/>
    <w:rsid w:val="00965998"/>
    <w:rsid w:val="00967B23"/>
    <w:rsid w:val="0097024E"/>
    <w:rsid w:val="00972A43"/>
    <w:rsid w:val="00972F82"/>
    <w:rsid w:val="00973225"/>
    <w:rsid w:val="00973CF1"/>
    <w:rsid w:val="00974DAF"/>
    <w:rsid w:val="00975C80"/>
    <w:rsid w:val="00977F16"/>
    <w:rsid w:val="00980932"/>
    <w:rsid w:val="00982961"/>
    <w:rsid w:val="00982C2D"/>
    <w:rsid w:val="00983C6A"/>
    <w:rsid w:val="00985A2A"/>
    <w:rsid w:val="00986B11"/>
    <w:rsid w:val="00990013"/>
    <w:rsid w:val="0099034F"/>
    <w:rsid w:val="00990C26"/>
    <w:rsid w:val="00991811"/>
    <w:rsid w:val="009921EF"/>
    <w:rsid w:val="009923EA"/>
    <w:rsid w:val="00995171"/>
    <w:rsid w:val="00995866"/>
    <w:rsid w:val="00995BCA"/>
    <w:rsid w:val="0099636B"/>
    <w:rsid w:val="00997AA1"/>
    <w:rsid w:val="00997D26"/>
    <w:rsid w:val="009A0BDD"/>
    <w:rsid w:val="009A14C0"/>
    <w:rsid w:val="009A1BFB"/>
    <w:rsid w:val="009A4FC2"/>
    <w:rsid w:val="009A57CB"/>
    <w:rsid w:val="009A77BE"/>
    <w:rsid w:val="009B0406"/>
    <w:rsid w:val="009B1578"/>
    <w:rsid w:val="009B4031"/>
    <w:rsid w:val="009B45E1"/>
    <w:rsid w:val="009B4BE5"/>
    <w:rsid w:val="009B4F39"/>
    <w:rsid w:val="009B57E7"/>
    <w:rsid w:val="009B6E35"/>
    <w:rsid w:val="009C04C2"/>
    <w:rsid w:val="009C05D5"/>
    <w:rsid w:val="009C0AB5"/>
    <w:rsid w:val="009C1B79"/>
    <w:rsid w:val="009C1E15"/>
    <w:rsid w:val="009C2CF9"/>
    <w:rsid w:val="009C41F9"/>
    <w:rsid w:val="009C47A2"/>
    <w:rsid w:val="009C4E49"/>
    <w:rsid w:val="009C589B"/>
    <w:rsid w:val="009C6668"/>
    <w:rsid w:val="009C76D5"/>
    <w:rsid w:val="009C7813"/>
    <w:rsid w:val="009D037D"/>
    <w:rsid w:val="009D16AD"/>
    <w:rsid w:val="009D2EBF"/>
    <w:rsid w:val="009D6A0D"/>
    <w:rsid w:val="009D6B02"/>
    <w:rsid w:val="009D6FFE"/>
    <w:rsid w:val="009D73BC"/>
    <w:rsid w:val="009E024A"/>
    <w:rsid w:val="009E03B8"/>
    <w:rsid w:val="009E0C59"/>
    <w:rsid w:val="009E12C3"/>
    <w:rsid w:val="009E2154"/>
    <w:rsid w:val="009E27C6"/>
    <w:rsid w:val="009E2D29"/>
    <w:rsid w:val="009E2F4C"/>
    <w:rsid w:val="009E425C"/>
    <w:rsid w:val="009E5274"/>
    <w:rsid w:val="009E6281"/>
    <w:rsid w:val="009E6317"/>
    <w:rsid w:val="009E738B"/>
    <w:rsid w:val="009E7407"/>
    <w:rsid w:val="009E7518"/>
    <w:rsid w:val="009E7F39"/>
    <w:rsid w:val="009F0266"/>
    <w:rsid w:val="009F04A8"/>
    <w:rsid w:val="009F0E5D"/>
    <w:rsid w:val="009F1A86"/>
    <w:rsid w:val="009F1EF1"/>
    <w:rsid w:val="009F1F42"/>
    <w:rsid w:val="009F26F6"/>
    <w:rsid w:val="009F2A25"/>
    <w:rsid w:val="009F3AFA"/>
    <w:rsid w:val="009F4567"/>
    <w:rsid w:val="009F569D"/>
    <w:rsid w:val="009F5747"/>
    <w:rsid w:val="009F600A"/>
    <w:rsid w:val="009F6DDD"/>
    <w:rsid w:val="009F73AD"/>
    <w:rsid w:val="009F7F37"/>
    <w:rsid w:val="00A00BA4"/>
    <w:rsid w:val="00A01747"/>
    <w:rsid w:val="00A017A4"/>
    <w:rsid w:val="00A01E6D"/>
    <w:rsid w:val="00A023A9"/>
    <w:rsid w:val="00A02B4A"/>
    <w:rsid w:val="00A04CDE"/>
    <w:rsid w:val="00A05CE9"/>
    <w:rsid w:val="00A12752"/>
    <w:rsid w:val="00A13C17"/>
    <w:rsid w:val="00A146C1"/>
    <w:rsid w:val="00A15ABB"/>
    <w:rsid w:val="00A161B7"/>
    <w:rsid w:val="00A16826"/>
    <w:rsid w:val="00A16E23"/>
    <w:rsid w:val="00A1763E"/>
    <w:rsid w:val="00A200AC"/>
    <w:rsid w:val="00A2024A"/>
    <w:rsid w:val="00A20A6D"/>
    <w:rsid w:val="00A22C94"/>
    <w:rsid w:val="00A239CC"/>
    <w:rsid w:val="00A248A6"/>
    <w:rsid w:val="00A24BB4"/>
    <w:rsid w:val="00A24C18"/>
    <w:rsid w:val="00A24CEC"/>
    <w:rsid w:val="00A24E1E"/>
    <w:rsid w:val="00A2588B"/>
    <w:rsid w:val="00A25C19"/>
    <w:rsid w:val="00A265B4"/>
    <w:rsid w:val="00A26FEE"/>
    <w:rsid w:val="00A3147A"/>
    <w:rsid w:val="00A31B40"/>
    <w:rsid w:val="00A31F50"/>
    <w:rsid w:val="00A32DC6"/>
    <w:rsid w:val="00A3329D"/>
    <w:rsid w:val="00A345A7"/>
    <w:rsid w:val="00A3564C"/>
    <w:rsid w:val="00A35997"/>
    <w:rsid w:val="00A35E9A"/>
    <w:rsid w:val="00A3607C"/>
    <w:rsid w:val="00A36F7E"/>
    <w:rsid w:val="00A37623"/>
    <w:rsid w:val="00A4039F"/>
    <w:rsid w:val="00A42457"/>
    <w:rsid w:val="00A432CB"/>
    <w:rsid w:val="00A4339F"/>
    <w:rsid w:val="00A44864"/>
    <w:rsid w:val="00A44B20"/>
    <w:rsid w:val="00A44E46"/>
    <w:rsid w:val="00A45481"/>
    <w:rsid w:val="00A46543"/>
    <w:rsid w:val="00A4781B"/>
    <w:rsid w:val="00A50932"/>
    <w:rsid w:val="00A52690"/>
    <w:rsid w:val="00A53552"/>
    <w:rsid w:val="00A537F5"/>
    <w:rsid w:val="00A539FF"/>
    <w:rsid w:val="00A53CCB"/>
    <w:rsid w:val="00A544D6"/>
    <w:rsid w:val="00A550A5"/>
    <w:rsid w:val="00A55E8A"/>
    <w:rsid w:val="00A575A2"/>
    <w:rsid w:val="00A60E38"/>
    <w:rsid w:val="00A6126E"/>
    <w:rsid w:val="00A61B2F"/>
    <w:rsid w:val="00A61E3A"/>
    <w:rsid w:val="00A638E1"/>
    <w:rsid w:val="00A64136"/>
    <w:rsid w:val="00A65660"/>
    <w:rsid w:val="00A65EBD"/>
    <w:rsid w:val="00A67CB5"/>
    <w:rsid w:val="00A72F19"/>
    <w:rsid w:val="00A74003"/>
    <w:rsid w:val="00A74E2E"/>
    <w:rsid w:val="00A757EA"/>
    <w:rsid w:val="00A76977"/>
    <w:rsid w:val="00A8011F"/>
    <w:rsid w:val="00A8052B"/>
    <w:rsid w:val="00A80605"/>
    <w:rsid w:val="00A8162E"/>
    <w:rsid w:val="00A81AEE"/>
    <w:rsid w:val="00A8264E"/>
    <w:rsid w:val="00A8331A"/>
    <w:rsid w:val="00A845AE"/>
    <w:rsid w:val="00A85261"/>
    <w:rsid w:val="00A86201"/>
    <w:rsid w:val="00A87A57"/>
    <w:rsid w:val="00A90378"/>
    <w:rsid w:val="00A90943"/>
    <w:rsid w:val="00A915BF"/>
    <w:rsid w:val="00A962B6"/>
    <w:rsid w:val="00A977B3"/>
    <w:rsid w:val="00AA1DA9"/>
    <w:rsid w:val="00AA2CE0"/>
    <w:rsid w:val="00AA3262"/>
    <w:rsid w:val="00AA3679"/>
    <w:rsid w:val="00AA3EA1"/>
    <w:rsid w:val="00AA3F86"/>
    <w:rsid w:val="00AA3FA6"/>
    <w:rsid w:val="00AA4076"/>
    <w:rsid w:val="00AA54FF"/>
    <w:rsid w:val="00AA55CD"/>
    <w:rsid w:val="00AA6B5A"/>
    <w:rsid w:val="00AA76F9"/>
    <w:rsid w:val="00AB094B"/>
    <w:rsid w:val="00AB0FDD"/>
    <w:rsid w:val="00AB4182"/>
    <w:rsid w:val="00AB4994"/>
    <w:rsid w:val="00AB56C6"/>
    <w:rsid w:val="00AB57E7"/>
    <w:rsid w:val="00AB7BB8"/>
    <w:rsid w:val="00AC0421"/>
    <w:rsid w:val="00AC0963"/>
    <w:rsid w:val="00AC0C08"/>
    <w:rsid w:val="00AC1EBF"/>
    <w:rsid w:val="00AC20AE"/>
    <w:rsid w:val="00AC30E2"/>
    <w:rsid w:val="00AC340C"/>
    <w:rsid w:val="00AC5717"/>
    <w:rsid w:val="00AC585F"/>
    <w:rsid w:val="00AC7F4E"/>
    <w:rsid w:val="00AC7F86"/>
    <w:rsid w:val="00AD116F"/>
    <w:rsid w:val="00AD1257"/>
    <w:rsid w:val="00AD1F62"/>
    <w:rsid w:val="00AD221A"/>
    <w:rsid w:val="00AD2B63"/>
    <w:rsid w:val="00AD3F18"/>
    <w:rsid w:val="00AD41EE"/>
    <w:rsid w:val="00AD530B"/>
    <w:rsid w:val="00AD5B76"/>
    <w:rsid w:val="00AD5FB3"/>
    <w:rsid w:val="00AD64BA"/>
    <w:rsid w:val="00AD7A85"/>
    <w:rsid w:val="00AE067E"/>
    <w:rsid w:val="00AE0993"/>
    <w:rsid w:val="00AE0B5A"/>
    <w:rsid w:val="00AE3AD9"/>
    <w:rsid w:val="00AE5E13"/>
    <w:rsid w:val="00AE60BB"/>
    <w:rsid w:val="00AE62E0"/>
    <w:rsid w:val="00AE6775"/>
    <w:rsid w:val="00AE67D1"/>
    <w:rsid w:val="00AE684F"/>
    <w:rsid w:val="00AF0580"/>
    <w:rsid w:val="00AF0707"/>
    <w:rsid w:val="00AF1BC9"/>
    <w:rsid w:val="00AF1FEA"/>
    <w:rsid w:val="00AF25A9"/>
    <w:rsid w:val="00AF34F5"/>
    <w:rsid w:val="00AF3635"/>
    <w:rsid w:val="00AF4B5C"/>
    <w:rsid w:val="00AF5425"/>
    <w:rsid w:val="00AF5BF5"/>
    <w:rsid w:val="00AF66BA"/>
    <w:rsid w:val="00AF7246"/>
    <w:rsid w:val="00B01BF0"/>
    <w:rsid w:val="00B021D1"/>
    <w:rsid w:val="00B039DB"/>
    <w:rsid w:val="00B041CC"/>
    <w:rsid w:val="00B042C1"/>
    <w:rsid w:val="00B057C9"/>
    <w:rsid w:val="00B057CB"/>
    <w:rsid w:val="00B10179"/>
    <w:rsid w:val="00B10234"/>
    <w:rsid w:val="00B10AB3"/>
    <w:rsid w:val="00B127A8"/>
    <w:rsid w:val="00B141A8"/>
    <w:rsid w:val="00B152DF"/>
    <w:rsid w:val="00B15708"/>
    <w:rsid w:val="00B2015E"/>
    <w:rsid w:val="00B20203"/>
    <w:rsid w:val="00B20964"/>
    <w:rsid w:val="00B20C96"/>
    <w:rsid w:val="00B20DCF"/>
    <w:rsid w:val="00B20F2A"/>
    <w:rsid w:val="00B22236"/>
    <w:rsid w:val="00B22492"/>
    <w:rsid w:val="00B23012"/>
    <w:rsid w:val="00B2459C"/>
    <w:rsid w:val="00B24774"/>
    <w:rsid w:val="00B24EB4"/>
    <w:rsid w:val="00B253EB"/>
    <w:rsid w:val="00B27F44"/>
    <w:rsid w:val="00B30633"/>
    <w:rsid w:val="00B30AF5"/>
    <w:rsid w:val="00B31F97"/>
    <w:rsid w:val="00B32D1B"/>
    <w:rsid w:val="00B33C45"/>
    <w:rsid w:val="00B342A7"/>
    <w:rsid w:val="00B348E3"/>
    <w:rsid w:val="00B349A7"/>
    <w:rsid w:val="00B34D9A"/>
    <w:rsid w:val="00B36927"/>
    <w:rsid w:val="00B3712C"/>
    <w:rsid w:val="00B4028B"/>
    <w:rsid w:val="00B41745"/>
    <w:rsid w:val="00B41D65"/>
    <w:rsid w:val="00B4299C"/>
    <w:rsid w:val="00B431D5"/>
    <w:rsid w:val="00B43527"/>
    <w:rsid w:val="00B45481"/>
    <w:rsid w:val="00B46673"/>
    <w:rsid w:val="00B470CD"/>
    <w:rsid w:val="00B4767E"/>
    <w:rsid w:val="00B50062"/>
    <w:rsid w:val="00B5057F"/>
    <w:rsid w:val="00B5301A"/>
    <w:rsid w:val="00B5417B"/>
    <w:rsid w:val="00B54DAF"/>
    <w:rsid w:val="00B569C4"/>
    <w:rsid w:val="00B57CBE"/>
    <w:rsid w:val="00B60772"/>
    <w:rsid w:val="00B6170A"/>
    <w:rsid w:val="00B61732"/>
    <w:rsid w:val="00B63950"/>
    <w:rsid w:val="00B6408D"/>
    <w:rsid w:val="00B65734"/>
    <w:rsid w:val="00B65849"/>
    <w:rsid w:val="00B65916"/>
    <w:rsid w:val="00B70254"/>
    <w:rsid w:val="00B71A5F"/>
    <w:rsid w:val="00B726EE"/>
    <w:rsid w:val="00B7294F"/>
    <w:rsid w:val="00B732A5"/>
    <w:rsid w:val="00B750EC"/>
    <w:rsid w:val="00B753CA"/>
    <w:rsid w:val="00B75AF3"/>
    <w:rsid w:val="00B75FC3"/>
    <w:rsid w:val="00B765A1"/>
    <w:rsid w:val="00B80C68"/>
    <w:rsid w:val="00B8165A"/>
    <w:rsid w:val="00B81C10"/>
    <w:rsid w:val="00B83FCF"/>
    <w:rsid w:val="00B8581A"/>
    <w:rsid w:val="00B85F80"/>
    <w:rsid w:val="00B8625B"/>
    <w:rsid w:val="00B86480"/>
    <w:rsid w:val="00B900C5"/>
    <w:rsid w:val="00B92F2E"/>
    <w:rsid w:val="00B934CF"/>
    <w:rsid w:val="00B9366C"/>
    <w:rsid w:val="00B939A1"/>
    <w:rsid w:val="00B93BC7"/>
    <w:rsid w:val="00B94D4B"/>
    <w:rsid w:val="00B95068"/>
    <w:rsid w:val="00B95200"/>
    <w:rsid w:val="00B95B73"/>
    <w:rsid w:val="00B95F48"/>
    <w:rsid w:val="00B97601"/>
    <w:rsid w:val="00B979A6"/>
    <w:rsid w:val="00BA09AE"/>
    <w:rsid w:val="00BA0AA9"/>
    <w:rsid w:val="00BA2C4C"/>
    <w:rsid w:val="00BA2FC6"/>
    <w:rsid w:val="00BA3538"/>
    <w:rsid w:val="00BA45F2"/>
    <w:rsid w:val="00BA5372"/>
    <w:rsid w:val="00BA5A04"/>
    <w:rsid w:val="00BA5A2A"/>
    <w:rsid w:val="00BA6FE5"/>
    <w:rsid w:val="00BA7FC2"/>
    <w:rsid w:val="00BB12C3"/>
    <w:rsid w:val="00BB2CD0"/>
    <w:rsid w:val="00BB329C"/>
    <w:rsid w:val="00BB53E5"/>
    <w:rsid w:val="00BB5BB2"/>
    <w:rsid w:val="00BB6991"/>
    <w:rsid w:val="00BB7E81"/>
    <w:rsid w:val="00BC07D6"/>
    <w:rsid w:val="00BC1E8A"/>
    <w:rsid w:val="00BC29FA"/>
    <w:rsid w:val="00BC55E7"/>
    <w:rsid w:val="00BC7857"/>
    <w:rsid w:val="00BC7CEF"/>
    <w:rsid w:val="00BC7DE1"/>
    <w:rsid w:val="00BD06BA"/>
    <w:rsid w:val="00BD0A90"/>
    <w:rsid w:val="00BD2DF4"/>
    <w:rsid w:val="00BD3E68"/>
    <w:rsid w:val="00BD567E"/>
    <w:rsid w:val="00BD5F91"/>
    <w:rsid w:val="00BD6A54"/>
    <w:rsid w:val="00BE11FB"/>
    <w:rsid w:val="00BE1AF7"/>
    <w:rsid w:val="00BE215B"/>
    <w:rsid w:val="00BE2F64"/>
    <w:rsid w:val="00BE3892"/>
    <w:rsid w:val="00BE3D16"/>
    <w:rsid w:val="00BE4774"/>
    <w:rsid w:val="00BE4EF3"/>
    <w:rsid w:val="00BE5A05"/>
    <w:rsid w:val="00BE69EB"/>
    <w:rsid w:val="00BE7383"/>
    <w:rsid w:val="00BF034D"/>
    <w:rsid w:val="00BF286D"/>
    <w:rsid w:val="00BF351F"/>
    <w:rsid w:val="00BF3DFC"/>
    <w:rsid w:val="00BF5875"/>
    <w:rsid w:val="00BF6404"/>
    <w:rsid w:val="00BF6D31"/>
    <w:rsid w:val="00BF7D09"/>
    <w:rsid w:val="00C00A18"/>
    <w:rsid w:val="00C0128C"/>
    <w:rsid w:val="00C02191"/>
    <w:rsid w:val="00C02958"/>
    <w:rsid w:val="00C04DA3"/>
    <w:rsid w:val="00C058E8"/>
    <w:rsid w:val="00C05A21"/>
    <w:rsid w:val="00C05C31"/>
    <w:rsid w:val="00C05DC5"/>
    <w:rsid w:val="00C0657F"/>
    <w:rsid w:val="00C07DEC"/>
    <w:rsid w:val="00C10DD0"/>
    <w:rsid w:val="00C14C54"/>
    <w:rsid w:val="00C15AA5"/>
    <w:rsid w:val="00C16117"/>
    <w:rsid w:val="00C1659F"/>
    <w:rsid w:val="00C1773C"/>
    <w:rsid w:val="00C17FD9"/>
    <w:rsid w:val="00C207D7"/>
    <w:rsid w:val="00C20C15"/>
    <w:rsid w:val="00C22926"/>
    <w:rsid w:val="00C238D6"/>
    <w:rsid w:val="00C24EFF"/>
    <w:rsid w:val="00C2581A"/>
    <w:rsid w:val="00C25DC5"/>
    <w:rsid w:val="00C263E9"/>
    <w:rsid w:val="00C2685A"/>
    <w:rsid w:val="00C268DF"/>
    <w:rsid w:val="00C26F62"/>
    <w:rsid w:val="00C2785E"/>
    <w:rsid w:val="00C3195B"/>
    <w:rsid w:val="00C32605"/>
    <w:rsid w:val="00C3292C"/>
    <w:rsid w:val="00C3528F"/>
    <w:rsid w:val="00C37B1F"/>
    <w:rsid w:val="00C37DFD"/>
    <w:rsid w:val="00C407A4"/>
    <w:rsid w:val="00C40FDC"/>
    <w:rsid w:val="00C4250F"/>
    <w:rsid w:val="00C42849"/>
    <w:rsid w:val="00C42B5F"/>
    <w:rsid w:val="00C4354F"/>
    <w:rsid w:val="00C43953"/>
    <w:rsid w:val="00C44469"/>
    <w:rsid w:val="00C4458E"/>
    <w:rsid w:val="00C44C26"/>
    <w:rsid w:val="00C45D77"/>
    <w:rsid w:val="00C462FE"/>
    <w:rsid w:val="00C4698B"/>
    <w:rsid w:val="00C477C9"/>
    <w:rsid w:val="00C50003"/>
    <w:rsid w:val="00C50A71"/>
    <w:rsid w:val="00C51D21"/>
    <w:rsid w:val="00C53973"/>
    <w:rsid w:val="00C54D54"/>
    <w:rsid w:val="00C55D08"/>
    <w:rsid w:val="00C57557"/>
    <w:rsid w:val="00C5773B"/>
    <w:rsid w:val="00C57AC0"/>
    <w:rsid w:val="00C61E2A"/>
    <w:rsid w:val="00C622DD"/>
    <w:rsid w:val="00C626F7"/>
    <w:rsid w:val="00C64129"/>
    <w:rsid w:val="00C6421D"/>
    <w:rsid w:val="00C64B17"/>
    <w:rsid w:val="00C6579D"/>
    <w:rsid w:val="00C67BD4"/>
    <w:rsid w:val="00C712D3"/>
    <w:rsid w:val="00C71CED"/>
    <w:rsid w:val="00C725E0"/>
    <w:rsid w:val="00C72759"/>
    <w:rsid w:val="00C7295B"/>
    <w:rsid w:val="00C74FE7"/>
    <w:rsid w:val="00C760E7"/>
    <w:rsid w:val="00C77164"/>
    <w:rsid w:val="00C774C4"/>
    <w:rsid w:val="00C8045D"/>
    <w:rsid w:val="00C81168"/>
    <w:rsid w:val="00C820A7"/>
    <w:rsid w:val="00C85000"/>
    <w:rsid w:val="00C863E4"/>
    <w:rsid w:val="00C86C6D"/>
    <w:rsid w:val="00C91440"/>
    <w:rsid w:val="00C91BB2"/>
    <w:rsid w:val="00C92930"/>
    <w:rsid w:val="00C936B1"/>
    <w:rsid w:val="00C94998"/>
    <w:rsid w:val="00C960F6"/>
    <w:rsid w:val="00C965C1"/>
    <w:rsid w:val="00C967DC"/>
    <w:rsid w:val="00C977D8"/>
    <w:rsid w:val="00C97E04"/>
    <w:rsid w:val="00CA11D6"/>
    <w:rsid w:val="00CA1409"/>
    <w:rsid w:val="00CA2762"/>
    <w:rsid w:val="00CA369F"/>
    <w:rsid w:val="00CA393B"/>
    <w:rsid w:val="00CA461E"/>
    <w:rsid w:val="00CA723F"/>
    <w:rsid w:val="00CA74C5"/>
    <w:rsid w:val="00CA7C20"/>
    <w:rsid w:val="00CB1266"/>
    <w:rsid w:val="00CB18FE"/>
    <w:rsid w:val="00CB2FF9"/>
    <w:rsid w:val="00CB3726"/>
    <w:rsid w:val="00CB6597"/>
    <w:rsid w:val="00CB69CD"/>
    <w:rsid w:val="00CC15D7"/>
    <w:rsid w:val="00CC1E61"/>
    <w:rsid w:val="00CC2A95"/>
    <w:rsid w:val="00CC2AFF"/>
    <w:rsid w:val="00CC2D5F"/>
    <w:rsid w:val="00CC35C1"/>
    <w:rsid w:val="00CC462F"/>
    <w:rsid w:val="00CC51CF"/>
    <w:rsid w:val="00CC5997"/>
    <w:rsid w:val="00CC61E6"/>
    <w:rsid w:val="00CD02B9"/>
    <w:rsid w:val="00CD09BC"/>
    <w:rsid w:val="00CD0B84"/>
    <w:rsid w:val="00CD21F2"/>
    <w:rsid w:val="00CD2520"/>
    <w:rsid w:val="00CD31FA"/>
    <w:rsid w:val="00CD3C70"/>
    <w:rsid w:val="00CD407A"/>
    <w:rsid w:val="00CD42D3"/>
    <w:rsid w:val="00CD5727"/>
    <w:rsid w:val="00CD5DF8"/>
    <w:rsid w:val="00CD66CC"/>
    <w:rsid w:val="00CE0081"/>
    <w:rsid w:val="00CE29A0"/>
    <w:rsid w:val="00CE3DC5"/>
    <w:rsid w:val="00CE43CC"/>
    <w:rsid w:val="00CE44F6"/>
    <w:rsid w:val="00CE606F"/>
    <w:rsid w:val="00CE6AF9"/>
    <w:rsid w:val="00CE71EF"/>
    <w:rsid w:val="00CF0760"/>
    <w:rsid w:val="00CF0906"/>
    <w:rsid w:val="00CF1BF9"/>
    <w:rsid w:val="00CF23E0"/>
    <w:rsid w:val="00CF2D99"/>
    <w:rsid w:val="00CF392D"/>
    <w:rsid w:val="00CF4CFA"/>
    <w:rsid w:val="00CF50E7"/>
    <w:rsid w:val="00CF7653"/>
    <w:rsid w:val="00D0003A"/>
    <w:rsid w:val="00D00163"/>
    <w:rsid w:val="00D01340"/>
    <w:rsid w:val="00D016C3"/>
    <w:rsid w:val="00D019EF"/>
    <w:rsid w:val="00D0335B"/>
    <w:rsid w:val="00D03917"/>
    <w:rsid w:val="00D04DE6"/>
    <w:rsid w:val="00D054CB"/>
    <w:rsid w:val="00D06212"/>
    <w:rsid w:val="00D06FB0"/>
    <w:rsid w:val="00D072D5"/>
    <w:rsid w:val="00D078EE"/>
    <w:rsid w:val="00D10085"/>
    <w:rsid w:val="00D10AB1"/>
    <w:rsid w:val="00D112C3"/>
    <w:rsid w:val="00D112E0"/>
    <w:rsid w:val="00D11651"/>
    <w:rsid w:val="00D128CB"/>
    <w:rsid w:val="00D1298C"/>
    <w:rsid w:val="00D137A2"/>
    <w:rsid w:val="00D138DA"/>
    <w:rsid w:val="00D13B4B"/>
    <w:rsid w:val="00D13D6F"/>
    <w:rsid w:val="00D142CC"/>
    <w:rsid w:val="00D15D4F"/>
    <w:rsid w:val="00D167AA"/>
    <w:rsid w:val="00D16B12"/>
    <w:rsid w:val="00D16F0E"/>
    <w:rsid w:val="00D17119"/>
    <w:rsid w:val="00D1759B"/>
    <w:rsid w:val="00D20C32"/>
    <w:rsid w:val="00D22098"/>
    <w:rsid w:val="00D222FE"/>
    <w:rsid w:val="00D2254C"/>
    <w:rsid w:val="00D228E7"/>
    <w:rsid w:val="00D229E1"/>
    <w:rsid w:val="00D23389"/>
    <w:rsid w:val="00D235A2"/>
    <w:rsid w:val="00D24221"/>
    <w:rsid w:val="00D2456B"/>
    <w:rsid w:val="00D250D6"/>
    <w:rsid w:val="00D25DBD"/>
    <w:rsid w:val="00D264EA"/>
    <w:rsid w:val="00D273C6"/>
    <w:rsid w:val="00D3263A"/>
    <w:rsid w:val="00D32E7F"/>
    <w:rsid w:val="00D33499"/>
    <w:rsid w:val="00D334FF"/>
    <w:rsid w:val="00D339BD"/>
    <w:rsid w:val="00D33A93"/>
    <w:rsid w:val="00D33B51"/>
    <w:rsid w:val="00D342A9"/>
    <w:rsid w:val="00D344EC"/>
    <w:rsid w:val="00D34FDC"/>
    <w:rsid w:val="00D36F42"/>
    <w:rsid w:val="00D373A4"/>
    <w:rsid w:val="00D37873"/>
    <w:rsid w:val="00D41767"/>
    <w:rsid w:val="00D41C6E"/>
    <w:rsid w:val="00D41CE8"/>
    <w:rsid w:val="00D42F63"/>
    <w:rsid w:val="00D432CC"/>
    <w:rsid w:val="00D44B9E"/>
    <w:rsid w:val="00D4536C"/>
    <w:rsid w:val="00D465F0"/>
    <w:rsid w:val="00D46FB6"/>
    <w:rsid w:val="00D47188"/>
    <w:rsid w:val="00D47536"/>
    <w:rsid w:val="00D477F2"/>
    <w:rsid w:val="00D50B64"/>
    <w:rsid w:val="00D50FA1"/>
    <w:rsid w:val="00D52BCA"/>
    <w:rsid w:val="00D52D35"/>
    <w:rsid w:val="00D53CD7"/>
    <w:rsid w:val="00D5444E"/>
    <w:rsid w:val="00D54E41"/>
    <w:rsid w:val="00D570AF"/>
    <w:rsid w:val="00D57C49"/>
    <w:rsid w:val="00D622C8"/>
    <w:rsid w:val="00D62C1D"/>
    <w:rsid w:val="00D644F4"/>
    <w:rsid w:val="00D648B1"/>
    <w:rsid w:val="00D64DBE"/>
    <w:rsid w:val="00D64E6C"/>
    <w:rsid w:val="00D65808"/>
    <w:rsid w:val="00D6647E"/>
    <w:rsid w:val="00D67629"/>
    <w:rsid w:val="00D67B17"/>
    <w:rsid w:val="00D700DA"/>
    <w:rsid w:val="00D70E45"/>
    <w:rsid w:val="00D72787"/>
    <w:rsid w:val="00D7315B"/>
    <w:rsid w:val="00D735BE"/>
    <w:rsid w:val="00D73908"/>
    <w:rsid w:val="00D73B15"/>
    <w:rsid w:val="00D7525B"/>
    <w:rsid w:val="00D752F1"/>
    <w:rsid w:val="00D75618"/>
    <w:rsid w:val="00D75652"/>
    <w:rsid w:val="00D7752E"/>
    <w:rsid w:val="00D80C52"/>
    <w:rsid w:val="00D8170C"/>
    <w:rsid w:val="00D82486"/>
    <w:rsid w:val="00D8374C"/>
    <w:rsid w:val="00D83B29"/>
    <w:rsid w:val="00D83C40"/>
    <w:rsid w:val="00D83D5B"/>
    <w:rsid w:val="00D8402F"/>
    <w:rsid w:val="00D843DA"/>
    <w:rsid w:val="00D84430"/>
    <w:rsid w:val="00D844BE"/>
    <w:rsid w:val="00D866D8"/>
    <w:rsid w:val="00D87198"/>
    <w:rsid w:val="00D909A8"/>
    <w:rsid w:val="00D90BE8"/>
    <w:rsid w:val="00D9134B"/>
    <w:rsid w:val="00D91EEC"/>
    <w:rsid w:val="00D9309B"/>
    <w:rsid w:val="00D9452B"/>
    <w:rsid w:val="00D94C6D"/>
    <w:rsid w:val="00D960BE"/>
    <w:rsid w:val="00D960E0"/>
    <w:rsid w:val="00DA32A4"/>
    <w:rsid w:val="00DA4244"/>
    <w:rsid w:val="00DA452F"/>
    <w:rsid w:val="00DB0FD3"/>
    <w:rsid w:val="00DB3F95"/>
    <w:rsid w:val="00DB4A65"/>
    <w:rsid w:val="00DB4B77"/>
    <w:rsid w:val="00DB5746"/>
    <w:rsid w:val="00DB5BCF"/>
    <w:rsid w:val="00DB6F77"/>
    <w:rsid w:val="00DB70FB"/>
    <w:rsid w:val="00DC1032"/>
    <w:rsid w:val="00DC1091"/>
    <w:rsid w:val="00DC36C2"/>
    <w:rsid w:val="00DC404B"/>
    <w:rsid w:val="00DC5456"/>
    <w:rsid w:val="00DC58F1"/>
    <w:rsid w:val="00DC62C9"/>
    <w:rsid w:val="00DC6D5D"/>
    <w:rsid w:val="00DC6E32"/>
    <w:rsid w:val="00DD073A"/>
    <w:rsid w:val="00DD0789"/>
    <w:rsid w:val="00DD25B3"/>
    <w:rsid w:val="00DD30AD"/>
    <w:rsid w:val="00DD3904"/>
    <w:rsid w:val="00DD3C7D"/>
    <w:rsid w:val="00DD50AF"/>
    <w:rsid w:val="00DD638D"/>
    <w:rsid w:val="00DD7DCE"/>
    <w:rsid w:val="00DE1D1B"/>
    <w:rsid w:val="00DE2457"/>
    <w:rsid w:val="00DE40B8"/>
    <w:rsid w:val="00DE60D6"/>
    <w:rsid w:val="00DE76EB"/>
    <w:rsid w:val="00DF0512"/>
    <w:rsid w:val="00DF1FE1"/>
    <w:rsid w:val="00DF23D4"/>
    <w:rsid w:val="00DF3871"/>
    <w:rsid w:val="00DF6123"/>
    <w:rsid w:val="00DF658C"/>
    <w:rsid w:val="00DF6F24"/>
    <w:rsid w:val="00DF718B"/>
    <w:rsid w:val="00DF7522"/>
    <w:rsid w:val="00DF7FB7"/>
    <w:rsid w:val="00E009EF"/>
    <w:rsid w:val="00E00F84"/>
    <w:rsid w:val="00E01979"/>
    <w:rsid w:val="00E01A95"/>
    <w:rsid w:val="00E01D1A"/>
    <w:rsid w:val="00E0289B"/>
    <w:rsid w:val="00E02ECE"/>
    <w:rsid w:val="00E030CE"/>
    <w:rsid w:val="00E03E10"/>
    <w:rsid w:val="00E0570D"/>
    <w:rsid w:val="00E06A03"/>
    <w:rsid w:val="00E073A5"/>
    <w:rsid w:val="00E07AF9"/>
    <w:rsid w:val="00E107D3"/>
    <w:rsid w:val="00E10901"/>
    <w:rsid w:val="00E10DA1"/>
    <w:rsid w:val="00E1205D"/>
    <w:rsid w:val="00E127A0"/>
    <w:rsid w:val="00E12D9F"/>
    <w:rsid w:val="00E1330A"/>
    <w:rsid w:val="00E13A4D"/>
    <w:rsid w:val="00E13CC2"/>
    <w:rsid w:val="00E15545"/>
    <w:rsid w:val="00E16EFC"/>
    <w:rsid w:val="00E2092B"/>
    <w:rsid w:val="00E21B83"/>
    <w:rsid w:val="00E2281D"/>
    <w:rsid w:val="00E2326A"/>
    <w:rsid w:val="00E23970"/>
    <w:rsid w:val="00E23F37"/>
    <w:rsid w:val="00E24838"/>
    <w:rsid w:val="00E25519"/>
    <w:rsid w:val="00E25983"/>
    <w:rsid w:val="00E25A82"/>
    <w:rsid w:val="00E25C6A"/>
    <w:rsid w:val="00E26010"/>
    <w:rsid w:val="00E265F9"/>
    <w:rsid w:val="00E270BB"/>
    <w:rsid w:val="00E31772"/>
    <w:rsid w:val="00E3177B"/>
    <w:rsid w:val="00E31D62"/>
    <w:rsid w:val="00E331C2"/>
    <w:rsid w:val="00E33924"/>
    <w:rsid w:val="00E33EE5"/>
    <w:rsid w:val="00E3787F"/>
    <w:rsid w:val="00E40EDA"/>
    <w:rsid w:val="00E41991"/>
    <w:rsid w:val="00E41D22"/>
    <w:rsid w:val="00E420F3"/>
    <w:rsid w:val="00E42888"/>
    <w:rsid w:val="00E430AD"/>
    <w:rsid w:val="00E43BAA"/>
    <w:rsid w:val="00E43D03"/>
    <w:rsid w:val="00E43F07"/>
    <w:rsid w:val="00E441A2"/>
    <w:rsid w:val="00E445F6"/>
    <w:rsid w:val="00E447F3"/>
    <w:rsid w:val="00E45427"/>
    <w:rsid w:val="00E45C33"/>
    <w:rsid w:val="00E46B7F"/>
    <w:rsid w:val="00E46D70"/>
    <w:rsid w:val="00E50F2D"/>
    <w:rsid w:val="00E51EBB"/>
    <w:rsid w:val="00E5325B"/>
    <w:rsid w:val="00E53684"/>
    <w:rsid w:val="00E53916"/>
    <w:rsid w:val="00E53A38"/>
    <w:rsid w:val="00E53E7B"/>
    <w:rsid w:val="00E54238"/>
    <w:rsid w:val="00E545EC"/>
    <w:rsid w:val="00E54A1B"/>
    <w:rsid w:val="00E5505A"/>
    <w:rsid w:val="00E56ED9"/>
    <w:rsid w:val="00E612DB"/>
    <w:rsid w:val="00E62535"/>
    <w:rsid w:val="00E643BF"/>
    <w:rsid w:val="00E64F44"/>
    <w:rsid w:val="00E64F45"/>
    <w:rsid w:val="00E65541"/>
    <w:rsid w:val="00E6726E"/>
    <w:rsid w:val="00E67423"/>
    <w:rsid w:val="00E7249D"/>
    <w:rsid w:val="00E739AD"/>
    <w:rsid w:val="00E73C46"/>
    <w:rsid w:val="00E73F9D"/>
    <w:rsid w:val="00E751DA"/>
    <w:rsid w:val="00E7659C"/>
    <w:rsid w:val="00E771AB"/>
    <w:rsid w:val="00E823E9"/>
    <w:rsid w:val="00E82A0C"/>
    <w:rsid w:val="00E82E9E"/>
    <w:rsid w:val="00E83245"/>
    <w:rsid w:val="00E83A37"/>
    <w:rsid w:val="00E853B9"/>
    <w:rsid w:val="00E86BBF"/>
    <w:rsid w:val="00E86F98"/>
    <w:rsid w:val="00E91522"/>
    <w:rsid w:val="00E91750"/>
    <w:rsid w:val="00E9178C"/>
    <w:rsid w:val="00E940CA"/>
    <w:rsid w:val="00E9588A"/>
    <w:rsid w:val="00E973C8"/>
    <w:rsid w:val="00E97F5E"/>
    <w:rsid w:val="00EA00D8"/>
    <w:rsid w:val="00EA1916"/>
    <w:rsid w:val="00EA50DD"/>
    <w:rsid w:val="00EB1020"/>
    <w:rsid w:val="00EB2336"/>
    <w:rsid w:val="00EB2D20"/>
    <w:rsid w:val="00EB36A5"/>
    <w:rsid w:val="00EB4871"/>
    <w:rsid w:val="00EB553D"/>
    <w:rsid w:val="00EB5DAD"/>
    <w:rsid w:val="00EB7334"/>
    <w:rsid w:val="00EC0333"/>
    <w:rsid w:val="00EC15A8"/>
    <w:rsid w:val="00EC1DF9"/>
    <w:rsid w:val="00EC1F39"/>
    <w:rsid w:val="00EC2D60"/>
    <w:rsid w:val="00EC3588"/>
    <w:rsid w:val="00EC446F"/>
    <w:rsid w:val="00EC4CEE"/>
    <w:rsid w:val="00EC67A9"/>
    <w:rsid w:val="00EC7A25"/>
    <w:rsid w:val="00ED0583"/>
    <w:rsid w:val="00ED0C0C"/>
    <w:rsid w:val="00ED0FBB"/>
    <w:rsid w:val="00ED2EE8"/>
    <w:rsid w:val="00ED361E"/>
    <w:rsid w:val="00ED3809"/>
    <w:rsid w:val="00ED41A2"/>
    <w:rsid w:val="00ED4249"/>
    <w:rsid w:val="00ED4627"/>
    <w:rsid w:val="00ED5277"/>
    <w:rsid w:val="00ED6579"/>
    <w:rsid w:val="00ED6B25"/>
    <w:rsid w:val="00ED727E"/>
    <w:rsid w:val="00ED7F44"/>
    <w:rsid w:val="00EE1340"/>
    <w:rsid w:val="00EE200D"/>
    <w:rsid w:val="00EE2371"/>
    <w:rsid w:val="00EE2F44"/>
    <w:rsid w:val="00EE30E3"/>
    <w:rsid w:val="00EE4568"/>
    <w:rsid w:val="00EE548D"/>
    <w:rsid w:val="00EE56BA"/>
    <w:rsid w:val="00EE6804"/>
    <w:rsid w:val="00EE7694"/>
    <w:rsid w:val="00EF11E0"/>
    <w:rsid w:val="00EF1361"/>
    <w:rsid w:val="00EF13EE"/>
    <w:rsid w:val="00EF21BF"/>
    <w:rsid w:val="00EF2568"/>
    <w:rsid w:val="00EF39E4"/>
    <w:rsid w:val="00EF4197"/>
    <w:rsid w:val="00EF4AF3"/>
    <w:rsid w:val="00EF4F90"/>
    <w:rsid w:val="00EF642A"/>
    <w:rsid w:val="00EF7690"/>
    <w:rsid w:val="00EF7F6A"/>
    <w:rsid w:val="00F00680"/>
    <w:rsid w:val="00F0095F"/>
    <w:rsid w:val="00F022ED"/>
    <w:rsid w:val="00F04376"/>
    <w:rsid w:val="00F04CFA"/>
    <w:rsid w:val="00F05376"/>
    <w:rsid w:val="00F06838"/>
    <w:rsid w:val="00F0710F"/>
    <w:rsid w:val="00F10815"/>
    <w:rsid w:val="00F10F68"/>
    <w:rsid w:val="00F12686"/>
    <w:rsid w:val="00F13687"/>
    <w:rsid w:val="00F139A8"/>
    <w:rsid w:val="00F14724"/>
    <w:rsid w:val="00F16327"/>
    <w:rsid w:val="00F20C3C"/>
    <w:rsid w:val="00F22B42"/>
    <w:rsid w:val="00F236D3"/>
    <w:rsid w:val="00F2425F"/>
    <w:rsid w:val="00F24B36"/>
    <w:rsid w:val="00F25BB7"/>
    <w:rsid w:val="00F25EE3"/>
    <w:rsid w:val="00F25F7B"/>
    <w:rsid w:val="00F26956"/>
    <w:rsid w:val="00F26EE1"/>
    <w:rsid w:val="00F30F76"/>
    <w:rsid w:val="00F31D51"/>
    <w:rsid w:val="00F354E7"/>
    <w:rsid w:val="00F35B01"/>
    <w:rsid w:val="00F36339"/>
    <w:rsid w:val="00F36FCE"/>
    <w:rsid w:val="00F370F0"/>
    <w:rsid w:val="00F37AD8"/>
    <w:rsid w:val="00F37C69"/>
    <w:rsid w:val="00F4025C"/>
    <w:rsid w:val="00F409A4"/>
    <w:rsid w:val="00F426AF"/>
    <w:rsid w:val="00F455BA"/>
    <w:rsid w:val="00F46485"/>
    <w:rsid w:val="00F465F9"/>
    <w:rsid w:val="00F50B86"/>
    <w:rsid w:val="00F53286"/>
    <w:rsid w:val="00F53749"/>
    <w:rsid w:val="00F53E91"/>
    <w:rsid w:val="00F543F1"/>
    <w:rsid w:val="00F543F7"/>
    <w:rsid w:val="00F54D5B"/>
    <w:rsid w:val="00F5522D"/>
    <w:rsid w:val="00F55AFD"/>
    <w:rsid w:val="00F55E2E"/>
    <w:rsid w:val="00F5770F"/>
    <w:rsid w:val="00F603D8"/>
    <w:rsid w:val="00F60884"/>
    <w:rsid w:val="00F61665"/>
    <w:rsid w:val="00F62020"/>
    <w:rsid w:val="00F62178"/>
    <w:rsid w:val="00F63520"/>
    <w:rsid w:val="00F65077"/>
    <w:rsid w:val="00F658C9"/>
    <w:rsid w:val="00F6592D"/>
    <w:rsid w:val="00F67883"/>
    <w:rsid w:val="00F67D91"/>
    <w:rsid w:val="00F710B6"/>
    <w:rsid w:val="00F723CC"/>
    <w:rsid w:val="00F7299C"/>
    <w:rsid w:val="00F74096"/>
    <w:rsid w:val="00F74F53"/>
    <w:rsid w:val="00F75400"/>
    <w:rsid w:val="00F80015"/>
    <w:rsid w:val="00F80AE1"/>
    <w:rsid w:val="00F81611"/>
    <w:rsid w:val="00F81C6D"/>
    <w:rsid w:val="00F821D3"/>
    <w:rsid w:val="00F838BA"/>
    <w:rsid w:val="00F84898"/>
    <w:rsid w:val="00F84FE6"/>
    <w:rsid w:val="00F85C3F"/>
    <w:rsid w:val="00F861CD"/>
    <w:rsid w:val="00F867BB"/>
    <w:rsid w:val="00F907B4"/>
    <w:rsid w:val="00F90922"/>
    <w:rsid w:val="00F917B6"/>
    <w:rsid w:val="00F919EB"/>
    <w:rsid w:val="00F91B6C"/>
    <w:rsid w:val="00F92719"/>
    <w:rsid w:val="00F92A7B"/>
    <w:rsid w:val="00F947C8"/>
    <w:rsid w:val="00F94C65"/>
    <w:rsid w:val="00F950D1"/>
    <w:rsid w:val="00F95611"/>
    <w:rsid w:val="00F9759B"/>
    <w:rsid w:val="00FA0578"/>
    <w:rsid w:val="00FA05A1"/>
    <w:rsid w:val="00FA05C5"/>
    <w:rsid w:val="00FA0CDF"/>
    <w:rsid w:val="00FA33DA"/>
    <w:rsid w:val="00FA3889"/>
    <w:rsid w:val="00FA3FB2"/>
    <w:rsid w:val="00FA5414"/>
    <w:rsid w:val="00FA5FEC"/>
    <w:rsid w:val="00FB1443"/>
    <w:rsid w:val="00FB19E3"/>
    <w:rsid w:val="00FB2844"/>
    <w:rsid w:val="00FB453B"/>
    <w:rsid w:val="00FB4B79"/>
    <w:rsid w:val="00FB579B"/>
    <w:rsid w:val="00FB5CFF"/>
    <w:rsid w:val="00FB5F8C"/>
    <w:rsid w:val="00FB627E"/>
    <w:rsid w:val="00FB6D7C"/>
    <w:rsid w:val="00FC0FD3"/>
    <w:rsid w:val="00FC16E3"/>
    <w:rsid w:val="00FC2A10"/>
    <w:rsid w:val="00FC2F67"/>
    <w:rsid w:val="00FC3119"/>
    <w:rsid w:val="00FC31A2"/>
    <w:rsid w:val="00FC3F48"/>
    <w:rsid w:val="00FC4215"/>
    <w:rsid w:val="00FC5BB7"/>
    <w:rsid w:val="00FC6067"/>
    <w:rsid w:val="00FC62D7"/>
    <w:rsid w:val="00FC68BD"/>
    <w:rsid w:val="00FD078F"/>
    <w:rsid w:val="00FD2230"/>
    <w:rsid w:val="00FD2C51"/>
    <w:rsid w:val="00FD3C39"/>
    <w:rsid w:val="00FD3FD2"/>
    <w:rsid w:val="00FD66EF"/>
    <w:rsid w:val="00FD789E"/>
    <w:rsid w:val="00FD7F8A"/>
    <w:rsid w:val="00FE2587"/>
    <w:rsid w:val="00FE2E28"/>
    <w:rsid w:val="00FE36D9"/>
    <w:rsid w:val="00FE4756"/>
    <w:rsid w:val="00FE47F9"/>
    <w:rsid w:val="00FE4DCC"/>
    <w:rsid w:val="00FE4FF7"/>
    <w:rsid w:val="00FE5332"/>
    <w:rsid w:val="00FE6449"/>
    <w:rsid w:val="00FE7579"/>
    <w:rsid w:val="00FF05A6"/>
    <w:rsid w:val="00FF0D9B"/>
    <w:rsid w:val="00FF1BB7"/>
    <w:rsid w:val="00FF2643"/>
    <w:rsid w:val="00FF4484"/>
    <w:rsid w:val="00FF45DF"/>
    <w:rsid w:val="00FF50C9"/>
    <w:rsid w:val="00FF676C"/>
    <w:rsid w:val="00FF6D30"/>
    <w:rsid w:val="00FF7B0E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68BD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5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85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685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856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6856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6856"/>
    <w:pPr>
      <w:spacing w:before="240" w:after="60" w:line="240" w:lineRule="auto"/>
      <w:outlineLvl w:val="5"/>
    </w:pPr>
    <w:rPr>
      <w:rFonts w:eastAsia="Calibri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6856"/>
    <w:pPr>
      <w:spacing w:before="240" w:after="60" w:line="240" w:lineRule="auto"/>
      <w:outlineLvl w:val="6"/>
    </w:pPr>
    <w:rPr>
      <w:rFonts w:eastAsia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6856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6856"/>
    <w:pPr>
      <w:spacing w:before="240" w:after="60" w:line="240" w:lineRule="auto"/>
      <w:outlineLvl w:val="8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8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68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68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68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68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685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685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68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68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6685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668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6856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685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6685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668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66856"/>
    <w:pPr>
      <w:spacing w:after="0" w:line="240" w:lineRule="auto"/>
    </w:pPr>
    <w:rPr>
      <w:rFonts w:eastAsia="Calibri"/>
      <w:sz w:val="24"/>
      <w:szCs w:val="32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566856"/>
    <w:pPr>
      <w:spacing w:after="0" w:line="240" w:lineRule="auto"/>
      <w:ind w:left="720"/>
      <w:contextualSpacing/>
    </w:pPr>
    <w:rPr>
      <w:rFonts w:eastAsia="Calibri"/>
      <w:sz w:val="24"/>
      <w:szCs w:val="20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566856"/>
    <w:pPr>
      <w:spacing w:after="0" w:line="240" w:lineRule="auto"/>
    </w:pPr>
    <w:rPr>
      <w:rFonts w:eastAsia="Calibri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668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6856"/>
    <w:pPr>
      <w:spacing w:after="0" w:line="240" w:lineRule="auto"/>
      <w:ind w:left="720" w:right="720"/>
    </w:pPr>
    <w:rPr>
      <w:rFonts w:eastAsia="Calibri"/>
      <w:b/>
      <w:i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6685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6685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668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6685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6685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668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66856"/>
    <w:pPr>
      <w:outlineLvl w:val="9"/>
    </w:pPr>
  </w:style>
  <w:style w:type="paragraph" w:customStyle="1" w:styleId="ConsPlusNormal">
    <w:name w:val="ConsPlusNormal"/>
    <w:uiPriority w:val="99"/>
    <w:rsid w:val="00B31F9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31F9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14C5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C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14C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C54"/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C3528F"/>
    <w:rPr>
      <w:sz w:val="24"/>
    </w:rPr>
  </w:style>
  <w:style w:type="character" w:styleId="Hyperlink">
    <w:name w:val="Hyperlink"/>
    <w:basedOn w:val="DefaultParagraphFont"/>
    <w:uiPriority w:val="99"/>
    <w:rsid w:val="004A01E6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D264EA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060BE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0BE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A15A3"/>
    <w:rPr>
      <w:rFonts w:cs="Times New Roman"/>
      <w:sz w:val="27"/>
      <w:szCs w:val="27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2A15A3"/>
    <w:pPr>
      <w:shd w:val="clear" w:color="auto" w:fill="FFFFFF"/>
      <w:spacing w:after="600" w:line="317" w:lineRule="exact"/>
    </w:pPr>
    <w:rPr>
      <w:rFonts w:ascii="Times New Roman" w:eastAsia="Calibri" w:hAnsi="Times New Roman"/>
      <w:noProof/>
      <w:sz w:val="27"/>
      <w:szCs w:val="27"/>
      <w:lang w:eastAsia="ru-RU"/>
    </w:rPr>
  </w:style>
  <w:style w:type="paragraph" w:customStyle="1" w:styleId="2">
    <w:name w:val="Основной текст2"/>
    <w:basedOn w:val="Normal"/>
    <w:uiPriority w:val="99"/>
    <w:rsid w:val="002A15A3"/>
    <w:pPr>
      <w:shd w:val="clear" w:color="auto" w:fill="FFFFFF"/>
      <w:spacing w:after="660" w:line="240" w:lineRule="atLeast"/>
      <w:ind w:hanging="340"/>
    </w:pPr>
    <w:rPr>
      <w:rFonts w:ascii="Times New Roman" w:eastAsia="Calibri" w:hAnsi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locked/>
    <w:rsid w:val="002A15A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F821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760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4D4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locked/>
    <w:rsid w:val="00D6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67B17"/>
    <w:rPr>
      <w:rFonts w:cs="Times New Roman"/>
    </w:rPr>
  </w:style>
  <w:style w:type="character" w:customStyle="1" w:styleId="20">
    <w:name w:val="Знак Знак2"/>
    <w:basedOn w:val="DefaultParagraphFont"/>
    <w:uiPriority w:val="99"/>
    <w:semiHidden/>
    <w:rsid w:val="00D67B1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13" Type="http://schemas.openxmlformats.org/officeDocument/2006/relationships/hyperlink" Target="consultantplus://offline/ref=7C46A463BA54A17CE1C82413DF7026A4DC4C3E768550CF701AB1E4C573d8rAH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mailto:sh_zakl@luga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h04luga@yandex.ru" TargetMode="External"/><Relationship Id="rId34" Type="http://schemas.openxmlformats.org/officeDocument/2006/relationships/hyperlink" Target="http://www.mfc47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consultantplus://offline/ref=7C46A463BA54A17CE1C82413DF7026A4DC493A7D8351CF701AB1E4C573d8rAH" TargetMode="External"/><Relationship Id="rId25" Type="http://schemas.openxmlformats.org/officeDocument/2006/relationships/hyperlink" Target="mailto:sh_volodar@luga.ru" TargetMode="External"/><Relationship Id="rId33" Type="http://schemas.openxmlformats.org/officeDocument/2006/relationships/hyperlink" Target="mailto:sh-yamtes@yandex.ru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46A463BA54A17CE1C82413DF7026A4DC4B3E728354CF701AB1E4C573d8rAH" TargetMode="External"/><Relationship Id="rId20" Type="http://schemas.openxmlformats.org/officeDocument/2006/relationships/hyperlink" Target="mailto:sh03@yandex.ru" TargetMode="External"/><Relationship Id="rId29" Type="http://schemas.openxmlformats.org/officeDocument/2006/relationships/hyperlink" Target="mailto:fea2971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" TargetMode="External"/><Relationship Id="rId24" Type="http://schemas.openxmlformats.org/officeDocument/2006/relationships/hyperlink" Target="mailto:wecluga@mail.ru" TargetMode="External"/><Relationship Id="rId32" Type="http://schemas.openxmlformats.org/officeDocument/2006/relationships/hyperlink" Target="mailto:sh_torosh@luga.ru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46A463BA54A17CE1C82413DF7026A4DC4C3C7D8654CF701AB1E4C573d8rAH" TargetMode="External"/><Relationship Id="rId23" Type="http://schemas.openxmlformats.org/officeDocument/2006/relationships/hyperlink" Target="mailto:sh06s@yandex.ru" TargetMode="External"/><Relationship Id="rId28" Type="http://schemas.openxmlformats.org/officeDocument/2006/relationships/hyperlink" Target="mailto:hutor14@yandex.ru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mailto:sh02-luga@yandex.ru" TargetMode="External"/><Relationship Id="rId31" Type="http://schemas.openxmlformats.org/officeDocument/2006/relationships/hyperlink" Target="mailto:ivaip5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.lenreg.ru" TargetMode="External"/><Relationship Id="rId14" Type="http://schemas.openxmlformats.org/officeDocument/2006/relationships/hyperlink" Target="consultantplus://offline/ref=7C46A463BA54A17CE1C82413DF7026A4DC4C3C728256CF701AB1E4C573d8rAH" TargetMode="External"/><Relationship Id="rId22" Type="http://schemas.openxmlformats.org/officeDocument/2006/relationships/hyperlink" Target="mailto:lugash05@yandex.ru" TargetMode="External"/><Relationship Id="rId27" Type="http://schemas.openxmlformats.org/officeDocument/2006/relationships/hyperlink" Target="mailto:sh_mshin@luga.ru" TargetMode="External"/><Relationship Id="rId30" Type="http://schemas.openxmlformats.org/officeDocument/2006/relationships/hyperlink" Target="mailto:sh_skr@luga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23</Pages>
  <Words>9537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Sigova</cp:lastModifiedBy>
  <cp:revision>18</cp:revision>
  <cp:lastPrinted>2016-01-20T13:46:00Z</cp:lastPrinted>
  <dcterms:created xsi:type="dcterms:W3CDTF">2015-09-21T13:49:00Z</dcterms:created>
  <dcterms:modified xsi:type="dcterms:W3CDTF">2016-01-28T05:45:00Z</dcterms:modified>
</cp:coreProperties>
</file>