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7" w:rsidRDefault="008927E7" w:rsidP="0050296A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8927E7" w:rsidRDefault="008927E7" w:rsidP="00523E8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27E7" w:rsidRDefault="008927E7" w:rsidP="00523E8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927E7" w:rsidRDefault="008927E7" w:rsidP="008927E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C00000"/>
          <w:sz w:val="28"/>
          <w:szCs w:val="28"/>
          <w:lang w:eastAsia="ru-RU"/>
        </w:rPr>
      </w:pPr>
      <w:r w:rsidRPr="008927E7">
        <w:rPr>
          <w:rFonts w:ascii="Times New Roman" w:eastAsia="Arial Unicode MS" w:hAnsi="Times New Roman" w:cs="Arial Unicode MS"/>
          <w:b/>
          <w:color w:val="C00000"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Arial Unicode MS" w:hAnsi="Times New Roman" w:cs="Arial Unicode MS"/>
          <w:b/>
          <w:color w:val="C00000"/>
          <w:sz w:val="28"/>
          <w:szCs w:val="28"/>
          <w:lang w:eastAsia="ru-RU"/>
        </w:rPr>
        <w:t>переносе сроков</w:t>
      </w:r>
      <w:r w:rsidRPr="008927E7">
        <w:rPr>
          <w:rFonts w:ascii="Times New Roman" w:eastAsia="Arial Unicode MS" w:hAnsi="Times New Roman" w:cs="Arial Unicode MS"/>
          <w:b/>
          <w:color w:val="C00000"/>
          <w:sz w:val="28"/>
          <w:szCs w:val="28"/>
          <w:lang w:eastAsia="ru-RU"/>
        </w:rPr>
        <w:t xml:space="preserve"> общероссийского дня приема граждан </w:t>
      </w:r>
    </w:p>
    <w:p w:rsidR="0050296A" w:rsidRPr="008927E7" w:rsidRDefault="0050296A" w:rsidP="008927E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C00000"/>
          <w:sz w:val="28"/>
          <w:szCs w:val="28"/>
          <w:lang w:eastAsia="ru-RU"/>
        </w:rPr>
      </w:pPr>
    </w:p>
    <w:p w:rsidR="00A75F3C" w:rsidRDefault="008927E7" w:rsidP="00523E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письма Управления Президента Российской Федерации по работе с обращениями граждан и организаций</w:t>
      </w:r>
      <w:r w:rsidR="0050296A">
        <w:rPr>
          <w:rFonts w:ascii="Times New Roman" w:eastAsia="Times New Roman" w:hAnsi="Times New Roman"/>
          <w:sz w:val="28"/>
          <w:szCs w:val="28"/>
          <w:lang w:eastAsia="ru-RU"/>
        </w:rPr>
        <w:t>, информируем</w:t>
      </w:r>
      <w:r w:rsidR="00730A44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переносе сроков общероссийского дня приема граждан, запланированного</w:t>
      </w:r>
      <w:r w:rsidR="00277BB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проведению</w:t>
      </w:r>
      <w:r w:rsidR="0050296A">
        <w:rPr>
          <w:rFonts w:ascii="Times New Roman" w:eastAsia="Times New Roman" w:hAnsi="Times New Roman"/>
          <w:sz w:val="28"/>
          <w:szCs w:val="28"/>
          <w:lang w:eastAsia="ru-RU"/>
        </w:rPr>
        <w:t xml:space="preserve"> 14 декабря 2020 г., до периода стабилизации эпидемиологической ситуации.</w:t>
      </w:r>
    </w:p>
    <w:p w:rsidR="00523E88" w:rsidRPr="00116CE9" w:rsidRDefault="00523E88" w:rsidP="00523E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E88" w:rsidRPr="0010059A" w:rsidRDefault="00523E88" w:rsidP="0010059A">
      <w:pPr>
        <w:spacing w:after="0" w:line="240" w:lineRule="auto"/>
        <w:ind w:firstLine="142"/>
        <w:rPr>
          <w:rFonts w:ascii="Times New Roman" w:hAnsi="Times New Roman"/>
          <w:sz w:val="18"/>
          <w:szCs w:val="18"/>
        </w:rPr>
      </w:pPr>
    </w:p>
    <w:sectPr w:rsidR="00523E88" w:rsidRPr="0010059A" w:rsidSect="00116CE9">
      <w:type w:val="continuous"/>
      <w:pgSz w:w="11906" w:h="16838"/>
      <w:pgMar w:top="284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5"/>
    <w:rsid w:val="00032BFE"/>
    <w:rsid w:val="00037260"/>
    <w:rsid w:val="00064E66"/>
    <w:rsid w:val="000721B5"/>
    <w:rsid w:val="000974EE"/>
    <w:rsid w:val="000A285A"/>
    <w:rsid w:val="000C600F"/>
    <w:rsid w:val="0010059A"/>
    <w:rsid w:val="0011573B"/>
    <w:rsid w:val="00116CE9"/>
    <w:rsid w:val="001A1175"/>
    <w:rsid w:val="001B0778"/>
    <w:rsid w:val="001C4143"/>
    <w:rsid w:val="001D725B"/>
    <w:rsid w:val="001E25B8"/>
    <w:rsid w:val="002511C0"/>
    <w:rsid w:val="00277BBD"/>
    <w:rsid w:val="002D6915"/>
    <w:rsid w:val="00302F8F"/>
    <w:rsid w:val="003061AB"/>
    <w:rsid w:val="00370357"/>
    <w:rsid w:val="0038188F"/>
    <w:rsid w:val="003A22AD"/>
    <w:rsid w:val="003B0735"/>
    <w:rsid w:val="003D5ED6"/>
    <w:rsid w:val="003F5AB0"/>
    <w:rsid w:val="00400A8B"/>
    <w:rsid w:val="00411BF2"/>
    <w:rsid w:val="00431FA3"/>
    <w:rsid w:val="004E477A"/>
    <w:rsid w:val="00502812"/>
    <w:rsid w:val="0050296A"/>
    <w:rsid w:val="00523E88"/>
    <w:rsid w:val="0053472E"/>
    <w:rsid w:val="005E2CAE"/>
    <w:rsid w:val="006542C7"/>
    <w:rsid w:val="006A30CC"/>
    <w:rsid w:val="006D5DE6"/>
    <w:rsid w:val="00730A44"/>
    <w:rsid w:val="007615C8"/>
    <w:rsid w:val="00791347"/>
    <w:rsid w:val="007A7951"/>
    <w:rsid w:val="007D5F8E"/>
    <w:rsid w:val="007D6F93"/>
    <w:rsid w:val="00814076"/>
    <w:rsid w:val="00815F8D"/>
    <w:rsid w:val="008717EC"/>
    <w:rsid w:val="008927E7"/>
    <w:rsid w:val="008E10F0"/>
    <w:rsid w:val="00932578"/>
    <w:rsid w:val="0097769C"/>
    <w:rsid w:val="00977817"/>
    <w:rsid w:val="009905FC"/>
    <w:rsid w:val="009A1373"/>
    <w:rsid w:val="00A156BB"/>
    <w:rsid w:val="00A23015"/>
    <w:rsid w:val="00A75F3C"/>
    <w:rsid w:val="00A91F77"/>
    <w:rsid w:val="00AD07CF"/>
    <w:rsid w:val="00B056C9"/>
    <w:rsid w:val="00B553ED"/>
    <w:rsid w:val="00C22816"/>
    <w:rsid w:val="00C44792"/>
    <w:rsid w:val="00C51C09"/>
    <w:rsid w:val="00C56515"/>
    <w:rsid w:val="00CC38F4"/>
    <w:rsid w:val="00CE256A"/>
    <w:rsid w:val="00D26ECA"/>
    <w:rsid w:val="00D27955"/>
    <w:rsid w:val="00D54523"/>
    <w:rsid w:val="00DD63A0"/>
    <w:rsid w:val="00E02C4F"/>
    <w:rsid w:val="00E10905"/>
    <w:rsid w:val="00E53951"/>
    <w:rsid w:val="00E570F0"/>
    <w:rsid w:val="00E72387"/>
    <w:rsid w:val="00E91536"/>
    <w:rsid w:val="00F233C6"/>
    <w:rsid w:val="00F25742"/>
    <w:rsid w:val="00F4285F"/>
    <w:rsid w:val="00F61027"/>
    <w:rsid w:val="00F6246C"/>
    <w:rsid w:val="00F65458"/>
    <w:rsid w:val="00FE4DE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4143"/>
    <w:pPr>
      <w:spacing w:before="120" w:after="3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1C414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C4143"/>
    <w:pPr>
      <w:spacing w:before="120" w:after="3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1C4143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pina\Desktop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Рожкова М.В.</cp:lastModifiedBy>
  <cp:revision>3</cp:revision>
  <cp:lastPrinted>2020-12-08T14:05:00Z</cp:lastPrinted>
  <dcterms:created xsi:type="dcterms:W3CDTF">2020-12-09T08:04:00Z</dcterms:created>
  <dcterms:modified xsi:type="dcterms:W3CDTF">2020-12-09T08:23:00Z</dcterms:modified>
</cp:coreProperties>
</file>