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2D" w:rsidRDefault="007F2B2D" w:rsidP="00CE1FDE">
      <w:pPr>
        <w:rPr>
          <w:sz w:val="28"/>
        </w:rPr>
      </w:pPr>
    </w:p>
    <w:p w:rsidR="007F2B2D" w:rsidRDefault="007F2B2D" w:rsidP="00CE1FDE">
      <w:pPr>
        <w:rPr>
          <w:sz w:val="28"/>
        </w:rPr>
      </w:pPr>
    </w:p>
    <w:p w:rsidR="007F2B2D" w:rsidRDefault="007F2B2D" w:rsidP="00CE1FDE">
      <w:pPr>
        <w:rPr>
          <w:sz w:val="28"/>
        </w:rPr>
      </w:pPr>
    </w:p>
    <w:p w:rsidR="007F2B2D" w:rsidRDefault="007F2B2D" w:rsidP="00CE1FDE">
      <w:pPr>
        <w:rPr>
          <w:sz w:val="28"/>
        </w:rPr>
      </w:pPr>
    </w:p>
    <w:p w:rsidR="007F2B2D" w:rsidRDefault="007F2B2D" w:rsidP="00CE1FDE">
      <w:pPr>
        <w:rPr>
          <w:sz w:val="28"/>
        </w:rPr>
      </w:pPr>
    </w:p>
    <w:p w:rsidR="007F2B2D" w:rsidRDefault="007F2B2D" w:rsidP="00CE1FDE">
      <w:pPr>
        <w:rPr>
          <w:sz w:val="28"/>
        </w:rPr>
      </w:pPr>
    </w:p>
    <w:p w:rsidR="007F2B2D" w:rsidRDefault="007F2B2D" w:rsidP="00CE1FDE">
      <w:pPr>
        <w:rPr>
          <w:sz w:val="28"/>
        </w:rPr>
      </w:pPr>
    </w:p>
    <w:p w:rsidR="007F2B2D" w:rsidRDefault="007F2B2D" w:rsidP="00CE1FDE">
      <w:pPr>
        <w:rPr>
          <w:sz w:val="28"/>
        </w:rPr>
      </w:pPr>
    </w:p>
    <w:p w:rsidR="007F2B2D" w:rsidRDefault="007F2B2D" w:rsidP="00CE1FDE">
      <w:pPr>
        <w:rPr>
          <w:sz w:val="28"/>
        </w:rPr>
      </w:pPr>
    </w:p>
    <w:p w:rsidR="007F2B2D" w:rsidRDefault="007F2B2D" w:rsidP="00CE1FDE">
      <w:pPr>
        <w:rPr>
          <w:sz w:val="28"/>
        </w:rPr>
      </w:pPr>
    </w:p>
    <w:p w:rsidR="007F2B2D" w:rsidRDefault="007F2B2D" w:rsidP="00CE1FDE">
      <w:pPr>
        <w:rPr>
          <w:sz w:val="28"/>
        </w:rPr>
      </w:pPr>
    </w:p>
    <w:p w:rsidR="007F2B2D" w:rsidRPr="00721C7C" w:rsidRDefault="007F2B2D" w:rsidP="00CE1FDE">
      <w:pPr>
        <w:rPr>
          <w:sz w:val="16"/>
          <w:szCs w:val="16"/>
        </w:rPr>
      </w:pPr>
    </w:p>
    <w:p w:rsidR="007F2B2D" w:rsidRDefault="007F2B2D" w:rsidP="00CE1FDE">
      <w:pPr>
        <w:rPr>
          <w:sz w:val="28"/>
        </w:rPr>
      </w:pPr>
      <w:r>
        <w:rPr>
          <w:sz w:val="28"/>
        </w:rPr>
        <w:t>20 апреля 2011 г.     132-р</w:t>
      </w:r>
    </w:p>
    <w:p w:rsidR="007F2B2D" w:rsidRDefault="007F2B2D" w:rsidP="00CE1FDE">
      <w:pPr>
        <w:rPr>
          <w:sz w:val="28"/>
        </w:rPr>
      </w:pPr>
    </w:p>
    <w:p w:rsidR="007F2B2D" w:rsidRDefault="007F2B2D" w:rsidP="00CE1FDE">
      <w:pPr>
        <w:rPr>
          <w:sz w:val="28"/>
        </w:rPr>
      </w:pPr>
    </w:p>
    <w:p w:rsidR="007F2B2D" w:rsidRDefault="007F2B2D" w:rsidP="00817B26">
      <w:pPr>
        <w:ind w:left="1080"/>
        <w:jc w:val="both"/>
        <w:rPr>
          <w:sz w:val="28"/>
        </w:rPr>
      </w:pPr>
      <w:r>
        <w:rPr>
          <w:sz w:val="28"/>
        </w:rPr>
        <w:t xml:space="preserve"> О проведении фестиваля</w:t>
      </w:r>
    </w:p>
    <w:p w:rsidR="007F2B2D" w:rsidRDefault="007F2B2D" w:rsidP="00817B26">
      <w:pPr>
        <w:ind w:left="1080"/>
        <w:jc w:val="both"/>
        <w:rPr>
          <w:sz w:val="28"/>
        </w:rPr>
      </w:pPr>
      <w:r>
        <w:rPr>
          <w:sz w:val="28"/>
        </w:rPr>
        <w:t xml:space="preserve"> тематических программ </w:t>
      </w:r>
    </w:p>
    <w:p w:rsidR="007F2B2D" w:rsidRDefault="007F2B2D" w:rsidP="00817B26">
      <w:pPr>
        <w:ind w:left="1080"/>
        <w:jc w:val="both"/>
        <w:rPr>
          <w:sz w:val="28"/>
        </w:rPr>
      </w:pPr>
      <w:r>
        <w:rPr>
          <w:sz w:val="28"/>
        </w:rPr>
        <w:t xml:space="preserve"> и фильмов о войне </w:t>
      </w:r>
    </w:p>
    <w:p w:rsidR="007F2B2D" w:rsidRDefault="007F2B2D" w:rsidP="00817B26">
      <w:pPr>
        <w:ind w:left="1080"/>
        <w:jc w:val="both"/>
        <w:rPr>
          <w:sz w:val="28"/>
        </w:rPr>
      </w:pPr>
      <w:r>
        <w:rPr>
          <w:sz w:val="28"/>
        </w:rPr>
        <w:t>«Во имя мира, во имя жизни»</w:t>
      </w:r>
    </w:p>
    <w:p w:rsidR="007F2B2D" w:rsidRDefault="007F2B2D" w:rsidP="00817B26">
      <w:pPr>
        <w:ind w:left="1080"/>
        <w:jc w:val="both"/>
        <w:rPr>
          <w:sz w:val="28"/>
        </w:rPr>
      </w:pPr>
    </w:p>
    <w:p w:rsidR="007F2B2D" w:rsidRDefault="007F2B2D" w:rsidP="00817B26">
      <w:pPr>
        <w:ind w:left="1080"/>
        <w:jc w:val="both"/>
        <w:rPr>
          <w:sz w:val="28"/>
        </w:rPr>
      </w:pPr>
    </w:p>
    <w:p w:rsidR="007F2B2D" w:rsidRDefault="007F2B2D" w:rsidP="00817B26">
      <w:pPr>
        <w:ind w:firstLine="360"/>
        <w:jc w:val="both"/>
        <w:rPr>
          <w:sz w:val="28"/>
        </w:rPr>
      </w:pPr>
      <w:r>
        <w:rPr>
          <w:sz w:val="28"/>
        </w:rPr>
        <w:t>В соответствии с планом мероприятий по культуре Лужского городского поселения на первое полугодие 2011 года:</w:t>
      </w:r>
    </w:p>
    <w:p w:rsidR="007F2B2D" w:rsidRPr="00F41636" w:rsidRDefault="007F2B2D" w:rsidP="00CE1FDE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 w:rsidRPr="00F41636">
        <w:rPr>
          <w:sz w:val="28"/>
        </w:rPr>
        <w:t>МУК «Лужский киноцентр «Смена» (Ездакова Т.А.)</w:t>
      </w:r>
      <w:r>
        <w:rPr>
          <w:sz w:val="28"/>
        </w:rPr>
        <w:t xml:space="preserve"> </w:t>
      </w:r>
      <w:r w:rsidRPr="00F41636">
        <w:rPr>
          <w:sz w:val="28"/>
        </w:rPr>
        <w:t xml:space="preserve">провести </w:t>
      </w:r>
      <w:r>
        <w:rPr>
          <w:sz w:val="28"/>
        </w:rPr>
        <w:t xml:space="preserve">фестиваль тематических программ и фильмов о войне «Во имя мира, во имя жизни», посвященный 66-летию Победы в Великой Отечественной войне с </w:t>
      </w:r>
      <w:r w:rsidRPr="00F41636">
        <w:rPr>
          <w:sz w:val="28"/>
        </w:rPr>
        <w:t>3</w:t>
      </w:r>
      <w:r>
        <w:rPr>
          <w:sz w:val="28"/>
        </w:rPr>
        <w:t xml:space="preserve"> по 9 </w:t>
      </w:r>
      <w:r w:rsidRPr="00F41636">
        <w:rPr>
          <w:sz w:val="28"/>
        </w:rPr>
        <w:t>мая 2011 года</w:t>
      </w:r>
      <w:r>
        <w:rPr>
          <w:sz w:val="28"/>
        </w:rPr>
        <w:t>, согласно программе (приложение).</w:t>
      </w:r>
    </w:p>
    <w:p w:rsidR="007F2B2D" w:rsidRDefault="007F2B2D" w:rsidP="00CE1FDE">
      <w:pPr>
        <w:jc w:val="both"/>
        <w:rPr>
          <w:sz w:val="28"/>
        </w:rPr>
      </w:pPr>
      <w:r>
        <w:rPr>
          <w:sz w:val="28"/>
        </w:rPr>
        <w:tab/>
        <w:t>1.1.Представить в двухнедельный срок с момента проведения мероприятия (п.1.) отчет в сектор молодежной политики, физической культуры, спорта и культуры.</w:t>
      </w:r>
    </w:p>
    <w:p w:rsidR="007F2B2D" w:rsidRDefault="007F2B2D" w:rsidP="00CE1FDE">
      <w:pPr>
        <w:jc w:val="both"/>
        <w:rPr>
          <w:sz w:val="28"/>
          <w:szCs w:val="28"/>
        </w:rPr>
      </w:pPr>
      <w:r>
        <w:rPr>
          <w:sz w:val="28"/>
        </w:rPr>
        <w:tab/>
        <w:t>2. Контроль за исполнением распоряжения возложить на заместителя главы администрации Лужского городского поселения Туманову Е.Е.</w:t>
      </w:r>
    </w:p>
    <w:p w:rsidR="007F2B2D" w:rsidRDefault="007F2B2D" w:rsidP="00CE1FDE">
      <w:pPr>
        <w:jc w:val="both"/>
        <w:rPr>
          <w:sz w:val="28"/>
        </w:rPr>
      </w:pPr>
    </w:p>
    <w:p w:rsidR="007F2B2D" w:rsidRDefault="007F2B2D" w:rsidP="00CE1FDE">
      <w:pPr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                       Ю.С. Хиль</w:t>
      </w:r>
    </w:p>
    <w:p w:rsidR="007F2B2D" w:rsidRDefault="007F2B2D" w:rsidP="00CE1FDE">
      <w:pPr>
        <w:jc w:val="both"/>
        <w:rPr>
          <w:sz w:val="28"/>
        </w:rPr>
      </w:pPr>
    </w:p>
    <w:p w:rsidR="007F2B2D" w:rsidRDefault="007F2B2D" w:rsidP="00CE1FDE">
      <w:pPr>
        <w:jc w:val="both"/>
        <w:rPr>
          <w:sz w:val="28"/>
        </w:rPr>
      </w:pPr>
    </w:p>
    <w:p w:rsidR="007F2B2D" w:rsidRDefault="007F2B2D" w:rsidP="00CE1FDE">
      <w:pPr>
        <w:jc w:val="both"/>
        <w:rPr>
          <w:sz w:val="28"/>
        </w:rPr>
      </w:pPr>
    </w:p>
    <w:p w:rsidR="007F2B2D" w:rsidRDefault="007F2B2D" w:rsidP="00CE1FDE">
      <w:pPr>
        <w:jc w:val="both"/>
        <w:rPr>
          <w:sz w:val="28"/>
        </w:rPr>
      </w:pPr>
    </w:p>
    <w:p w:rsidR="007F2B2D" w:rsidRDefault="007F2B2D" w:rsidP="00CE1FDE">
      <w:pPr>
        <w:jc w:val="both"/>
        <w:rPr>
          <w:sz w:val="28"/>
        </w:rPr>
      </w:pPr>
    </w:p>
    <w:p w:rsidR="007F2B2D" w:rsidRDefault="007F2B2D" w:rsidP="00CE1FDE">
      <w:pPr>
        <w:jc w:val="both"/>
        <w:rPr>
          <w:sz w:val="28"/>
        </w:rPr>
      </w:pPr>
    </w:p>
    <w:p w:rsidR="007F2B2D" w:rsidRDefault="007F2B2D" w:rsidP="00CE1FDE">
      <w:pPr>
        <w:jc w:val="both"/>
        <w:rPr>
          <w:sz w:val="28"/>
        </w:rPr>
      </w:pPr>
    </w:p>
    <w:p w:rsidR="007F2B2D" w:rsidRDefault="007F2B2D" w:rsidP="00CE1FDE">
      <w:pPr>
        <w:jc w:val="both"/>
        <w:rPr>
          <w:sz w:val="28"/>
        </w:rPr>
      </w:pPr>
    </w:p>
    <w:p w:rsidR="007F2B2D" w:rsidRDefault="007F2B2D" w:rsidP="00CE1FDE">
      <w:pPr>
        <w:jc w:val="both"/>
        <w:rPr>
          <w:sz w:val="28"/>
        </w:rPr>
      </w:pPr>
    </w:p>
    <w:p w:rsidR="007F2B2D" w:rsidRDefault="007F2B2D" w:rsidP="00CE1FDE">
      <w:pPr>
        <w:jc w:val="both"/>
        <w:rPr>
          <w:sz w:val="28"/>
        </w:rPr>
      </w:pPr>
      <w:r>
        <w:rPr>
          <w:sz w:val="28"/>
        </w:rPr>
        <w:t xml:space="preserve">Разослано: сектор МПФКСиК, Туманова Е.Е., МУК «Лужский киноцентр </w:t>
      </w:r>
    </w:p>
    <w:p w:rsidR="007F2B2D" w:rsidRDefault="007F2B2D" w:rsidP="00CE1FDE">
      <w:pPr>
        <w:jc w:val="both"/>
        <w:rPr>
          <w:sz w:val="28"/>
        </w:rPr>
      </w:pPr>
      <w:r>
        <w:rPr>
          <w:sz w:val="28"/>
        </w:rPr>
        <w:t xml:space="preserve">                   «Смена»», прокуратура.</w:t>
      </w:r>
    </w:p>
    <w:p w:rsidR="007F2B2D" w:rsidRDefault="007F2B2D"/>
    <w:p w:rsidR="007F2B2D" w:rsidRDefault="007F2B2D" w:rsidP="00DD72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Приложение</w:t>
      </w:r>
    </w:p>
    <w:p w:rsidR="007F2B2D" w:rsidRDefault="007F2B2D" w:rsidP="00DD72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администрации</w:t>
      </w:r>
    </w:p>
    <w:p w:rsidR="007F2B2D" w:rsidRDefault="007F2B2D" w:rsidP="00DD72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Лужского городского поселения</w:t>
      </w:r>
    </w:p>
    <w:p w:rsidR="007F2B2D" w:rsidRDefault="007F2B2D" w:rsidP="00DD72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20.04.2011 № 132-р</w:t>
      </w:r>
    </w:p>
    <w:p w:rsidR="007F2B2D" w:rsidRDefault="007F2B2D" w:rsidP="00DD722B">
      <w:pPr>
        <w:jc w:val="right"/>
        <w:rPr>
          <w:sz w:val="28"/>
          <w:szCs w:val="28"/>
        </w:rPr>
      </w:pPr>
    </w:p>
    <w:p w:rsidR="007F2B2D" w:rsidRDefault="007F2B2D" w:rsidP="00DD722B">
      <w:pPr>
        <w:jc w:val="right"/>
        <w:rPr>
          <w:sz w:val="28"/>
          <w:szCs w:val="28"/>
        </w:rPr>
      </w:pPr>
    </w:p>
    <w:p w:rsidR="007F2B2D" w:rsidRDefault="007F2B2D" w:rsidP="00DD722B">
      <w:pPr>
        <w:jc w:val="right"/>
        <w:rPr>
          <w:sz w:val="28"/>
          <w:szCs w:val="28"/>
        </w:rPr>
      </w:pPr>
    </w:p>
    <w:p w:rsidR="007F2B2D" w:rsidRDefault="007F2B2D" w:rsidP="00DD722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7F2B2D" w:rsidRDefault="007F2B2D" w:rsidP="00DD722B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тематических программ и фильмов о войне «Во имя мира, во имя жизни»</w:t>
      </w:r>
    </w:p>
    <w:p w:rsidR="007F2B2D" w:rsidRDefault="007F2B2D" w:rsidP="00DD722B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527"/>
        <w:gridCol w:w="4619"/>
        <w:gridCol w:w="2682"/>
      </w:tblGrid>
      <w:tr w:rsidR="007F2B2D" w:rsidTr="00AE237C">
        <w:trPr>
          <w:trHeight w:val="954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D" w:rsidRDefault="007F2B2D" w:rsidP="00AE237C">
            <w:pPr>
              <w:rPr>
                <w:sz w:val="28"/>
              </w:rPr>
            </w:pPr>
            <w:r>
              <w:rPr>
                <w:sz w:val="28"/>
              </w:rPr>
              <w:t xml:space="preserve">Дата, время, </w:t>
            </w:r>
          </w:p>
          <w:p w:rsidR="007F2B2D" w:rsidRDefault="007F2B2D" w:rsidP="00AE237C">
            <w:pPr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D" w:rsidRDefault="007F2B2D" w:rsidP="00AE2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 (фильма)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B2D" w:rsidRDefault="007F2B2D" w:rsidP="00AE23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:rsidR="007F2B2D" w:rsidRDefault="007F2B2D" w:rsidP="00AE237C">
            <w:pPr>
              <w:jc w:val="center"/>
              <w:rPr>
                <w:sz w:val="28"/>
              </w:rPr>
            </w:pPr>
          </w:p>
        </w:tc>
      </w:tr>
      <w:tr w:rsidR="007F2B2D" w:rsidTr="00AE237C">
        <w:trPr>
          <w:trHeight w:val="954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D" w:rsidRDefault="007F2B2D" w:rsidP="004533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3-4 мая 2011 г.</w:t>
            </w:r>
          </w:p>
          <w:p w:rsidR="007F2B2D" w:rsidRDefault="007F2B2D" w:rsidP="004533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16.00.</w:t>
            </w:r>
          </w:p>
          <w:p w:rsidR="007F2B2D" w:rsidRDefault="007F2B2D" w:rsidP="004533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Вход свободный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D" w:rsidRDefault="007F2B2D" w:rsidP="0097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– русский солдат» художественный фильм по повести Б. Васильева «В списках не значится».</w:t>
            </w:r>
          </w:p>
          <w:p w:rsidR="007F2B2D" w:rsidRPr="00074728" w:rsidRDefault="007F2B2D" w:rsidP="00973194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B2D" w:rsidRDefault="007F2B2D" w:rsidP="00724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Ездакова Т.А. –директор</w:t>
            </w:r>
          </w:p>
          <w:p w:rsidR="007F2B2D" w:rsidRDefault="007F2B2D" w:rsidP="00724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т. 2-26-23</w:t>
            </w:r>
          </w:p>
        </w:tc>
      </w:tr>
      <w:tr w:rsidR="007F2B2D" w:rsidTr="00AE237C">
        <w:trPr>
          <w:trHeight w:val="954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D" w:rsidRDefault="007F2B2D" w:rsidP="004533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мая 2011г.</w:t>
            </w:r>
          </w:p>
          <w:p w:rsidR="007F2B2D" w:rsidRDefault="007F2B2D" w:rsidP="004533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13.00</w:t>
            </w:r>
          </w:p>
          <w:p w:rsidR="007F2B2D" w:rsidRDefault="007F2B2D" w:rsidP="004533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Вход свободный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D" w:rsidRDefault="007F2B2D" w:rsidP="00C6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вечер «Их подвиг жив, неповторим и вечен».</w:t>
            </w:r>
          </w:p>
          <w:p w:rsidR="007F2B2D" w:rsidRDefault="007F2B2D" w:rsidP="00C65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художественного фильма «Мама, я жив!».</w:t>
            </w:r>
          </w:p>
          <w:p w:rsidR="007F2B2D" w:rsidRPr="00074728" w:rsidRDefault="007F2B2D" w:rsidP="00C652D6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B2D" w:rsidRDefault="007F2B2D" w:rsidP="00724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Ездакова Т.А. –директор</w:t>
            </w:r>
          </w:p>
          <w:p w:rsidR="007F2B2D" w:rsidRDefault="007F2B2D" w:rsidP="00724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т. 2-26-23</w:t>
            </w:r>
          </w:p>
        </w:tc>
      </w:tr>
      <w:tr w:rsidR="007F2B2D" w:rsidTr="00AE237C">
        <w:trPr>
          <w:trHeight w:val="954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D" w:rsidRDefault="007F2B2D" w:rsidP="004533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5-6 мая 2011г.</w:t>
            </w:r>
          </w:p>
          <w:p w:rsidR="007F2B2D" w:rsidRDefault="007F2B2D" w:rsidP="004533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16.00</w:t>
            </w:r>
          </w:p>
          <w:p w:rsidR="007F2B2D" w:rsidRDefault="007F2B2D" w:rsidP="004533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Вход свободный</w:t>
            </w:r>
          </w:p>
          <w:p w:rsidR="007F2B2D" w:rsidRDefault="007F2B2D" w:rsidP="004533DB">
            <w:pPr>
              <w:jc w:val="center"/>
              <w:rPr>
                <w:sz w:val="28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D" w:rsidRPr="00074728" w:rsidRDefault="007F2B2D" w:rsidP="004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Художественный фильм «Свои».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B2D" w:rsidRDefault="007F2B2D" w:rsidP="00724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Ездакова Т.А. –директор</w:t>
            </w:r>
          </w:p>
          <w:p w:rsidR="007F2B2D" w:rsidRDefault="007F2B2D" w:rsidP="00724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т. 2-26-23</w:t>
            </w:r>
          </w:p>
        </w:tc>
      </w:tr>
      <w:tr w:rsidR="007F2B2D" w:rsidTr="00AE237C">
        <w:trPr>
          <w:trHeight w:val="954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D" w:rsidRDefault="007F2B2D" w:rsidP="004533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7-9 мая 2011 г.</w:t>
            </w:r>
          </w:p>
          <w:p w:rsidR="007F2B2D" w:rsidRDefault="007F2B2D" w:rsidP="004533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</w:t>
            </w:r>
          </w:p>
          <w:p w:rsidR="007F2B2D" w:rsidRDefault="007F2B2D" w:rsidP="004533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Вход свободный</w:t>
            </w:r>
          </w:p>
          <w:p w:rsidR="007F2B2D" w:rsidRDefault="007F2B2D" w:rsidP="004533DB">
            <w:pPr>
              <w:jc w:val="center"/>
              <w:rPr>
                <w:sz w:val="28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D" w:rsidRPr="00074728" w:rsidRDefault="007F2B2D" w:rsidP="00616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фильм «Мама, я жив!».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B2D" w:rsidRDefault="007F2B2D" w:rsidP="00724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Ездакова Т.А. –директор</w:t>
            </w:r>
          </w:p>
          <w:p w:rsidR="007F2B2D" w:rsidRDefault="007F2B2D" w:rsidP="00724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т. 2-26-23</w:t>
            </w:r>
          </w:p>
        </w:tc>
      </w:tr>
      <w:tr w:rsidR="007F2B2D" w:rsidTr="00AE237C">
        <w:trPr>
          <w:trHeight w:val="954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D" w:rsidRDefault="007F2B2D" w:rsidP="004533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7-9 мая 2011 г.</w:t>
            </w:r>
          </w:p>
          <w:p w:rsidR="007F2B2D" w:rsidRDefault="007F2B2D" w:rsidP="004533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16.00</w:t>
            </w:r>
          </w:p>
          <w:p w:rsidR="007F2B2D" w:rsidRDefault="007F2B2D" w:rsidP="004533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Вход свободный</w:t>
            </w:r>
          </w:p>
          <w:p w:rsidR="007F2B2D" w:rsidRDefault="007F2B2D" w:rsidP="004533DB">
            <w:pPr>
              <w:jc w:val="center"/>
              <w:rPr>
                <w:sz w:val="28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D" w:rsidRPr="00074728" w:rsidRDefault="007F2B2D" w:rsidP="004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фильм «Утомленные солнцем 2 Предстояние»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B2D" w:rsidRDefault="007F2B2D" w:rsidP="00724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Ездакова Т.А. –директор</w:t>
            </w:r>
          </w:p>
          <w:p w:rsidR="007F2B2D" w:rsidRDefault="007F2B2D" w:rsidP="00724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т. 2-26-23</w:t>
            </w:r>
          </w:p>
        </w:tc>
      </w:tr>
      <w:tr w:rsidR="007F2B2D" w:rsidTr="00C529DD">
        <w:trPr>
          <w:trHeight w:val="954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D" w:rsidRDefault="007F2B2D" w:rsidP="00453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3-9 мая 2011 г.</w:t>
            </w:r>
          </w:p>
          <w:p w:rsidR="007F2B2D" w:rsidRPr="000562F5" w:rsidRDefault="007F2B2D" w:rsidP="007C4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киносеансами</w:t>
            </w:r>
          </w:p>
        </w:tc>
        <w:tc>
          <w:tcPr>
            <w:tcW w:w="7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B2D" w:rsidRDefault="007F2B2D" w:rsidP="00E52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документального фильма</w:t>
            </w:r>
          </w:p>
          <w:p w:rsidR="007F2B2D" w:rsidRDefault="007F2B2D" w:rsidP="00E52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«Этот день Победы!».</w:t>
            </w:r>
          </w:p>
          <w:p w:rsidR="007F2B2D" w:rsidRDefault="007F2B2D" w:rsidP="00724A6E">
            <w:pPr>
              <w:jc w:val="center"/>
              <w:rPr>
                <w:sz w:val="28"/>
              </w:rPr>
            </w:pPr>
          </w:p>
        </w:tc>
      </w:tr>
    </w:tbl>
    <w:p w:rsidR="007F2B2D" w:rsidRDefault="007F2B2D" w:rsidP="00DD722B"/>
    <w:p w:rsidR="007F2B2D" w:rsidRDefault="007F2B2D"/>
    <w:sectPr w:rsidR="007F2B2D" w:rsidSect="00F7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FDE"/>
    <w:rsid w:val="000062B6"/>
    <w:rsid w:val="00030CD2"/>
    <w:rsid w:val="000562F5"/>
    <w:rsid w:val="00074728"/>
    <w:rsid w:val="000B0F07"/>
    <w:rsid w:val="001118EE"/>
    <w:rsid w:val="0023005C"/>
    <w:rsid w:val="00255706"/>
    <w:rsid w:val="002A2333"/>
    <w:rsid w:val="00361B6B"/>
    <w:rsid w:val="004533DB"/>
    <w:rsid w:val="004C1794"/>
    <w:rsid w:val="00613340"/>
    <w:rsid w:val="0061640E"/>
    <w:rsid w:val="006E0D00"/>
    <w:rsid w:val="00721C7C"/>
    <w:rsid w:val="00724A6E"/>
    <w:rsid w:val="00756C99"/>
    <w:rsid w:val="007C4195"/>
    <w:rsid w:val="007F0778"/>
    <w:rsid w:val="007F2B2D"/>
    <w:rsid w:val="00817B26"/>
    <w:rsid w:val="00823E5E"/>
    <w:rsid w:val="00863E01"/>
    <w:rsid w:val="00973194"/>
    <w:rsid w:val="00A4592C"/>
    <w:rsid w:val="00A6163C"/>
    <w:rsid w:val="00AE237C"/>
    <w:rsid w:val="00B661C5"/>
    <w:rsid w:val="00C529DD"/>
    <w:rsid w:val="00C652D6"/>
    <w:rsid w:val="00CE1FDE"/>
    <w:rsid w:val="00DA60C2"/>
    <w:rsid w:val="00DD722B"/>
    <w:rsid w:val="00E05F7E"/>
    <w:rsid w:val="00E52C82"/>
    <w:rsid w:val="00F41636"/>
    <w:rsid w:val="00F53E52"/>
    <w:rsid w:val="00F7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E1FD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E1FDE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D722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D722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334</Words>
  <Characters>1904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</dc:creator>
  <cp:keywords/>
  <dc:description/>
  <cp:lastModifiedBy>2</cp:lastModifiedBy>
  <cp:revision>9</cp:revision>
  <cp:lastPrinted>2011-04-21T09:40:00Z</cp:lastPrinted>
  <dcterms:created xsi:type="dcterms:W3CDTF">2011-04-20T06:21:00Z</dcterms:created>
  <dcterms:modified xsi:type="dcterms:W3CDTF">2011-04-21T09:40:00Z</dcterms:modified>
</cp:coreProperties>
</file>